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8D" w:rsidRDefault="009A678D" w:rsidP="00DF4966">
      <w:pPr>
        <w:rPr>
          <w:rFonts w:ascii="Arial" w:hAnsi="Arial" w:cs="Arial"/>
          <w:i/>
        </w:rPr>
      </w:pPr>
      <w:r w:rsidRPr="009A678D">
        <w:rPr>
          <w:rFonts w:ascii="Arial" w:hAnsi="Arial" w:cs="Arial"/>
          <w:i/>
        </w:rPr>
        <w:t xml:space="preserve">Autor: </w:t>
      </w:r>
      <w:r w:rsidR="00600FC1">
        <w:rPr>
          <w:rFonts w:ascii="Arial" w:hAnsi="Arial" w:cs="Arial"/>
          <w:i/>
        </w:rPr>
        <w:t>Uwe Hahn</w:t>
      </w:r>
      <w:r w:rsidRPr="009A678D">
        <w:rPr>
          <w:rFonts w:ascii="Arial" w:hAnsi="Arial" w:cs="Arial"/>
          <w:i/>
        </w:rPr>
        <w:t>/Studienleiter für G</w:t>
      </w:r>
      <w:r w:rsidR="00600FC1">
        <w:rPr>
          <w:rFonts w:ascii="Arial" w:hAnsi="Arial" w:cs="Arial"/>
          <w:i/>
        </w:rPr>
        <w:t>emeindepädagogik</w:t>
      </w:r>
    </w:p>
    <w:p w:rsidR="00534CE9" w:rsidRPr="00F37007" w:rsidRDefault="004B6472" w:rsidP="00534CE9">
      <w:pPr>
        <w:pStyle w:val="berschrift1"/>
        <w:rPr>
          <w:rFonts w:asciiTheme="minorHAnsi" w:hAnsiTheme="minorHAnsi" w:cstheme="minorHAnsi"/>
        </w:rPr>
      </w:pPr>
      <w:r w:rsidRPr="00F37007">
        <w:rPr>
          <w:rFonts w:asciiTheme="minorHAnsi" w:hAnsiTheme="minorHAnsi" w:cstheme="minorHAnsi"/>
        </w:rPr>
        <w:t>Weihnachtsandacht</w:t>
      </w:r>
      <w:r w:rsidR="00534CE9" w:rsidRPr="00F37007">
        <w:rPr>
          <w:rFonts w:asciiTheme="minorHAnsi" w:hAnsiTheme="minorHAnsi" w:cstheme="minorHAnsi"/>
        </w:rPr>
        <w:t xml:space="preserve"> für Familien mit kleinen Kindern (mit wenig Mitwirkenden)</w:t>
      </w:r>
    </w:p>
    <w:p w:rsidR="00534CE9" w:rsidRDefault="00534CE9" w:rsidP="00534CE9">
      <w:r>
        <w:t xml:space="preserve">Der vorliegende Entwurf kann mit vier Mitwirkenden durchgeführt werden. Dabei übernimmt der Lektor auch die Sprechteile von Maria und Josef. Das Krippenbild ist dann ohne Maria und Josef. Es besteht aus den drei Schafen und einer Krippe mit brennender Kerze. Die max. Besetzung besteht aus 6 Personen und </w:t>
      </w:r>
      <w:proofErr w:type="spellStart"/>
      <w:r>
        <w:t>Musiker:innen</w:t>
      </w:r>
      <w:proofErr w:type="spellEnd"/>
      <w:r>
        <w:t>.</w:t>
      </w:r>
    </w:p>
    <w:p w:rsidR="00534CE9" w:rsidRDefault="00534CE9" w:rsidP="00534CE9">
      <w:r>
        <w:t>Die Spieltexte sind teilweise dem Spiel „An allem sind die Engel schuld“ von Uwe Hahn entnommen.</w:t>
      </w:r>
    </w:p>
    <w:p w:rsidR="00534CE9" w:rsidRDefault="00534CE9" w:rsidP="00534CE9">
      <w:r>
        <w:t xml:space="preserve">Autoren dieses Entwurfes sind Olaf Reinhart und Uwe Hahn </w:t>
      </w:r>
    </w:p>
    <w:p w:rsidR="00534CE9" w:rsidRPr="009A2836" w:rsidRDefault="00534CE9" w:rsidP="00534CE9">
      <w:pPr>
        <w:rPr>
          <w:b/>
        </w:rPr>
      </w:pPr>
      <w:r w:rsidRPr="009A2836">
        <w:rPr>
          <w:b/>
        </w:rPr>
        <w:t>Musik</w:t>
      </w:r>
    </w:p>
    <w:p w:rsidR="00534CE9" w:rsidRPr="00DF137C" w:rsidRDefault="00534CE9" w:rsidP="00534CE9">
      <w:pPr>
        <w:rPr>
          <w:b/>
        </w:rPr>
      </w:pPr>
      <w:r w:rsidRPr="00DF137C">
        <w:rPr>
          <w:b/>
        </w:rPr>
        <w:t>Begrüßung</w:t>
      </w:r>
    </w:p>
    <w:p w:rsidR="00534CE9" w:rsidRDefault="00534CE9" w:rsidP="00F37007">
      <w:pPr>
        <w:spacing w:line="240" w:lineRule="auto"/>
      </w:pPr>
      <w:r>
        <w:t>Herzlich willkommen, liebe Kleine und Große.</w:t>
      </w:r>
    </w:p>
    <w:p w:rsidR="00534CE9" w:rsidRDefault="00534CE9" w:rsidP="00F37007">
      <w:pPr>
        <w:spacing w:line="240" w:lineRule="auto"/>
      </w:pPr>
      <w:r>
        <w:t>Heute ist Weihnachten und ihr freut euch bestimmt schon sehr.</w:t>
      </w:r>
    </w:p>
    <w:p w:rsidR="00534CE9" w:rsidRDefault="00534CE9" w:rsidP="00F37007">
      <w:pPr>
        <w:spacing w:line="240" w:lineRule="auto"/>
      </w:pPr>
      <w:r>
        <w:t xml:space="preserve">Schön, dass ihr in unsere Kirche gekommen seid und dass wir hier zusammen feiern können. </w:t>
      </w:r>
    </w:p>
    <w:p w:rsidR="00534CE9" w:rsidRDefault="00534CE9" w:rsidP="00F37007">
      <w:pPr>
        <w:spacing w:line="240" w:lineRule="auto"/>
      </w:pPr>
      <w:r>
        <w:t>Und gut, dass auch Gott da ist, der uns heute besonders nahe kommen will.</w:t>
      </w:r>
    </w:p>
    <w:p w:rsidR="00F37007" w:rsidRDefault="00F37007" w:rsidP="00F37007">
      <w:pPr>
        <w:rPr>
          <w:b/>
        </w:rPr>
      </w:pPr>
    </w:p>
    <w:p w:rsidR="00534CE9" w:rsidRDefault="00534CE9" w:rsidP="00F37007">
      <w:r w:rsidRPr="00DF137C">
        <w:rPr>
          <w:b/>
        </w:rPr>
        <w:t>Infos / Abkündigungen</w:t>
      </w:r>
      <w:r w:rsidR="00F37007">
        <w:rPr>
          <w:b/>
        </w:rPr>
        <w:br/>
        <w:t xml:space="preserve">- </w:t>
      </w:r>
      <w:r>
        <w:t>Aktuelles Hygienekonzept</w:t>
      </w:r>
      <w:r w:rsidR="00F37007">
        <w:br/>
        <w:t xml:space="preserve">- </w:t>
      </w:r>
      <w:r>
        <w:t>Hinweise zu weiteren Angeboten</w:t>
      </w:r>
    </w:p>
    <w:p w:rsidR="00534CE9" w:rsidRPr="00DF137C" w:rsidRDefault="00534CE9" w:rsidP="00534CE9">
      <w:pPr>
        <w:rPr>
          <w:b/>
        </w:rPr>
      </w:pPr>
      <w:r w:rsidRPr="00DF137C">
        <w:rPr>
          <w:b/>
        </w:rPr>
        <w:t xml:space="preserve">Gebet zu Beginn </w:t>
      </w:r>
    </w:p>
    <w:p w:rsidR="004B6472" w:rsidRDefault="00534CE9" w:rsidP="00534CE9">
      <w:r>
        <w:t xml:space="preserve">Lasst uns beten: </w:t>
      </w:r>
    </w:p>
    <w:p w:rsidR="00534CE9" w:rsidRDefault="00534CE9" w:rsidP="00534CE9">
      <w:r>
        <w:t xml:space="preserve">Guter Gott, wir feiern heute Weihnachten - weil Jesus geboren wurde. </w:t>
      </w:r>
    </w:p>
    <w:p w:rsidR="00534CE9" w:rsidRDefault="00534CE9" w:rsidP="00534CE9">
      <w:r>
        <w:t>Du willst uns nahe sein und kommst als Kind zur Welt. Sei uns willkommen!</w:t>
      </w:r>
    </w:p>
    <w:p w:rsidR="00534CE9" w:rsidRDefault="00534CE9" w:rsidP="00534CE9">
      <w:r>
        <w:t>Lass uns deine Liebe spüren.</w:t>
      </w:r>
    </w:p>
    <w:p w:rsidR="00534CE9" w:rsidRDefault="00534CE9" w:rsidP="00534CE9">
      <w:r>
        <w:t>Wir sind da.</w:t>
      </w:r>
    </w:p>
    <w:p w:rsidR="00534CE9" w:rsidRDefault="00534CE9" w:rsidP="00534CE9">
      <w:r>
        <w:t>Amen</w:t>
      </w:r>
    </w:p>
    <w:p w:rsidR="004B6472" w:rsidRDefault="004B6472" w:rsidP="00534CE9">
      <w:pPr>
        <w:rPr>
          <w:b/>
        </w:rPr>
      </w:pPr>
    </w:p>
    <w:p w:rsidR="00534CE9" w:rsidRPr="009A2836" w:rsidRDefault="00534CE9" w:rsidP="00534CE9">
      <w:pPr>
        <w:rPr>
          <w:b/>
        </w:rPr>
      </w:pPr>
      <w:r w:rsidRPr="009A2836">
        <w:rPr>
          <w:b/>
        </w:rPr>
        <w:t>Musik</w:t>
      </w:r>
    </w:p>
    <w:p w:rsidR="00534CE9" w:rsidRPr="00DF137C" w:rsidRDefault="00534CE9" w:rsidP="00534CE9">
      <w:pPr>
        <w:rPr>
          <w:b/>
        </w:rPr>
      </w:pPr>
      <w:r w:rsidRPr="00DF137C">
        <w:rPr>
          <w:b/>
        </w:rPr>
        <w:t>Weihnachtsgeschichte</w:t>
      </w:r>
    </w:p>
    <w:p w:rsidR="00534CE9" w:rsidRPr="00DC4C32" w:rsidRDefault="00534CE9" w:rsidP="00534CE9">
      <w:r>
        <w:t>lesen oder erzählen Lukas 2, 1 - 8</w:t>
      </w:r>
    </w:p>
    <w:p w:rsidR="00534CE9" w:rsidRPr="00DF137C" w:rsidRDefault="00534CE9" w:rsidP="00534CE9">
      <w:pPr>
        <w:rPr>
          <w:b/>
        </w:rPr>
      </w:pPr>
      <w:r>
        <w:t xml:space="preserve"> </w:t>
      </w:r>
      <w:r w:rsidRPr="00DF137C">
        <w:rPr>
          <w:b/>
        </w:rPr>
        <w:t>1. Szene „Auf dem Feld 1“</w:t>
      </w:r>
    </w:p>
    <w:p w:rsidR="00534CE9" w:rsidRDefault="00534CE9" w:rsidP="00534CE9">
      <w:pPr>
        <w:pStyle w:val="Listenabsatz"/>
        <w:numPr>
          <w:ilvl w:val="0"/>
          <w:numId w:val="7"/>
        </w:numPr>
        <w:spacing w:after="0" w:line="240" w:lineRule="auto"/>
      </w:pPr>
      <w:r>
        <w:t>Schaf</w:t>
      </w:r>
      <w:r>
        <w:tab/>
      </w:r>
      <w:r>
        <w:tab/>
        <w:t>Ich kann nicht schlafen.</w:t>
      </w:r>
    </w:p>
    <w:p w:rsidR="00534CE9" w:rsidRDefault="00534CE9" w:rsidP="00534CE9">
      <w:pPr>
        <w:pStyle w:val="Listenabsatz"/>
        <w:numPr>
          <w:ilvl w:val="0"/>
          <w:numId w:val="7"/>
        </w:numPr>
        <w:spacing w:after="0" w:line="240" w:lineRule="auto"/>
      </w:pPr>
      <w:r>
        <w:t>Schaf</w:t>
      </w:r>
      <w:r>
        <w:tab/>
      </w:r>
      <w:r>
        <w:tab/>
        <w:t>Was?</w:t>
      </w:r>
    </w:p>
    <w:p w:rsidR="00534CE9" w:rsidRDefault="00534CE9" w:rsidP="00534CE9">
      <w:pPr>
        <w:pStyle w:val="Listenabsatz"/>
        <w:numPr>
          <w:ilvl w:val="0"/>
          <w:numId w:val="8"/>
        </w:numPr>
        <w:spacing w:after="0" w:line="240" w:lineRule="auto"/>
      </w:pPr>
      <w:r>
        <w:t>Schaf</w:t>
      </w:r>
      <w:r>
        <w:tab/>
      </w:r>
      <w:r>
        <w:tab/>
        <w:t>Ich kann nicht schlafen!</w:t>
      </w:r>
    </w:p>
    <w:p w:rsidR="00534CE9" w:rsidRDefault="00534CE9" w:rsidP="00534CE9">
      <w:pPr>
        <w:pStyle w:val="Listenabsatz"/>
        <w:numPr>
          <w:ilvl w:val="0"/>
          <w:numId w:val="8"/>
        </w:numPr>
        <w:spacing w:after="0" w:line="240" w:lineRule="auto"/>
      </w:pPr>
      <w:r>
        <w:t>Schaf</w:t>
      </w:r>
      <w:r>
        <w:tab/>
      </w:r>
      <w:r>
        <w:tab/>
        <w:t>Warum?</w:t>
      </w:r>
    </w:p>
    <w:p w:rsidR="00534CE9" w:rsidRDefault="00534CE9" w:rsidP="00534CE9">
      <w:pPr>
        <w:pStyle w:val="Listenabsatz"/>
        <w:numPr>
          <w:ilvl w:val="0"/>
          <w:numId w:val="9"/>
        </w:numPr>
        <w:spacing w:after="0" w:line="240" w:lineRule="auto"/>
      </w:pPr>
      <w:r>
        <w:t>Schaf</w:t>
      </w:r>
      <w:r>
        <w:tab/>
      </w:r>
      <w:r>
        <w:tab/>
        <w:t>Ein Stern blendet mich.</w:t>
      </w:r>
    </w:p>
    <w:p w:rsidR="00534CE9" w:rsidRDefault="00534CE9" w:rsidP="00534CE9">
      <w:pPr>
        <w:pStyle w:val="Listenabsatz"/>
        <w:numPr>
          <w:ilvl w:val="0"/>
          <w:numId w:val="9"/>
        </w:numPr>
        <w:spacing w:after="0" w:line="240" w:lineRule="auto"/>
      </w:pPr>
      <w:r>
        <w:t>Schaf</w:t>
      </w:r>
      <w:r>
        <w:tab/>
      </w:r>
      <w:r>
        <w:tab/>
        <w:t>Mach doch die Augen zu.</w:t>
      </w:r>
    </w:p>
    <w:p w:rsidR="00534CE9" w:rsidRDefault="00534CE9" w:rsidP="00534CE9">
      <w:pPr>
        <w:pStyle w:val="Listenabsatz"/>
        <w:numPr>
          <w:ilvl w:val="0"/>
          <w:numId w:val="10"/>
        </w:numPr>
        <w:spacing w:after="0" w:line="240" w:lineRule="auto"/>
      </w:pPr>
      <w:r>
        <w:t>Schaf</w:t>
      </w:r>
      <w:r>
        <w:tab/>
      </w:r>
      <w:r>
        <w:tab/>
        <w:t>Ach so.</w:t>
      </w:r>
    </w:p>
    <w:p w:rsidR="00534CE9" w:rsidRDefault="00534CE9" w:rsidP="00534CE9">
      <w:pPr>
        <w:pStyle w:val="Listenabsatz"/>
        <w:numPr>
          <w:ilvl w:val="0"/>
          <w:numId w:val="10"/>
        </w:numPr>
        <w:spacing w:after="0" w:line="240" w:lineRule="auto"/>
      </w:pPr>
      <w:r>
        <w:t>Schaf</w:t>
      </w:r>
      <w:r>
        <w:tab/>
      </w:r>
      <w:r>
        <w:tab/>
        <w:t>Besser?</w:t>
      </w:r>
    </w:p>
    <w:p w:rsidR="00534CE9" w:rsidRDefault="00534CE9" w:rsidP="00534CE9">
      <w:pPr>
        <w:pStyle w:val="Listenabsatz"/>
        <w:numPr>
          <w:ilvl w:val="0"/>
          <w:numId w:val="11"/>
        </w:numPr>
        <w:spacing w:after="0" w:line="240" w:lineRule="auto"/>
      </w:pPr>
      <w:r>
        <w:t>Schaf</w:t>
      </w:r>
      <w:r>
        <w:tab/>
      </w:r>
      <w:r>
        <w:tab/>
        <w:t>Ja.</w:t>
      </w:r>
    </w:p>
    <w:p w:rsidR="00534CE9" w:rsidRDefault="00534CE9" w:rsidP="00534CE9">
      <w:pPr>
        <w:ind w:left="360"/>
      </w:pPr>
      <w:r>
        <w:t xml:space="preserve">3.   Schaf </w:t>
      </w:r>
      <w:r>
        <w:tab/>
      </w:r>
      <w:r>
        <w:tab/>
        <w:t>Still! Ich will schlafen.</w:t>
      </w:r>
    </w:p>
    <w:p w:rsidR="00534CE9" w:rsidRDefault="00534CE9" w:rsidP="00534CE9">
      <w:pPr>
        <w:pStyle w:val="Listenabsatz"/>
        <w:numPr>
          <w:ilvl w:val="0"/>
          <w:numId w:val="11"/>
        </w:numPr>
        <w:spacing w:after="0" w:line="240" w:lineRule="auto"/>
      </w:pPr>
      <w:r>
        <w:t>Schaf</w:t>
      </w:r>
      <w:r>
        <w:tab/>
      </w:r>
      <w:r>
        <w:tab/>
        <w:t>Ich habe Hunger!</w:t>
      </w:r>
    </w:p>
    <w:p w:rsidR="00534CE9" w:rsidRDefault="00534CE9" w:rsidP="00534CE9">
      <w:pPr>
        <w:pStyle w:val="Listenabsatz"/>
        <w:numPr>
          <w:ilvl w:val="0"/>
          <w:numId w:val="11"/>
        </w:numPr>
        <w:spacing w:after="0" w:line="240" w:lineRule="auto"/>
      </w:pPr>
      <w:r>
        <w:t>Schaf</w:t>
      </w:r>
      <w:r>
        <w:tab/>
      </w:r>
      <w:r>
        <w:tab/>
        <w:t>Wir waren doch den ganzen Tag auf der Weide.</w:t>
      </w:r>
    </w:p>
    <w:p w:rsidR="00534CE9" w:rsidRDefault="00534CE9" w:rsidP="00534CE9">
      <w:pPr>
        <w:pStyle w:val="Listenabsatz"/>
        <w:numPr>
          <w:ilvl w:val="0"/>
          <w:numId w:val="12"/>
        </w:numPr>
        <w:spacing w:after="0" w:line="240" w:lineRule="auto"/>
      </w:pPr>
      <w:r>
        <w:t>Schaf</w:t>
      </w:r>
      <w:r>
        <w:tab/>
      </w:r>
      <w:r>
        <w:tab/>
        <w:t>… hat wieder die Blumen angeschaut, anstatt sie zu fressen.</w:t>
      </w:r>
    </w:p>
    <w:p w:rsidR="00534CE9" w:rsidRDefault="00534CE9" w:rsidP="00534CE9">
      <w:pPr>
        <w:ind w:left="360"/>
      </w:pPr>
      <w:r>
        <w:t>3.   Schaf</w:t>
      </w:r>
      <w:r>
        <w:tab/>
      </w:r>
      <w:r>
        <w:tab/>
        <w:t>Dummes Schaf.</w:t>
      </w:r>
    </w:p>
    <w:p w:rsidR="00534CE9" w:rsidRDefault="00534CE9" w:rsidP="00534CE9">
      <w:pPr>
        <w:pStyle w:val="Listenabsatz"/>
        <w:numPr>
          <w:ilvl w:val="0"/>
          <w:numId w:val="12"/>
        </w:numPr>
        <w:spacing w:after="0" w:line="240" w:lineRule="auto"/>
      </w:pPr>
      <w:r>
        <w:t>Schaf</w:t>
      </w:r>
      <w:r>
        <w:tab/>
      </w:r>
      <w:r>
        <w:tab/>
        <w:t>Sie sehen so schön aus.</w:t>
      </w:r>
    </w:p>
    <w:p w:rsidR="00534CE9" w:rsidRDefault="00534CE9" w:rsidP="00534CE9">
      <w:pPr>
        <w:pStyle w:val="Listenabsatz"/>
        <w:numPr>
          <w:ilvl w:val="0"/>
          <w:numId w:val="12"/>
        </w:numPr>
        <w:spacing w:after="0" w:line="240" w:lineRule="auto"/>
      </w:pPr>
      <w:r>
        <w:t>Schaf</w:t>
      </w:r>
      <w:r>
        <w:tab/>
      </w:r>
      <w:r>
        <w:tab/>
        <w:t>Ja, ja, das Auge frisst mit.</w:t>
      </w:r>
    </w:p>
    <w:p w:rsidR="00534CE9" w:rsidRDefault="00534CE9" w:rsidP="00534CE9">
      <w:r>
        <w:t xml:space="preserve">       2.   Schaf </w:t>
      </w:r>
      <w:r>
        <w:tab/>
      </w:r>
      <w:r>
        <w:tab/>
        <w:t>Du bist gemein.</w:t>
      </w:r>
    </w:p>
    <w:p w:rsidR="00534CE9" w:rsidRDefault="00534CE9" w:rsidP="00534CE9">
      <w:pPr>
        <w:pStyle w:val="Listenabsatz"/>
        <w:numPr>
          <w:ilvl w:val="0"/>
          <w:numId w:val="13"/>
        </w:numPr>
        <w:spacing w:after="0" w:line="240" w:lineRule="auto"/>
      </w:pPr>
      <w:r>
        <w:t>Schaf</w:t>
      </w:r>
      <w:r>
        <w:tab/>
      </w:r>
      <w:r>
        <w:tab/>
        <w:t>Ruhe jetzt. Ich will schlafen.</w:t>
      </w:r>
    </w:p>
    <w:p w:rsidR="004B6472" w:rsidRDefault="004B6472" w:rsidP="00534CE9">
      <w:pPr>
        <w:ind w:firstLine="360"/>
      </w:pPr>
    </w:p>
    <w:p w:rsidR="00534CE9" w:rsidRDefault="00534CE9" w:rsidP="00534CE9">
      <w:pPr>
        <w:ind w:firstLine="360"/>
      </w:pPr>
      <w:r>
        <w:t>3.   Schaf</w:t>
      </w:r>
      <w:r>
        <w:tab/>
      </w:r>
      <w:r>
        <w:tab/>
        <w:t>Mit tut der Bauch weh.</w:t>
      </w:r>
    </w:p>
    <w:p w:rsidR="00534CE9" w:rsidRDefault="00534CE9" w:rsidP="00534CE9">
      <w:pPr>
        <w:pStyle w:val="Listenabsatz"/>
        <w:numPr>
          <w:ilvl w:val="0"/>
          <w:numId w:val="13"/>
        </w:numPr>
        <w:spacing w:after="0" w:line="240" w:lineRule="auto"/>
      </w:pPr>
      <w:r>
        <w:t>Schaf</w:t>
      </w:r>
      <w:r>
        <w:tab/>
      </w:r>
      <w:r>
        <w:tab/>
        <w:t>Was?</w:t>
      </w:r>
    </w:p>
    <w:p w:rsidR="00534CE9" w:rsidRDefault="00534CE9" w:rsidP="00534CE9">
      <w:pPr>
        <w:pStyle w:val="Listenabsatz"/>
        <w:numPr>
          <w:ilvl w:val="0"/>
          <w:numId w:val="13"/>
        </w:numPr>
        <w:spacing w:after="0" w:line="240" w:lineRule="auto"/>
      </w:pPr>
      <w:r>
        <w:t>Schaf</w:t>
      </w:r>
      <w:r>
        <w:tab/>
      </w:r>
      <w:r>
        <w:tab/>
        <w:t>Mir tut der Bauch so weh.</w:t>
      </w:r>
    </w:p>
    <w:p w:rsidR="00534CE9" w:rsidRDefault="00534CE9" w:rsidP="00534CE9">
      <w:pPr>
        <w:pStyle w:val="Listenabsatz"/>
        <w:numPr>
          <w:ilvl w:val="0"/>
          <w:numId w:val="14"/>
        </w:numPr>
        <w:spacing w:after="0" w:line="240" w:lineRule="auto"/>
      </w:pPr>
      <w:r>
        <w:t>Schaf</w:t>
      </w:r>
      <w:r>
        <w:tab/>
      </w:r>
      <w:r>
        <w:tab/>
        <w:t>Dir tut jede Nacht der Bauch weh.</w:t>
      </w:r>
    </w:p>
    <w:p w:rsidR="00534CE9" w:rsidRDefault="00534CE9" w:rsidP="00534CE9">
      <w:pPr>
        <w:ind w:left="360"/>
      </w:pPr>
      <w:r>
        <w:t>3.   Schaf</w:t>
      </w:r>
      <w:r>
        <w:tab/>
      </w:r>
      <w:r>
        <w:tab/>
        <w:t>Das stimmt nicht.</w:t>
      </w:r>
    </w:p>
    <w:p w:rsidR="00534CE9" w:rsidRDefault="00534CE9" w:rsidP="00534CE9">
      <w:pPr>
        <w:pStyle w:val="Listenabsatz"/>
        <w:numPr>
          <w:ilvl w:val="0"/>
          <w:numId w:val="14"/>
        </w:numPr>
        <w:spacing w:after="0" w:line="240" w:lineRule="auto"/>
      </w:pPr>
      <w:r>
        <w:t>Schaf</w:t>
      </w:r>
      <w:r>
        <w:tab/>
      </w:r>
      <w:r>
        <w:tab/>
        <w:t>Und was machen wir jetzt?</w:t>
      </w:r>
    </w:p>
    <w:p w:rsidR="00534CE9" w:rsidRDefault="00534CE9" w:rsidP="00534CE9">
      <w:pPr>
        <w:pStyle w:val="Listenabsatz"/>
        <w:numPr>
          <w:ilvl w:val="0"/>
          <w:numId w:val="14"/>
        </w:numPr>
        <w:spacing w:after="0" w:line="240" w:lineRule="auto"/>
      </w:pPr>
      <w:r>
        <w:t>Schaf</w:t>
      </w:r>
      <w:r>
        <w:tab/>
      </w:r>
      <w:r>
        <w:tab/>
        <w:t>Ich weiß es nicht.</w:t>
      </w:r>
    </w:p>
    <w:p w:rsidR="00534CE9" w:rsidRDefault="00534CE9" w:rsidP="00534CE9">
      <w:pPr>
        <w:pStyle w:val="Listenabsatz"/>
        <w:numPr>
          <w:ilvl w:val="0"/>
          <w:numId w:val="15"/>
        </w:numPr>
        <w:spacing w:after="0" w:line="240" w:lineRule="auto"/>
      </w:pPr>
      <w:r>
        <w:t>Schaf</w:t>
      </w:r>
      <w:r>
        <w:tab/>
      </w:r>
      <w:r>
        <w:tab/>
        <w:t>Roll dich doch mal hin und her.</w:t>
      </w:r>
    </w:p>
    <w:p w:rsidR="00534CE9" w:rsidRDefault="00534CE9" w:rsidP="00534CE9">
      <w:pPr>
        <w:pStyle w:val="Listenabsatz"/>
        <w:numPr>
          <w:ilvl w:val="0"/>
          <w:numId w:val="15"/>
        </w:numPr>
        <w:spacing w:after="0" w:line="240" w:lineRule="auto"/>
      </w:pPr>
      <w:r>
        <w:t>Schaf</w:t>
      </w:r>
      <w:r>
        <w:tab/>
      </w:r>
      <w:r>
        <w:tab/>
        <w:t>Besser?</w:t>
      </w:r>
    </w:p>
    <w:p w:rsidR="00534CE9" w:rsidRDefault="00534CE9" w:rsidP="00534CE9">
      <w:pPr>
        <w:pStyle w:val="Listenabsatz"/>
        <w:numPr>
          <w:ilvl w:val="0"/>
          <w:numId w:val="15"/>
        </w:numPr>
        <w:spacing w:after="0" w:line="240" w:lineRule="auto"/>
      </w:pPr>
      <w:r>
        <w:t>Schaf</w:t>
      </w:r>
      <w:r>
        <w:tab/>
      </w:r>
      <w:r>
        <w:tab/>
        <w:t>Nein.</w:t>
      </w:r>
    </w:p>
    <w:p w:rsidR="00534CE9" w:rsidRDefault="00534CE9" w:rsidP="00F37007">
      <w:pPr>
        <w:ind w:left="360"/>
      </w:pPr>
      <w:r>
        <w:lastRenderedPageBreak/>
        <w:t>2.   Schaf</w:t>
      </w:r>
      <w:r>
        <w:tab/>
      </w:r>
      <w:r>
        <w:tab/>
        <w:t>Hol dir doch eine Wärmflasche. Wärmflaschen he</w:t>
      </w:r>
      <w:r w:rsidR="00F37007">
        <w:t>lfen immer.</w:t>
      </w:r>
      <w:r w:rsidR="00F37007">
        <w:br/>
      </w:r>
      <w:r>
        <w:t>3.   Schaf</w:t>
      </w:r>
      <w:r>
        <w:tab/>
      </w:r>
      <w:r>
        <w:tab/>
        <w:t>Gut.</w:t>
      </w:r>
      <w:r w:rsidR="00F37007">
        <w:br/>
      </w:r>
      <w:r>
        <w:t xml:space="preserve">3.   Schaf </w:t>
      </w:r>
      <w:r>
        <w:tab/>
      </w:r>
      <w:r>
        <w:tab/>
        <w:t>Aufwachen, aufwachen! Schnell weg. Da kommt was. Da kommt was auf uns zu!</w:t>
      </w:r>
    </w:p>
    <w:p w:rsidR="00534CE9" w:rsidRDefault="00534CE9" w:rsidP="00534CE9"/>
    <w:p w:rsidR="00534CE9" w:rsidRDefault="00534CE9" w:rsidP="00534CE9">
      <w:r>
        <w:t>2. Szene „Auf dem Feld 2“</w:t>
      </w:r>
    </w:p>
    <w:p w:rsidR="00534CE9" w:rsidRDefault="00534CE9" w:rsidP="00534CE9">
      <w:r>
        <w:t xml:space="preserve">Bibeltext lesen oder erzählen Lukas 2, 9 </w:t>
      </w:r>
    </w:p>
    <w:p w:rsidR="00534CE9" w:rsidRDefault="00534CE9" w:rsidP="00534CE9">
      <w:pPr>
        <w:ind w:left="2120" w:hanging="2120"/>
      </w:pPr>
    </w:p>
    <w:p w:rsidR="00534CE9" w:rsidRDefault="00534CE9" w:rsidP="00534CE9">
      <w:pPr>
        <w:ind w:left="2120" w:hanging="1412"/>
      </w:pPr>
      <w:r>
        <w:t xml:space="preserve">Engel </w:t>
      </w:r>
      <w:r>
        <w:tab/>
      </w:r>
      <w:r>
        <w:tab/>
        <w:t>Habt keine Angst! Ich bringe euch eine gute Nachricht, über die ihr euch freuen we</w:t>
      </w:r>
      <w:r w:rsidR="004B6472">
        <w:t xml:space="preserve">rdet. Und mit euch wird sich </w:t>
      </w:r>
      <w:r>
        <w:t xml:space="preserve"> ganz Israel freuen.</w:t>
      </w:r>
    </w:p>
    <w:p w:rsidR="00534CE9" w:rsidRDefault="00534CE9" w:rsidP="00534CE9">
      <w:pPr>
        <w:ind w:left="2120" w:hanging="2120"/>
      </w:pPr>
      <w:r>
        <w:tab/>
        <w:t>Heute wurde in Bethlehem euer Retter geboren: Christus. Daran könnt ihr ihn erkennen:</w:t>
      </w:r>
      <w:r w:rsidR="004B6472">
        <w:t xml:space="preserve"> </w:t>
      </w:r>
      <w:r>
        <w:t xml:space="preserve"> Er liegt in Windeln gewickelt in einer Krippe.</w:t>
      </w:r>
    </w:p>
    <w:p w:rsidR="00534CE9" w:rsidRDefault="00534CE9" w:rsidP="00534CE9">
      <w:pPr>
        <w:ind w:left="2120" w:hanging="2120"/>
      </w:pPr>
      <w:r>
        <w:tab/>
        <w:t>Ehre sei Gott in der Höhe und Frieden auf Erden bei den Menschen seines Wohlgefallens.</w:t>
      </w:r>
    </w:p>
    <w:p w:rsidR="00534CE9" w:rsidRPr="009A2836" w:rsidRDefault="00534CE9" w:rsidP="00534CE9">
      <w:pPr>
        <w:ind w:left="2120" w:hanging="2120"/>
        <w:rPr>
          <w:b/>
        </w:rPr>
      </w:pPr>
      <w:r w:rsidRPr="009A2836">
        <w:rPr>
          <w:b/>
        </w:rPr>
        <w:t>Musik</w:t>
      </w:r>
    </w:p>
    <w:p w:rsidR="00534CE9" w:rsidRDefault="00534CE9" w:rsidP="00F37007">
      <w:pPr>
        <w:ind w:left="300"/>
      </w:pPr>
      <w:r>
        <w:t xml:space="preserve">2. Schaf </w:t>
      </w:r>
      <w:r>
        <w:tab/>
      </w:r>
      <w:r>
        <w:tab/>
        <w:t>Di</w:t>
      </w:r>
      <w:r w:rsidR="00F37007">
        <w:t>e Rennerei mach mich wahnsinnig.</w:t>
      </w:r>
      <w:r w:rsidR="00F37007">
        <w:br/>
      </w:r>
      <w:r>
        <w:t xml:space="preserve">3. Schaf </w:t>
      </w:r>
      <w:r>
        <w:tab/>
      </w:r>
      <w:r>
        <w:tab/>
      </w:r>
      <w:proofErr w:type="gramStart"/>
      <w:r>
        <w:t>Nachts</w:t>
      </w:r>
      <w:proofErr w:type="gramEnd"/>
      <w:r>
        <w:t xml:space="preserve"> soll man schlafen.</w:t>
      </w:r>
      <w:r w:rsidR="00F37007">
        <w:br/>
      </w:r>
      <w:r>
        <w:t xml:space="preserve">2. Schaf </w:t>
      </w:r>
      <w:r>
        <w:tab/>
      </w:r>
      <w:r>
        <w:tab/>
        <w:t>Tut dein Bauch noch weh?</w:t>
      </w:r>
      <w:r w:rsidR="00F37007">
        <w:br/>
      </w:r>
      <w:r>
        <w:t xml:space="preserve">3. Schaf </w:t>
      </w:r>
      <w:r>
        <w:tab/>
      </w:r>
      <w:r>
        <w:tab/>
        <w:t>Alles gut. Und du, hast du noch Hunger.</w:t>
      </w:r>
      <w:r w:rsidR="00F37007">
        <w:br/>
      </w:r>
      <w:r>
        <w:t xml:space="preserve">2. Schaf </w:t>
      </w:r>
      <w:r>
        <w:tab/>
      </w:r>
      <w:r>
        <w:tab/>
        <w:t xml:space="preserve">Der Hunger ist mir vergangen. Es war vielleicht auch kein richtiger Hunger, </w:t>
      </w:r>
      <w:r w:rsidR="00F37007">
        <w:t xml:space="preserve">    </w:t>
      </w:r>
      <w:r w:rsidR="00F37007">
        <w:br/>
        <w:t xml:space="preserve">                                     </w:t>
      </w:r>
      <w:r>
        <w:t>eher Appetit.</w:t>
      </w:r>
      <w:r>
        <w:tab/>
      </w:r>
      <w:r w:rsidR="00F37007">
        <w:br/>
        <w:t xml:space="preserve">1. </w:t>
      </w:r>
      <w:r>
        <w:t>Schaf</w:t>
      </w:r>
      <w:r>
        <w:tab/>
      </w:r>
      <w:r>
        <w:tab/>
        <w:t>Ihr denkt nur an euch. Habt ihr nicht gehört was der Engel gesagt hat?</w:t>
      </w:r>
      <w:r w:rsidR="00F37007">
        <w:br/>
        <w:t xml:space="preserve">2. </w:t>
      </w:r>
      <w:r>
        <w:t>Schaf</w:t>
      </w:r>
      <w:r>
        <w:tab/>
      </w:r>
      <w:r>
        <w:tab/>
        <w:t>Meinst du diese schreckliche Gestalt.</w:t>
      </w:r>
    </w:p>
    <w:p w:rsidR="00534CE9" w:rsidRDefault="00534CE9" w:rsidP="00534CE9">
      <w:pPr>
        <w:pStyle w:val="Listenabsatz"/>
        <w:numPr>
          <w:ilvl w:val="0"/>
          <w:numId w:val="17"/>
        </w:numPr>
        <w:spacing w:after="0" w:line="240" w:lineRule="auto"/>
      </w:pPr>
      <w:r>
        <w:t>Schaf</w:t>
      </w:r>
      <w:r>
        <w:tab/>
      </w:r>
      <w:r>
        <w:tab/>
        <w:t>Es war ein Engel!</w:t>
      </w:r>
    </w:p>
    <w:p w:rsidR="00534CE9" w:rsidRDefault="00F37007" w:rsidP="00534CE9">
      <w:pPr>
        <w:pStyle w:val="Listenabsatz"/>
        <w:numPr>
          <w:ilvl w:val="0"/>
          <w:numId w:val="17"/>
        </w:numPr>
        <w:spacing w:after="0" w:line="240" w:lineRule="auto"/>
      </w:pPr>
      <w:r>
        <w:t>Schaf</w:t>
      </w:r>
      <w:r>
        <w:tab/>
      </w:r>
      <w:r>
        <w:tab/>
        <w:t>Er</w:t>
      </w:r>
      <w:r w:rsidR="00534CE9">
        <w:t xml:space="preserve"> hat uns erschreckt!</w:t>
      </w:r>
    </w:p>
    <w:p w:rsidR="00534CE9" w:rsidRDefault="00534CE9" w:rsidP="00534CE9">
      <w:pPr>
        <w:pStyle w:val="Listenabsatz"/>
        <w:numPr>
          <w:ilvl w:val="0"/>
          <w:numId w:val="17"/>
        </w:numPr>
        <w:spacing w:after="0" w:line="240" w:lineRule="auto"/>
      </w:pPr>
      <w:r>
        <w:t>Schaf</w:t>
      </w:r>
      <w:r>
        <w:tab/>
      </w:r>
      <w:r>
        <w:tab/>
        <w:t>Was hat e</w:t>
      </w:r>
      <w:r w:rsidR="004B6472">
        <w:t>r</w:t>
      </w:r>
      <w:r>
        <w:t xml:space="preserve"> gesagt?</w:t>
      </w:r>
    </w:p>
    <w:p w:rsidR="00534CE9" w:rsidRDefault="00534CE9" w:rsidP="00534CE9">
      <w:pPr>
        <w:pStyle w:val="Listenabsatz"/>
        <w:numPr>
          <w:ilvl w:val="0"/>
          <w:numId w:val="18"/>
        </w:numPr>
        <w:spacing w:after="0" w:line="240" w:lineRule="auto"/>
      </w:pPr>
      <w:r>
        <w:t>Schaf</w:t>
      </w:r>
      <w:r>
        <w:tab/>
      </w:r>
      <w:r>
        <w:tab/>
        <w:t>Der Retter ist geboren. In Bethlehem. Er liegt im Stall, in einer Krippe.</w:t>
      </w:r>
    </w:p>
    <w:p w:rsidR="00534CE9" w:rsidRDefault="00534CE9" w:rsidP="00534CE9">
      <w:pPr>
        <w:pStyle w:val="Listenabsatz"/>
        <w:numPr>
          <w:ilvl w:val="0"/>
          <w:numId w:val="18"/>
        </w:numPr>
        <w:spacing w:after="0" w:line="240" w:lineRule="auto"/>
      </w:pPr>
      <w:r>
        <w:t>Schaf</w:t>
      </w:r>
      <w:r>
        <w:tab/>
      </w:r>
      <w:r>
        <w:tab/>
        <w:t>Was hat das mit uns zu tun?</w:t>
      </w:r>
    </w:p>
    <w:p w:rsidR="00534CE9" w:rsidRDefault="00534CE9" w:rsidP="00534CE9">
      <w:pPr>
        <w:pStyle w:val="Listenabsatz"/>
        <w:numPr>
          <w:ilvl w:val="0"/>
          <w:numId w:val="18"/>
        </w:numPr>
        <w:spacing w:after="0" w:line="240" w:lineRule="auto"/>
      </w:pPr>
      <w:r>
        <w:t>Schaf</w:t>
      </w:r>
      <w:r>
        <w:tab/>
      </w:r>
      <w:r>
        <w:tab/>
        <w:t>Sollen wir da etwa hingehen?</w:t>
      </w:r>
    </w:p>
    <w:p w:rsidR="00534CE9" w:rsidRDefault="00534CE9" w:rsidP="00534CE9">
      <w:pPr>
        <w:pStyle w:val="Listenabsatz"/>
        <w:numPr>
          <w:ilvl w:val="0"/>
          <w:numId w:val="19"/>
        </w:numPr>
        <w:spacing w:after="0" w:line="240" w:lineRule="auto"/>
      </w:pPr>
      <w:r>
        <w:t>Schaf</w:t>
      </w:r>
      <w:r>
        <w:tab/>
      </w:r>
      <w:r>
        <w:tab/>
        <w:t>Deshalb kam der Engel doch zu uns, damit wir hingehen.</w:t>
      </w:r>
    </w:p>
    <w:p w:rsidR="00534CE9" w:rsidRDefault="00534CE9" w:rsidP="00534CE9">
      <w:pPr>
        <w:pStyle w:val="Listenabsatz"/>
        <w:numPr>
          <w:ilvl w:val="0"/>
          <w:numId w:val="19"/>
        </w:numPr>
        <w:spacing w:after="0" w:line="240" w:lineRule="auto"/>
      </w:pPr>
      <w:r>
        <w:t>Schaf</w:t>
      </w:r>
      <w:r>
        <w:tab/>
      </w:r>
      <w:r>
        <w:tab/>
        <w:t>Und wenn ich Hunger habe?</w:t>
      </w:r>
    </w:p>
    <w:p w:rsidR="00534CE9" w:rsidRDefault="00534CE9" w:rsidP="00534CE9">
      <w:pPr>
        <w:pStyle w:val="Listenabsatz"/>
        <w:numPr>
          <w:ilvl w:val="0"/>
          <w:numId w:val="19"/>
        </w:numPr>
        <w:spacing w:after="0" w:line="240" w:lineRule="auto"/>
      </w:pPr>
      <w:r>
        <w:t>Schaf</w:t>
      </w:r>
      <w:r>
        <w:tab/>
      </w:r>
      <w:r>
        <w:tab/>
        <w:t>Und wenn mir der Bauch weh tut?</w:t>
      </w:r>
    </w:p>
    <w:p w:rsidR="00534CE9" w:rsidRDefault="00534CE9" w:rsidP="00534CE9">
      <w:pPr>
        <w:pStyle w:val="Listenabsatz"/>
        <w:numPr>
          <w:ilvl w:val="0"/>
          <w:numId w:val="20"/>
        </w:numPr>
        <w:spacing w:after="0" w:line="240" w:lineRule="auto"/>
      </w:pPr>
      <w:r>
        <w:t>Schaf</w:t>
      </w:r>
      <w:r>
        <w:tab/>
      </w:r>
      <w:r>
        <w:tab/>
        <w:t>Es ist so wichtig, da ist alles andere egal.</w:t>
      </w:r>
    </w:p>
    <w:p w:rsidR="00534CE9" w:rsidRDefault="00534CE9" w:rsidP="00534CE9"/>
    <w:p w:rsidR="00534CE9" w:rsidRPr="009A2836" w:rsidRDefault="00534CE9" w:rsidP="00534CE9">
      <w:pPr>
        <w:rPr>
          <w:b/>
        </w:rPr>
      </w:pPr>
      <w:r w:rsidRPr="009A2836">
        <w:rPr>
          <w:b/>
        </w:rPr>
        <w:t>Musik</w:t>
      </w:r>
    </w:p>
    <w:p w:rsidR="00534CE9" w:rsidRDefault="00534CE9" w:rsidP="00534CE9">
      <w:r>
        <w:t>3. Szene „Im Stall“</w:t>
      </w:r>
    </w:p>
    <w:p w:rsidR="00534CE9" w:rsidRDefault="00F37007" w:rsidP="00F37007">
      <w:pPr>
        <w:ind w:left="345"/>
      </w:pPr>
      <w:r>
        <w:t xml:space="preserve"> </w:t>
      </w:r>
      <w:r w:rsidR="00534CE9">
        <w:t>2.    Schaf</w:t>
      </w:r>
      <w:r w:rsidR="00534CE9">
        <w:tab/>
      </w:r>
      <w:r w:rsidR="00534CE9">
        <w:tab/>
        <w:t>Wie weit ist es denn noch?</w:t>
      </w:r>
      <w:r>
        <w:br/>
      </w:r>
      <w:r w:rsidR="00534CE9">
        <w:t xml:space="preserve"> 3.    Schaf</w:t>
      </w:r>
      <w:r w:rsidR="00534CE9">
        <w:tab/>
      </w:r>
      <w:r w:rsidR="00534CE9">
        <w:tab/>
      </w:r>
      <w:r>
        <w:t>Sind wir bald da?</w:t>
      </w:r>
      <w:r>
        <w:br/>
      </w:r>
      <w:r w:rsidR="00534CE9">
        <w:t xml:space="preserve"> 1.    Schaf</w:t>
      </w:r>
      <w:r w:rsidR="00534CE9">
        <w:tab/>
      </w:r>
      <w:r w:rsidR="00534CE9">
        <w:tab/>
        <w:t>Ihr kennt doch den Weg nach Bethlehem.</w:t>
      </w:r>
      <w:r>
        <w:br/>
      </w:r>
      <w:r w:rsidR="00534CE9">
        <w:t xml:space="preserve"> 2.    Schaf</w:t>
      </w:r>
      <w:r w:rsidR="00534CE9">
        <w:tab/>
      </w:r>
      <w:r>
        <w:tab/>
        <w:t>Ich habe Hunger.</w:t>
      </w:r>
      <w:r>
        <w:br/>
      </w:r>
      <w:r w:rsidR="00534CE9">
        <w:t xml:space="preserve"> 3.    Schaf</w:t>
      </w:r>
      <w:r w:rsidR="00534CE9">
        <w:tab/>
      </w:r>
      <w:r w:rsidR="00534CE9">
        <w:tab/>
        <w:t>Mein Bauch tut weh.</w:t>
      </w:r>
      <w:r>
        <w:br/>
        <w:t xml:space="preserve"> </w:t>
      </w:r>
      <w:r w:rsidR="00534CE9">
        <w:t>1.    Schaf</w:t>
      </w:r>
      <w:r w:rsidR="00534CE9">
        <w:tab/>
      </w:r>
      <w:r w:rsidR="00534CE9">
        <w:tab/>
        <w:t>Wir gehen zum Stall.</w:t>
      </w:r>
    </w:p>
    <w:p w:rsidR="00534CE9" w:rsidRDefault="00534CE9" w:rsidP="00534CE9">
      <w:pPr>
        <w:pStyle w:val="Listenabsatz"/>
        <w:numPr>
          <w:ilvl w:val="0"/>
          <w:numId w:val="21"/>
        </w:numPr>
        <w:spacing w:after="0" w:line="240" w:lineRule="auto"/>
      </w:pPr>
      <w:r>
        <w:t>Schaf</w:t>
      </w:r>
      <w:r>
        <w:tab/>
      </w:r>
      <w:r>
        <w:tab/>
        <w:t>Hier ist das Kind.</w:t>
      </w:r>
    </w:p>
    <w:p w:rsidR="00534CE9" w:rsidRDefault="00534CE9" w:rsidP="00534CE9">
      <w:pPr>
        <w:pStyle w:val="Listenabsatz"/>
        <w:numPr>
          <w:ilvl w:val="0"/>
          <w:numId w:val="21"/>
        </w:numPr>
        <w:spacing w:after="0" w:line="240" w:lineRule="auto"/>
      </w:pPr>
      <w:r>
        <w:t>Schaf</w:t>
      </w:r>
      <w:r>
        <w:tab/>
      </w:r>
      <w:r>
        <w:tab/>
        <w:t>Es liegt in der Krippe.</w:t>
      </w:r>
    </w:p>
    <w:p w:rsidR="00534CE9" w:rsidRDefault="00534CE9" w:rsidP="00534CE9">
      <w:pPr>
        <w:pStyle w:val="Listenabsatz"/>
        <w:numPr>
          <w:ilvl w:val="0"/>
          <w:numId w:val="21"/>
        </w:numPr>
        <w:spacing w:after="0" w:line="240" w:lineRule="auto"/>
      </w:pPr>
      <w:r>
        <w:t>Schaf</w:t>
      </w:r>
      <w:r>
        <w:tab/>
      </w:r>
      <w:r>
        <w:tab/>
        <w:t>Und ist in Windeln gewickelt.</w:t>
      </w:r>
    </w:p>
    <w:p w:rsidR="00534CE9" w:rsidRDefault="00534CE9" w:rsidP="00534CE9">
      <w:pPr>
        <w:pStyle w:val="Listenabsatz"/>
        <w:numPr>
          <w:ilvl w:val="0"/>
          <w:numId w:val="22"/>
        </w:numPr>
        <w:spacing w:after="0" w:line="240" w:lineRule="auto"/>
      </w:pPr>
      <w:r>
        <w:t>Schaf</w:t>
      </w:r>
      <w:r>
        <w:tab/>
      </w:r>
      <w:r>
        <w:tab/>
        <w:t>Alles so wie der Engel gesagt hat.</w:t>
      </w:r>
    </w:p>
    <w:p w:rsidR="00534CE9" w:rsidRDefault="00534CE9" w:rsidP="00534CE9">
      <w:pPr>
        <w:pStyle w:val="Listenabsatz"/>
        <w:numPr>
          <w:ilvl w:val="0"/>
          <w:numId w:val="22"/>
        </w:numPr>
        <w:spacing w:after="0" w:line="240" w:lineRule="auto"/>
      </w:pPr>
      <w:r>
        <w:t>Schaf</w:t>
      </w:r>
      <w:r>
        <w:tab/>
      </w:r>
      <w:r>
        <w:tab/>
        <w:t>Ist das der Retter?</w:t>
      </w:r>
    </w:p>
    <w:p w:rsidR="00534CE9" w:rsidRDefault="00534CE9" w:rsidP="00534CE9">
      <w:pPr>
        <w:pStyle w:val="Listenabsatz"/>
        <w:numPr>
          <w:ilvl w:val="0"/>
          <w:numId w:val="22"/>
        </w:numPr>
        <w:spacing w:after="0" w:line="240" w:lineRule="auto"/>
      </w:pPr>
      <w:r>
        <w:t>Schaf</w:t>
      </w:r>
      <w:r>
        <w:tab/>
      </w:r>
      <w:r>
        <w:tab/>
        <w:t>Ein Kind.</w:t>
      </w:r>
    </w:p>
    <w:p w:rsidR="00534CE9" w:rsidRDefault="00534CE9" w:rsidP="00534CE9">
      <w:pPr>
        <w:pStyle w:val="Listenabsatz"/>
        <w:numPr>
          <w:ilvl w:val="0"/>
          <w:numId w:val="23"/>
        </w:numPr>
        <w:spacing w:after="0" w:line="240" w:lineRule="auto"/>
      </w:pPr>
      <w:r>
        <w:t>Schaf</w:t>
      </w:r>
      <w:r>
        <w:tab/>
      </w:r>
      <w:r>
        <w:tab/>
        <w:t>Spürt ihr es nicht?</w:t>
      </w:r>
    </w:p>
    <w:p w:rsidR="00534CE9" w:rsidRDefault="00534CE9" w:rsidP="00534CE9">
      <w:pPr>
        <w:pStyle w:val="Listenabsatz"/>
        <w:numPr>
          <w:ilvl w:val="0"/>
          <w:numId w:val="23"/>
        </w:numPr>
        <w:spacing w:after="0" w:line="240" w:lineRule="auto"/>
      </w:pPr>
      <w:r>
        <w:t>Schaf</w:t>
      </w:r>
      <w:r>
        <w:tab/>
      </w:r>
      <w:r>
        <w:tab/>
        <w:t>Ich habe keinen Hunger.</w:t>
      </w:r>
    </w:p>
    <w:p w:rsidR="00534CE9" w:rsidRDefault="00534CE9" w:rsidP="00534CE9">
      <w:pPr>
        <w:pStyle w:val="Listenabsatz"/>
        <w:numPr>
          <w:ilvl w:val="0"/>
          <w:numId w:val="23"/>
        </w:numPr>
        <w:spacing w:after="0" w:line="240" w:lineRule="auto"/>
      </w:pPr>
      <w:r>
        <w:t>Schaf</w:t>
      </w:r>
      <w:r>
        <w:tab/>
      </w:r>
      <w:r>
        <w:tab/>
        <w:t>Ich habe kein Bauchweh.</w:t>
      </w:r>
    </w:p>
    <w:p w:rsidR="00534CE9" w:rsidRDefault="00534CE9" w:rsidP="00534CE9">
      <w:pPr>
        <w:pStyle w:val="Listenabsatz"/>
        <w:numPr>
          <w:ilvl w:val="0"/>
          <w:numId w:val="24"/>
        </w:numPr>
        <w:spacing w:after="0" w:line="240" w:lineRule="auto"/>
      </w:pPr>
      <w:r>
        <w:t>Schaf</w:t>
      </w:r>
      <w:r>
        <w:tab/>
      </w:r>
      <w:r>
        <w:tab/>
        <w:t>Der Frieden, der Frieden ist schon da.</w:t>
      </w:r>
    </w:p>
    <w:p w:rsidR="00534CE9" w:rsidRDefault="00534CE9" w:rsidP="00534CE9">
      <w:pPr>
        <w:pStyle w:val="Listenabsatz"/>
        <w:numPr>
          <w:ilvl w:val="0"/>
          <w:numId w:val="24"/>
        </w:numPr>
        <w:spacing w:after="0" w:line="240" w:lineRule="auto"/>
      </w:pPr>
      <w:r>
        <w:t>Schaf</w:t>
      </w:r>
      <w:r>
        <w:tab/>
      </w:r>
      <w:r>
        <w:tab/>
        <w:t>Der ist da.</w:t>
      </w:r>
    </w:p>
    <w:p w:rsidR="00534CE9" w:rsidRDefault="00534CE9" w:rsidP="00534CE9">
      <w:pPr>
        <w:pStyle w:val="Listenabsatz"/>
        <w:numPr>
          <w:ilvl w:val="0"/>
          <w:numId w:val="24"/>
        </w:numPr>
        <w:spacing w:after="0" w:line="240" w:lineRule="auto"/>
      </w:pPr>
      <w:r>
        <w:t>Schaf</w:t>
      </w:r>
      <w:r>
        <w:tab/>
      </w:r>
      <w:r>
        <w:tab/>
        <w:t>Der Frieden kommt vom Kind.</w:t>
      </w:r>
    </w:p>
    <w:p w:rsidR="00534CE9" w:rsidRDefault="00534CE9" w:rsidP="00534CE9"/>
    <w:p w:rsidR="00534CE9" w:rsidRDefault="00534CE9" w:rsidP="00534CE9">
      <w:pPr>
        <w:rPr>
          <w:b/>
        </w:rPr>
      </w:pPr>
      <w:r w:rsidRPr="009A2836">
        <w:rPr>
          <w:b/>
        </w:rPr>
        <w:t>Musik kurz</w:t>
      </w:r>
    </w:p>
    <w:p w:rsidR="00534CE9" w:rsidRPr="009A2836" w:rsidRDefault="00534CE9" w:rsidP="00534CE9">
      <w:r w:rsidRPr="009A2836">
        <w:t>Gebet:</w:t>
      </w:r>
    </w:p>
    <w:p w:rsidR="00F37007" w:rsidRDefault="00534CE9" w:rsidP="00534CE9">
      <w:r w:rsidRPr="009A2836">
        <w:t>Schaf 1:  Jesus, bei dir sind wir am Ziel.</w:t>
      </w:r>
      <w:r w:rsidR="00F37007">
        <w:br/>
      </w:r>
      <w:r w:rsidRPr="009A2836">
        <w:t>Schaf 2:  Bei dir ist es gut – du willst allen Menschen Frieden ins</w:t>
      </w:r>
      <w:r>
        <w:t xml:space="preserve">  </w:t>
      </w:r>
      <w:r w:rsidRPr="009A2836">
        <w:t>Herz geben.</w:t>
      </w:r>
      <w:r w:rsidR="00F37007">
        <w:br/>
      </w:r>
      <w:r w:rsidRPr="009A2836">
        <w:t xml:space="preserve">Schaf 3: </w:t>
      </w:r>
      <w:r>
        <w:t xml:space="preserve">  </w:t>
      </w:r>
      <w:r w:rsidRPr="009A2836">
        <w:t xml:space="preserve">Schenke jedem von uns in dieser Weihnacht </w:t>
      </w:r>
      <w:r>
        <w:t xml:space="preserve"> </w:t>
      </w:r>
      <w:r w:rsidRPr="009A2836">
        <w:t xml:space="preserve">Geborgenheit und Zuversicht. </w:t>
      </w:r>
      <w:r w:rsidR="00F37007">
        <w:br/>
      </w:r>
      <w:r w:rsidRPr="009A2836">
        <w:t xml:space="preserve">Schaf 1:  </w:t>
      </w:r>
      <w:r>
        <w:t xml:space="preserve"> M</w:t>
      </w:r>
      <w:r w:rsidRPr="009A2836">
        <w:t>it dir müssen wir uns nicht fürchten.</w:t>
      </w:r>
      <w:r w:rsidR="00F37007">
        <w:br/>
      </w:r>
      <w:r w:rsidRPr="009A2836">
        <w:t xml:space="preserve">Schaf 2:  </w:t>
      </w:r>
      <w:r>
        <w:t xml:space="preserve"> D</w:t>
      </w:r>
      <w:r w:rsidRPr="009A2836">
        <w:t>ir können wir vertrauen.</w:t>
      </w:r>
      <w:r w:rsidR="00F37007">
        <w:br/>
      </w:r>
      <w:r w:rsidRPr="009A2836">
        <w:t xml:space="preserve">Schaf 3:  </w:t>
      </w:r>
      <w:r>
        <w:t xml:space="preserve"> </w:t>
      </w:r>
      <w:r w:rsidRPr="009A2836">
        <w:t xml:space="preserve">Lasst uns gemeinsam beten, wie Jesus es uns gelehrt hat: </w:t>
      </w:r>
    </w:p>
    <w:p w:rsidR="00534CE9" w:rsidRPr="009A2836" w:rsidRDefault="00534CE9" w:rsidP="00534CE9">
      <w:bookmarkStart w:id="0" w:name="_GoBack"/>
      <w:bookmarkEnd w:id="0"/>
      <w:r w:rsidRPr="009A2836">
        <w:t>Vater unser…</w:t>
      </w:r>
    </w:p>
    <w:p w:rsidR="00F37007" w:rsidRDefault="00F37007" w:rsidP="00534CE9">
      <w:pPr>
        <w:rPr>
          <w:b/>
        </w:rPr>
      </w:pPr>
    </w:p>
    <w:p w:rsidR="00F37007" w:rsidRDefault="00F37007" w:rsidP="00534CE9">
      <w:pPr>
        <w:rPr>
          <w:b/>
        </w:rPr>
      </w:pPr>
    </w:p>
    <w:p w:rsidR="00F37007" w:rsidRDefault="00F37007" w:rsidP="00534CE9">
      <w:pPr>
        <w:rPr>
          <w:b/>
        </w:rPr>
      </w:pPr>
    </w:p>
    <w:p w:rsidR="00534CE9" w:rsidRPr="004B6472" w:rsidRDefault="00534CE9" w:rsidP="00534CE9">
      <w:pPr>
        <w:rPr>
          <w:b/>
        </w:rPr>
      </w:pPr>
      <w:r w:rsidRPr="004B6472">
        <w:rPr>
          <w:b/>
        </w:rPr>
        <w:t>Segen:</w:t>
      </w:r>
    </w:p>
    <w:p w:rsidR="00534CE9" w:rsidRPr="009A2836" w:rsidRDefault="00534CE9" w:rsidP="00534CE9">
      <w:r w:rsidRPr="009A2836">
        <w:t xml:space="preserve">Josef: </w:t>
      </w:r>
      <w:r>
        <w:tab/>
        <w:t>Wir wollen uns</w:t>
      </w:r>
      <w:r w:rsidRPr="009A2836">
        <w:t xml:space="preserve"> den Segen zusprechen.</w:t>
      </w:r>
    </w:p>
    <w:p w:rsidR="00534CE9" w:rsidRPr="009A2836" w:rsidRDefault="00534CE9" w:rsidP="00534CE9">
      <w:pPr>
        <w:ind w:firstLine="708"/>
      </w:pPr>
      <w:r w:rsidRPr="009A2836">
        <w:t>Der Segen i</w:t>
      </w:r>
      <w:r>
        <w:t>st eine Kraft von Gott, die uns</w:t>
      </w:r>
      <w:r w:rsidRPr="009A2836">
        <w:t xml:space="preserve"> begleiten soll</w:t>
      </w:r>
    </w:p>
    <w:p w:rsidR="00534CE9" w:rsidRPr="009A2836" w:rsidRDefault="00534CE9" w:rsidP="00534CE9">
      <w:pPr>
        <w:ind w:firstLine="708"/>
      </w:pPr>
      <w:r w:rsidRPr="009A2836">
        <w:t>durch diese Weihnachtstage. Bitte steht dafür auf.</w:t>
      </w:r>
    </w:p>
    <w:p w:rsidR="00534CE9" w:rsidRPr="009A2836" w:rsidRDefault="00534CE9" w:rsidP="00534CE9">
      <w:r w:rsidRPr="009A2836">
        <w:t xml:space="preserve">Maria: </w:t>
      </w:r>
      <w:r>
        <w:t xml:space="preserve"> </w:t>
      </w:r>
      <w:r w:rsidRPr="009A2836">
        <w:t>Gott, der wie</w:t>
      </w:r>
      <w:r>
        <w:t xml:space="preserve"> ein Vater und eine Mutter zu uns</w:t>
      </w:r>
      <w:r w:rsidRPr="009A2836">
        <w:t xml:space="preserve"> ist         </w:t>
      </w:r>
    </w:p>
    <w:p w:rsidR="00534CE9" w:rsidRPr="009A2836" w:rsidRDefault="00534CE9" w:rsidP="00534CE9">
      <w:r w:rsidRPr="009A2836">
        <w:t xml:space="preserve">Josef: </w:t>
      </w:r>
      <w:r>
        <w:t xml:space="preserve"> segne uns und behüte uns</w:t>
      </w:r>
      <w:r w:rsidRPr="009A2836">
        <w:t>.</w:t>
      </w:r>
    </w:p>
    <w:p w:rsidR="00534CE9" w:rsidRPr="009A2836" w:rsidRDefault="00534CE9" w:rsidP="00534CE9">
      <w:r>
        <w:t>Maria: Er lasse uns</w:t>
      </w:r>
      <w:r w:rsidRPr="009A2836">
        <w:t xml:space="preserve"> seine Liebe spüren</w:t>
      </w:r>
      <w:r w:rsidR="004B6472">
        <w:t>.</w:t>
      </w:r>
    </w:p>
    <w:p w:rsidR="00534CE9" w:rsidRPr="009A2836" w:rsidRDefault="00534CE9" w:rsidP="00534CE9">
      <w:r>
        <w:t>Josef: und er schenke uns</w:t>
      </w:r>
      <w:r w:rsidRPr="009A2836">
        <w:t xml:space="preserve"> Frieden.</w:t>
      </w:r>
    </w:p>
    <w:p w:rsidR="00534CE9" w:rsidRPr="009A2836" w:rsidRDefault="00534CE9" w:rsidP="00534CE9">
      <w:r w:rsidRPr="009A2836">
        <w:tab/>
      </w:r>
      <w:r w:rsidRPr="009A2836">
        <w:tab/>
      </w:r>
      <w:r w:rsidRPr="009A2836">
        <w:tab/>
        <w:t>Amen</w:t>
      </w:r>
    </w:p>
    <w:p w:rsidR="00534CE9" w:rsidRPr="009A2836" w:rsidRDefault="00534CE9" w:rsidP="00534CE9">
      <w:r w:rsidRPr="009A2836">
        <w:rPr>
          <w:b/>
        </w:rPr>
        <w:t>Lied oder Instrumental:</w:t>
      </w:r>
      <w:r w:rsidRPr="009A2836">
        <w:t xml:space="preserve">  Ihr Kinderlein kommet (EG 43, 1 – 4)</w:t>
      </w:r>
    </w:p>
    <w:p w:rsidR="00633169" w:rsidRPr="00A91C4B" w:rsidRDefault="00534CE9" w:rsidP="00534CE9">
      <w:pPr>
        <w:rPr>
          <w:rFonts w:ascii="Arial" w:hAnsi="Arial" w:cs="Arial"/>
        </w:rPr>
      </w:pPr>
      <w:r>
        <w:t>Am Ausgang bekommen alle ein kleines Stückchen Fel</w:t>
      </w:r>
      <w:r w:rsidR="004B6472">
        <w:t>l</w:t>
      </w:r>
      <w:r w:rsidR="00F37007">
        <w:t>.</w:t>
      </w:r>
    </w:p>
    <w:sectPr w:rsidR="00633169" w:rsidRPr="00A91C4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AD" w:rsidRDefault="004968AD" w:rsidP="009A678D">
      <w:pPr>
        <w:spacing w:after="0" w:line="240" w:lineRule="auto"/>
      </w:pPr>
      <w:r>
        <w:separator/>
      </w:r>
    </w:p>
  </w:endnote>
  <w:endnote w:type="continuationSeparator" w:id="0">
    <w:p w:rsidR="004968AD" w:rsidRDefault="004968AD" w:rsidP="009A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333">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7F7F7F"/>
      </w:tblBorders>
      <w:tblLook w:val="04A0" w:firstRow="1" w:lastRow="0" w:firstColumn="1" w:lastColumn="0" w:noHBand="0" w:noVBand="1"/>
    </w:tblPr>
    <w:tblGrid>
      <w:gridCol w:w="2660"/>
      <w:gridCol w:w="2550"/>
      <w:gridCol w:w="2694"/>
      <w:gridCol w:w="1384"/>
    </w:tblGrid>
    <w:tr w:rsidR="009A678D" w:rsidRPr="009A678D" w:rsidTr="002F3AC6">
      <w:trPr>
        <w:trHeight w:val="988"/>
      </w:trPr>
      <w:tc>
        <w:tcPr>
          <w:tcW w:w="1432" w:type="pct"/>
          <w:vAlign w:val="bottom"/>
        </w:tcPr>
        <w:p w:rsidR="009A678D" w:rsidRPr="009A678D" w:rsidRDefault="009A678D" w:rsidP="009A678D">
          <w:pPr>
            <w:spacing w:after="0"/>
            <w:rPr>
              <w:rFonts w:ascii="Times New Roman" w:eastAsia="Times New Roman" w:hAnsi="Times New Roman" w:cs="Times New Roman"/>
              <w:lang w:eastAsia="de-DE"/>
            </w:rPr>
          </w:pPr>
        </w:p>
      </w:tc>
      <w:tc>
        <w:tcPr>
          <w:tcW w:w="1373" w:type="pct"/>
          <w:vAlign w:val="bottom"/>
        </w:tcPr>
        <w:p w:rsidR="009A678D" w:rsidRPr="009A678D" w:rsidRDefault="009A678D" w:rsidP="009A678D">
          <w:pPr>
            <w:tabs>
              <w:tab w:val="right" w:pos="9071"/>
            </w:tabs>
            <w:spacing w:after="0"/>
            <w:rPr>
              <w:rFonts w:ascii="Times New Roman" w:eastAsia="Times New Roman" w:hAnsi="Times New Roman" w:cs="Times New Roman"/>
              <w:lang w:eastAsia="de-DE"/>
            </w:rPr>
          </w:pPr>
        </w:p>
      </w:tc>
      <w:tc>
        <w:tcPr>
          <w:tcW w:w="1450" w:type="pct"/>
          <w:vAlign w:val="bottom"/>
        </w:tcPr>
        <w:p w:rsidR="009A678D" w:rsidRPr="009A678D" w:rsidRDefault="009A678D" w:rsidP="009A678D">
          <w:pPr>
            <w:spacing w:after="0"/>
            <w:rPr>
              <w:rFonts w:ascii="Times New Roman" w:eastAsia="Times New Roman" w:hAnsi="Times New Roman" w:cs="Times New Roman"/>
              <w:sz w:val="16"/>
              <w:szCs w:val="16"/>
              <w:lang w:eastAsia="de-DE"/>
            </w:rPr>
          </w:pPr>
        </w:p>
      </w:tc>
      <w:tc>
        <w:tcPr>
          <w:tcW w:w="745" w:type="pct"/>
        </w:tcPr>
        <w:p w:rsidR="009A678D" w:rsidRPr="009A678D" w:rsidRDefault="009A678D" w:rsidP="009A678D">
          <w:pPr>
            <w:spacing w:after="0" w:line="240" w:lineRule="auto"/>
            <w:rPr>
              <w:rFonts w:ascii="Calibri" w:eastAsia="Times New Roman" w:hAnsi="Calibri" w:cs="Arial"/>
              <w:b/>
              <w:sz w:val="16"/>
              <w:szCs w:val="16"/>
              <w:lang w:eastAsia="de-DE"/>
            </w:rPr>
          </w:pPr>
        </w:p>
      </w:tc>
    </w:tr>
  </w:tbl>
  <w:p w:rsidR="009A678D" w:rsidRDefault="009A678D">
    <w:pPr>
      <w:pStyle w:val="Fuzeile"/>
    </w:pPr>
  </w:p>
  <w:p w:rsidR="009A678D" w:rsidRDefault="009A67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AD" w:rsidRDefault="004968AD" w:rsidP="009A678D">
      <w:pPr>
        <w:spacing w:after="0" w:line="240" w:lineRule="auto"/>
      </w:pPr>
      <w:r>
        <w:separator/>
      </w:r>
    </w:p>
  </w:footnote>
  <w:footnote w:type="continuationSeparator" w:id="0">
    <w:p w:rsidR="004968AD" w:rsidRDefault="004968AD" w:rsidP="009A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Kopfzeile"/>
    </w:pPr>
    <w:r>
      <w:rPr>
        <w:noProof/>
        <w:lang w:eastAsia="de-DE"/>
      </w:rPr>
      <w:drawing>
        <wp:inline distT="0" distB="0" distL="0" distR="0" wp14:anchorId="4217CCF0" wp14:editId="261DE10A">
          <wp:extent cx="5760720" cy="1075969"/>
          <wp:effectExtent l="0" t="0" r="0" b="0"/>
          <wp:docPr id="2" name="Grafik 2" descr="Briefkopf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9A678D" w:rsidRDefault="00F37007">
    <w:pPr>
      <w:pStyle w:val="Kopfzeile"/>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cs="font333"/>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1E64EA"/>
    <w:multiLevelType w:val="hybridMultilevel"/>
    <w:tmpl w:val="78EA3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F3289F"/>
    <w:multiLevelType w:val="hybridMultilevel"/>
    <w:tmpl w:val="8F7CF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190857"/>
    <w:multiLevelType w:val="hybridMultilevel"/>
    <w:tmpl w:val="CA9C7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D786B"/>
    <w:multiLevelType w:val="hybridMultilevel"/>
    <w:tmpl w:val="BC5C9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250D39"/>
    <w:multiLevelType w:val="hybridMultilevel"/>
    <w:tmpl w:val="091CC120"/>
    <w:lvl w:ilvl="0" w:tplc="060EAD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5835274"/>
    <w:multiLevelType w:val="hybridMultilevel"/>
    <w:tmpl w:val="F18AD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AA359D"/>
    <w:multiLevelType w:val="hybridMultilevel"/>
    <w:tmpl w:val="AB9AD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8654A30"/>
    <w:multiLevelType w:val="hybridMultilevel"/>
    <w:tmpl w:val="103E7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A6292B"/>
    <w:multiLevelType w:val="hybridMultilevel"/>
    <w:tmpl w:val="3294E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2F447F2"/>
    <w:multiLevelType w:val="hybridMultilevel"/>
    <w:tmpl w:val="E8DCC7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F233B5"/>
    <w:multiLevelType w:val="hybridMultilevel"/>
    <w:tmpl w:val="D0A60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E0307E"/>
    <w:multiLevelType w:val="hybridMultilevel"/>
    <w:tmpl w:val="1868B442"/>
    <w:lvl w:ilvl="0" w:tplc="5A4EB4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73442D"/>
    <w:multiLevelType w:val="hybridMultilevel"/>
    <w:tmpl w:val="D5FCC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384B7E"/>
    <w:multiLevelType w:val="hybridMultilevel"/>
    <w:tmpl w:val="D336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9E7AF4"/>
    <w:multiLevelType w:val="hybridMultilevel"/>
    <w:tmpl w:val="3E5C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2BA6487"/>
    <w:multiLevelType w:val="hybridMultilevel"/>
    <w:tmpl w:val="5FDE3F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4FA3C31"/>
    <w:multiLevelType w:val="hybridMultilevel"/>
    <w:tmpl w:val="DD98A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E702FD8"/>
    <w:multiLevelType w:val="hybridMultilevel"/>
    <w:tmpl w:val="8620D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6D6F1E"/>
    <w:multiLevelType w:val="hybridMultilevel"/>
    <w:tmpl w:val="C7A21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5059DA"/>
    <w:multiLevelType w:val="hybridMultilevel"/>
    <w:tmpl w:val="1BCA9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5813F1"/>
    <w:multiLevelType w:val="hybridMultilevel"/>
    <w:tmpl w:val="3942E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B1236A"/>
    <w:multiLevelType w:val="hybridMultilevel"/>
    <w:tmpl w:val="A1522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CA81381"/>
    <w:multiLevelType w:val="hybridMultilevel"/>
    <w:tmpl w:val="90F80F04"/>
    <w:lvl w:ilvl="0" w:tplc="54C6C2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64612A"/>
    <w:multiLevelType w:val="hybridMultilevel"/>
    <w:tmpl w:val="05FC0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0"/>
  </w:num>
  <w:num w:numId="5">
    <w:abstractNumId w:val="5"/>
  </w:num>
  <w:num w:numId="6">
    <w:abstractNumId w:val="17"/>
  </w:num>
  <w:num w:numId="7">
    <w:abstractNumId w:val="6"/>
  </w:num>
  <w:num w:numId="8">
    <w:abstractNumId w:val="7"/>
  </w:num>
  <w:num w:numId="9">
    <w:abstractNumId w:val="8"/>
  </w:num>
  <w:num w:numId="10">
    <w:abstractNumId w:val="20"/>
  </w:num>
  <w:num w:numId="11">
    <w:abstractNumId w:val="2"/>
  </w:num>
  <w:num w:numId="12">
    <w:abstractNumId w:val="4"/>
  </w:num>
  <w:num w:numId="13">
    <w:abstractNumId w:val="24"/>
  </w:num>
  <w:num w:numId="14">
    <w:abstractNumId w:val="21"/>
  </w:num>
  <w:num w:numId="15">
    <w:abstractNumId w:val="9"/>
  </w:num>
  <w:num w:numId="16">
    <w:abstractNumId w:val="15"/>
  </w:num>
  <w:num w:numId="17">
    <w:abstractNumId w:val="11"/>
  </w:num>
  <w:num w:numId="18">
    <w:abstractNumId w:val="18"/>
  </w:num>
  <w:num w:numId="19">
    <w:abstractNumId w:val="13"/>
  </w:num>
  <w:num w:numId="20">
    <w:abstractNumId w:val="19"/>
  </w:num>
  <w:num w:numId="21">
    <w:abstractNumId w:val="22"/>
  </w:num>
  <w:num w:numId="22">
    <w:abstractNumId w:val="3"/>
  </w:num>
  <w:num w:numId="23">
    <w:abstractNumId w:val="16"/>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5F"/>
    <w:rsid w:val="000370F9"/>
    <w:rsid w:val="00387ED3"/>
    <w:rsid w:val="003A634F"/>
    <w:rsid w:val="003D7BEB"/>
    <w:rsid w:val="003E2CE2"/>
    <w:rsid w:val="0041367E"/>
    <w:rsid w:val="004968AD"/>
    <w:rsid w:val="004B1140"/>
    <w:rsid w:val="004B6472"/>
    <w:rsid w:val="00502B1D"/>
    <w:rsid w:val="00534CE9"/>
    <w:rsid w:val="005F0F20"/>
    <w:rsid w:val="00600FC1"/>
    <w:rsid w:val="00633169"/>
    <w:rsid w:val="00756D42"/>
    <w:rsid w:val="007B114B"/>
    <w:rsid w:val="00871BCB"/>
    <w:rsid w:val="00904A41"/>
    <w:rsid w:val="009A678D"/>
    <w:rsid w:val="00A91C4B"/>
    <w:rsid w:val="00AD045F"/>
    <w:rsid w:val="00C84C32"/>
    <w:rsid w:val="00CF1904"/>
    <w:rsid w:val="00DF4966"/>
    <w:rsid w:val="00DF5887"/>
    <w:rsid w:val="00F37007"/>
    <w:rsid w:val="00F62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4C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customStyle="1" w:styleId="KeinLeerraum1">
    <w:name w:val="Kein Leerraum1"/>
    <w:rsid w:val="00600FC1"/>
    <w:pPr>
      <w:suppressAutoHyphens/>
      <w:spacing w:after="0" w:line="100" w:lineRule="atLeast"/>
    </w:pPr>
    <w:rPr>
      <w:rFonts w:ascii="Calibri" w:eastAsia="SimSun" w:hAnsi="Calibri" w:cs="font333"/>
      <w:lang w:eastAsia="ar-SA"/>
    </w:rPr>
  </w:style>
  <w:style w:type="paragraph" w:customStyle="1" w:styleId="Zitat1">
    <w:name w:val="Zitat1"/>
    <w:basedOn w:val="Standard"/>
    <w:rsid w:val="00600FC1"/>
    <w:pPr>
      <w:suppressAutoHyphens/>
      <w:spacing w:before="100" w:after="100" w:line="100" w:lineRule="atLeast"/>
    </w:pPr>
    <w:rPr>
      <w:rFonts w:ascii="Times New Roman" w:eastAsia="Times New Roman" w:hAnsi="Times New Roman" w:cs="Times New Roman"/>
      <w:color w:val="111111"/>
      <w:sz w:val="24"/>
      <w:szCs w:val="24"/>
      <w:lang w:eastAsia="ar-SA"/>
    </w:rPr>
  </w:style>
  <w:style w:type="character" w:customStyle="1" w:styleId="berschrift1Zchn">
    <w:name w:val="Überschrift 1 Zchn"/>
    <w:basedOn w:val="Absatz-Standardschriftart"/>
    <w:link w:val="berschrift1"/>
    <w:uiPriority w:val="9"/>
    <w:rsid w:val="00534C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4C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customStyle="1" w:styleId="KeinLeerraum1">
    <w:name w:val="Kein Leerraum1"/>
    <w:rsid w:val="00600FC1"/>
    <w:pPr>
      <w:suppressAutoHyphens/>
      <w:spacing w:after="0" w:line="100" w:lineRule="atLeast"/>
    </w:pPr>
    <w:rPr>
      <w:rFonts w:ascii="Calibri" w:eastAsia="SimSun" w:hAnsi="Calibri" w:cs="font333"/>
      <w:lang w:eastAsia="ar-SA"/>
    </w:rPr>
  </w:style>
  <w:style w:type="paragraph" w:customStyle="1" w:styleId="Zitat1">
    <w:name w:val="Zitat1"/>
    <w:basedOn w:val="Standard"/>
    <w:rsid w:val="00600FC1"/>
    <w:pPr>
      <w:suppressAutoHyphens/>
      <w:spacing w:before="100" w:after="100" w:line="100" w:lineRule="atLeast"/>
    </w:pPr>
    <w:rPr>
      <w:rFonts w:ascii="Times New Roman" w:eastAsia="Times New Roman" w:hAnsi="Times New Roman" w:cs="Times New Roman"/>
      <w:color w:val="111111"/>
      <w:sz w:val="24"/>
      <w:szCs w:val="24"/>
      <w:lang w:eastAsia="ar-SA"/>
    </w:rPr>
  </w:style>
  <w:style w:type="character" w:customStyle="1" w:styleId="berschrift1Zchn">
    <w:name w:val="Überschrift 1 Zchn"/>
    <w:basedOn w:val="Absatz-Standardschriftart"/>
    <w:link w:val="berschrift1"/>
    <w:uiPriority w:val="9"/>
    <w:rsid w:val="00534C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165">
      <w:bodyDiv w:val="1"/>
      <w:marLeft w:val="0"/>
      <w:marRight w:val="0"/>
      <w:marTop w:val="0"/>
      <w:marBottom w:val="0"/>
      <w:divBdr>
        <w:top w:val="none" w:sz="0" w:space="0" w:color="auto"/>
        <w:left w:val="none" w:sz="0" w:space="0" w:color="auto"/>
        <w:bottom w:val="none" w:sz="0" w:space="0" w:color="auto"/>
        <w:right w:val="none" w:sz="0" w:space="0" w:color="auto"/>
      </w:divBdr>
    </w:div>
    <w:div w:id="466969755">
      <w:bodyDiv w:val="1"/>
      <w:marLeft w:val="0"/>
      <w:marRight w:val="0"/>
      <w:marTop w:val="0"/>
      <w:marBottom w:val="0"/>
      <w:divBdr>
        <w:top w:val="none" w:sz="0" w:space="0" w:color="auto"/>
        <w:left w:val="none" w:sz="0" w:space="0" w:color="auto"/>
        <w:bottom w:val="none" w:sz="0" w:space="0" w:color="auto"/>
        <w:right w:val="none" w:sz="0" w:space="0" w:color="auto"/>
      </w:divBdr>
    </w:div>
    <w:div w:id="10607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1429F275.dotm</Template>
  <TotalTime>0</TotalTime>
  <Pages>5</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Fabel, Johanna</dc:creator>
  <cp:lastModifiedBy>Zimmermann, Manja</cp:lastModifiedBy>
  <cp:revision>3</cp:revision>
  <dcterms:created xsi:type="dcterms:W3CDTF">2021-12-09T13:21:00Z</dcterms:created>
  <dcterms:modified xsi:type="dcterms:W3CDTF">2021-12-09T13:38:00Z</dcterms:modified>
</cp:coreProperties>
</file>