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1A21E1" w:rsidRPr="004A3FB7" w14:paraId="301191F3" w14:textId="77777777" w:rsidTr="004A3FB7">
        <w:tc>
          <w:tcPr>
            <w:tcW w:w="9231" w:type="dxa"/>
            <w:shd w:val="clear" w:color="auto" w:fill="auto"/>
          </w:tcPr>
          <w:p w14:paraId="1EF117B6" w14:textId="77777777" w:rsidR="005B3448" w:rsidRDefault="001A21E1" w:rsidP="004A3FB7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A3FB7">
              <w:rPr>
                <w:b/>
                <w:bCs/>
                <w:sz w:val="28"/>
                <w:szCs w:val="28"/>
              </w:rPr>
              <w:t xml:space="preserve">Ein gemeinsamer Predigttext für Kinder und Erwachsene am </w:t>
            </w:r>
          </w:p>
          <w:p w14:paraId="22275B7D" w14:textId="77777777" w:rsidR="001A21E1" w:rsidRPr="004A3FB7" w:rsidRDefault="00E3730A" w:rsidP="004A3FB7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="00736CFE">
              <w:rPr>
                <w:b/>
                <w:bCs/>
                <w:sz w:val="28"/>
                <w:szCs w:val="28"/>
              </w:rPr>
              <w:t>Erntedanktag</w:t>
            </w:r>
            <w:r w:rsidR="005B4F9A">
              <w:rPr>
                <w:b/>
                <w:bCs/>
                <w:sz w:val="28"/>
                <w:szCs w:val="28"/>
              </w:rPr>
              <w:t xml:space="preserve"> </w:t>
            </w:r>
            <w:r w:rsidR="001A21E1" w:rsidRPr="004A3FB7">
              <w:rPr>
                <w:b/>
                <w:bCs/>
                <w:sz w:val="28"/>
                <w:szCs w:val="28"/>
              </w:rPr>
              <w:tab/>
            </w:r>
            <w:r w:rsidR="005B3448">
              <w:rPr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="005B4F9A">
              <w:rPr>
                <w:b/>
                <w:bCs/>
                <w:sz w:val="28"/>
                <w:szCs w:val="28"/>
              </w:rPr>
              <w:t xml:space="preserve">02.10.2022       </w:t>
            </w:r>
          </w:p>
          <w:p w14:paraId="5AED90FE" w14:textId="77777777" w:rsidR="001A21E1" w:rsidRPr="004A3FB7" w:rsidRDefault="001A21E1" w:rsidP="004A3FB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A3FB7">
              <w:rPr>
                <w:b/>
                <w:bCs/>
                <w:sz w:val="16"/>
                <w:szCs w:val="16"/>
              </w:rPr>
              <w:tab/>
              <w:t xml:space="preserve">           </w:t>
            </w:r>
            <w:r w:rsidRPr="004A3FB7">
              <w:rPr>
                <w:sz w:val="16"/>
                <w:szCs w:val="16"/>
              </w:rPr>
              <w:t>Name des Sonntags</w:t>
            </w:r>
            <w:r w:rsidRPr="004A3FB7">
              <w:rPr>
                <w:sz w:val="16"/>
                <w:szCs w:val="16"/>
              </w:rPr>
              <w:tab/>
            </w:r>
            <w:r w:rsidRPr="004A3FB7">
              <w:rPr>
                <w:sz w:val="16"/>
                <w:szCs w:val="16"/>
              </w:rPr>
              <w:tab/>
            </w:r>
            <w:r w:rsidRPr="004A3FB7">
              <w:rPr>
                <w:sz w:val="16"/>
                <w:szCs w:val="16"/>
              </w:rPr>
              <w:tab/>
            </w:r>
            <w:r w:rsidRPr="004A3FB7">
              <w:rPr>
                <w:sz w:val="16"/>
                <w:szCs w:val="16"/>
              </w:rPr>
              <w:tab/>
              <w:t xml:space="preserve"> </w:t>
            </w:r>
            <w:r w:rsidRPr="004A3FB7">
              <w:rPr>
                <w:b/>
                <w:bCs/>
                <w:sz w:val="16"/>
                <w:szCs w:val="16"/>
              </w:rPr>
              <w:t>Datum</w:t>
            </w:r>
          </w:p>
          <w:p w14:paraId="66E03E28" w14:textId="77777777" w:rsidR="001A21E1" w:rsidRPr="004A3FB7" w:rsidRDefault="001A21E1" w:rsidP="004A3FB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3BD7539" w14:textId="72E3704D" w:rsidR="001A21E1" w:rsidRPr="004A3FB7" w:rsidRDefault="00976BEC" w:rsidP="004A3FB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Für Gottes Geschenke dankbar sein </w:t>
            </w:r>
          </w:p>
          <w:p w14:paraId="5646ECBD" w14:textId="77777777" w:rsidR="001A21E1" w:rsidRPr="004A3FB7" w:rsidRDefault="0029426C" w:rsidP="004A3FB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6192" behindDoc="1" locked="0" layoutInCell="1" allowOverlap="1" wp14:anchorId="2D09F399" wp14:editId="71D3111E">
                  <wp:simplePos x="0" y="0"/>
                  <wp:positionH relativeFrom="column">
                    <wp:posOffset>4550410</wp:posOffset>
                  </wp:positionH>
                  <wp:positionV relativeFrom="paragraph">
                    <wp:posOffset>102235</wp:posOffset>
                  </wp:positionV>
                  <wp:extent cx="995680" cy="1349375"/>
                  <wp:effectExtent l="0" t="0" r="0" b="0"/>
                  <wp:wrapThrough wrapText="bothSides">
                    <wp:wrapPolygon edited="0">
                      <wp:start x="0" y="0"/>
                      <wp:lineTo x="0" y="21346"/>
                      <wp:lineTo x="21077" y="21346"/>
                      <wp:lineTo x="21077" y="0"/>
                      <wp:lineTo x="0" y="0"/>
                    </wp:wrapPolygon>
                  </wp:wrapThrough>
                  <wp:docPr id="37" name="Bild 2" descr="TPI Moritzburg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PI Moritzburg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34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1E1" w:rsidRPr="004A3FB7">
              <w:rPr>
                <w:b/>
                <w:bCs/>
                <w:sz w:val="16"/>
                <w:szCs w:val="16"/>
              </w:rPr>
              <w:t>Thema des Sonntags</w:t>
            </w:r>
          </w:p>
          <w:p w14:paraId="79F4F11D" w14:textId="77777777" w:rsidR="001A21E1" w:rsidRPr="004A3FB7" w:rsidRDefault="001A21E1" w:rsidP="004A3FB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44D2D94D" w14:textId="77777777" w:rsidR="00A50BFD" w:rsidRPr="004A3FB7" w:rsidRDefault="0029426C" w:rsidP="004A3FB7">
            <w:pPr>
              <w:spacing w:after="0" w:line="360" w:lineRule="auto"/>
              <w:ind w:left="720"/>
              <w:jc w:val="both"/>
              <w:rPr>
                <w:sz w:val="28"/>
                <w:szCs w:val="28"/>
              </w:rPr>
            </w:pPr>
            <w:r w:rsidRPr="004A3FB7">
              <w:rPr>
                <w:noProof/>
                <w:color w:val="33CC33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49449240" wp14:editId="66AB7FE2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599440</wp:posOffset>
                  </wp:positionV>
                  <wp:extent cx="228600" cy="228600"/>
                  <wp:effectExtent l="0" t="0" r="0" b="0"/>
                  <wp:wrapNone/>
                  <wp:docPr id="36" name="Bild 5" descr="Punkte, Ort, Bunte, Muster, Design, Kreis, Naht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unkte, Ort, Bunte, Muster, Design, Kreis, Nahtl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46" r="79768" b="603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3FB7">
              <w:rPr>
                <w:noProof/>
                <w:color w:val="33CC33"/>
                <w:lang w:eastAsia="de-DE"/>
              </w:rPr>
              <w:drawing>
                <wp:anchor distT="0" distB="0" distL="114300" distR="114300" simplePos="0" relativeHeight="251657216" behindDoc="1" locked="0" layoutInCell="1" allowOverlap="1" wp14:anchorId="5C55EAC0" wp14:editId="671BA5EF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22860</wp:posOffset>
                  </wp:positionV>
                  <wp:extent cx="228600" cy="228600"/>
                  <wp:effectExtent l="0" t="0" r="0" b="0"/>
                  <wp:wrapNone/>
                  <wp:docPr id="35" name="Bild 3" descr="Punkte, Ort, Bunte, Muster, Design, Kreis, Naht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nkte, Ort, Bunte, Muster, Design, Kreis, Nahtl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154" b="80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0BFD" w:rsidRPr="004A3FB7">
              <w:rPr>
                <w:color w:val="33CC33"/>
                <w:sz w:val="28"/>
                <w:szCs w:val="28"/>
              </w:rPr>
              <w:t>für gemeinsame Gottesdienste von Erwachsenen</w:t>
            </w:r>
            <w:r w:rsidR="00A50BFD" w:rsidRPr="004A3FB7">
              <w:rPr>
                <w:sz w:val="28"/>
                <w:szCs w:val="28"/>
              </w:rPr>
              <w:t xml:space="preserve"> </w:t>
            </w:r>
            <w:r w:rsidR="00A50BFD" w:rsidRPr="004A3FB7">
              <w:rPr>
                <w:color w:val="33CC33"/>
                <w:sz w:val="28"/>
                <w:szCs w:val="28"/>
              </w:rPr>
              <w:t>und Kindern</w:t>
            </w:r>
          </w:p>
          <w:p w14:paraId="67E72ADF" w14:textId="77777777" w:rsidR="00A50BFD" w:rsidRPr="004A3FB7" w:rsidRDefault="0029426C" w:rsidP="004A3FB7">
            <w:pPr>
              <w:spacing w:after="0" w:line="360" w:lineRule="auto"/>
              <w:ind w:left="720"/>
              <w:jc w:val="both"/>
              <w:rPr>
                <w:color w:val="FF6600"/>
                <w:sz w:val="28"/>
                <w:szCs w:val="28"/>
              </w:rPr>
            </w:pPr>
            <w:r w:rsidRPr="004A3FB7">
              <w:rPr>
                <w:noProof/>
                <w:color w:val="FF660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2AB9A807" wp14:editId="2F6FE518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302260</wp:posOffset>
                  </wp:positionV>
                  <wp:extent cx="228600" cy="228600"/>
                  <wp:effectExtent l="0" t="0" r="0" b="0"/>
                  <wp:wrapNone/>
                  <wp:docPr id="34" name="Bild 6" descr="Punkte, Ort, Bunte, Muster, Design, Kreis, Naht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unkte, Ort, Bunte, Muster, Design, Kreis, Nahtl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54" t="79768" r="-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0BFD" w:rsidRPr="004A3FB7">
              <w:rPr>
                <w:color w:val="FF6600"/>
                <w:sz w:val="28"/>
                <w:szCs w:val="28"/>
              </w:rPr>
              <w:t>für Kindergottesdienste</w:t>
            </w:r>
          </w:p>
          <w:p w14:paraId="2A64AD4A" w14:textId="77777777" w:rsidR="00A50BFD" w:rsidRPr="004A3FB7" w:rsidRDefault="00A50BFD" w:rsidP="004A3FB7">
            <w:pPr>
              <w:spacing w:after="0" w:line="360" w:lineRule="auto"/>
              <w:ind w:left="720"/>
              <w:jc w:val="both"/>
              <w:rPr>
                <w:color w:val="3399FF"/>
                <w:sz w:val="28"/>
                <w:szCs w:val="28"/>
              </w:rPr>
            </w:pPr>
            <w:r w:rsidRPr="004A3FB7">
              <w:rPr>
                <w:color w:val="3399FF"/>
                <w:sz w:val="28"/>
                <w:szCs w:val="28"/>
              </w:rPr>
              <w:t>für Familiengottesdienste</w:t>
            </w:r>
          </w:p>
          <w:p w14:paraId="7358C885" w14:textId="77777777" w:rsidR="00A50BFD" w:rsidRPr="004A3FB7" w:rsidRDefault="00A50BFD" w:rsidP="004A3FB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D18E607" w14:textId="77777777" w:rsidR="001A21E1" w:rsidRDefault="001A21E1" w:rsidP="00CC7174">
      <w:pPr>
        <w:spacing w:after="0" w:line="360" w:lineRule="auto"/>
        <w:jc w:val="both"/>
        <w:rPr>
          <w:b/>
          <w:bCs/>
          <w:sz w:val="28"/>
          <w:szCs w:val="28"/>
        </w:rPr>
      </w:pPr>
    </w:p>
    <w:p w14:paraId="2F3D70B6" w14:textId="77777777" w:rsidR="007155B4" w:rsidRDefault="0010206C" w:rsidP="0010206C">
      <w:pPr>
        <w:spacing w:after="0" w:line="360" w:lineRule="auto"/>
        <w:jc w:val="both"/>
        <w:rPr>
          <w:b/>
          <w:bCs/>
          <w:sz w:val="28"/>
          <w:szCs w:val="28"/>
        </w:rPr>
      </w:pPr>
      <w:r>
        <w:tab/>
      </w:r>
      <w:r w:rsidR="000D7E31">
        <w:tab/>
      </w:r>
      <w:r w:rsidR="007155B4">
        <w:rPr>
          <w:b/>
          <w:bCs/>
          <w:sz w:val="28"/>
          <w:szCs w:val="28"/>
        </w:rPr>
        <w:t>1</w:t>
      </w:r>
      <w:r w:rsidR="007155B4">
        <w:rPr>
          <w:b/>
          <w:bCs/>
          <w:sz w:val="28"/>
          <w:szCs w:val="28"/>
        </w:rPr>
        <w:tab/>
        <w:t>Grundlegendes</w:t>
      </w:r>
    </w:p>
    <w:p w14:paraId="6319CB9C" w14:textId="77777777" w:rsidR="00C5708C" w:rsidRDefault="0029426C" w:rsidP="0010206C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72B4874F" wp14:editId="12B7C761">
            <wp:extent cx="228600" cy="228600"/>
            <wp:effectExtent l="0" t="0" r="0" b="0"/>
            <wp:docPr id="1" name="Bild 1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154" b="8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2F689A73" wp14:editId="5AF9E8D2">
            <wp:extent cx="228600" cy="228600"/>
            <wp:effectExtent l="0" t="0" r="0" b="0"/>
            <wp:docPr id="2" name="Bild 2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54" t="79768" r="-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06C">
        <w:tab/>
      </w:r>
      <w:r w:rsidR="007155B4">
        <w:rPr>
          <w:b/>
          <w:bCs/>
          <w:sz w:val="28"/>
          <w:szCs w:val="28"/>
        </w:rPr>
        <w:t>1.</w:t>
      </w:r>
      <w:r w:rsidR="00C5708C">
        <w:rPr>
          <w:b/>
          <w:bCs/>
          <w:sz w:val="28"/>
          <w:szCs w:val="28"/>
        </w:rPr>
        <w:t xml:space="preserve">1 </w:t>
      </w:r>
      <w:r w:rsidR="007155B4">
        <w:rPr>
          <w:b/>
          <w:bCs/>
          <w:sz w:val="28"/>
          <w:szCs w:val="28"/>
        </w:rPr>
        <w:tab/>
        <w:t>Der biblisch- textliche Klangraum des Sonntags</w:t>
      </w:r>
    </w:p>
    <w:p w14:paraId="2877B795" w14:textId="77777777" w:rsidR="00E72044" w:rsidRPr="00E72044" w:rsidRDefault="00E72044" w:rsidP="00E72044">
      <w:pPr>
        <w:pStyle w:val="KeinLeerraum"/>
        <w:ind w:left="1416"/>
        <w:rPr>
          <w:rFonts w:cs="Arial"/>
          <w:i/>
          <w:sz w:val="28"/>
          <w:szCs w:val="28"/>
        </w:rPr>
      </w:pPr>
    </w:p>
    <w:p w14:paraId="13CA87B4" w14:textId="77777777" w:rsidR="003C2C83" w:rsidRDefault="003C2C83" w:rsidP="005B4F9A">
      <w:pPr>
        <w:spacing w:after="0"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Eingangspsalm: Ps.104,1a 10-15. 27-30.33</w:t>
      </w:r>
    </w:p>
    <w:p w14:paraId="5BC4BD2F" w14:textId="77777777" w:rsidR="005B4F9A" w:rsidRDefault="003C2C83" w:rsidP="005B4F9A">
      <w:pPr>
        <w:spacing w:after="0"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5B4">
        <w:rPr>
          <w:sz w:val="28"/>
          <w:szCs w:val="28"/>
        </w:rPr>
        <w:t xml:space="preserve"> Alttestamentliche Lesung</w:t>
      </w:r>
      <w:r>
        <w:rPr>
          <w:sz w:val="28"/>
          <w:szCs w:val="28"/>
        </w:rPr>
        <w:t xml:space="preserve"> u. Predigttext</w:t>
      </w:r>
      <w:r w:rsidR="005B4F9A">
        <w:rPr>
          <w:sz w:val="28"/>
          <w:szCs w:val="28"/>
        </w:rPr>
        <w:t xml:space="preserve">:  </w:t>
      </w:r>
      <w:r>
        <w:rPr>
          <w:sz w:val="28"/>
          <w:szCs w:val="28"/>
        </w:rPr>
        <w:t>5. Moses 8,7-18</w:t>
      </w:r>
    </w:p>
    <w:p w14:paraId="259AA824" w14:textId="7BEF1225" w:rsidR="007155B4" w:rsidRDefault="007155B4" w:rsidP="005B4F9A">
      <w:pPr>
        <w:spacing w:after="0"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Epistel</w:t>
      </w:r>
      <w:r w:rsidR="005B4F9A">
        <w:rPr>
          <w:sz w:val="28"/>
          <w:szCs w:val="28"/>
        </w:rPr>
        <w:t xml:space="preserve">: </w:t>
      </w:r>
      <w:r w:rsidR="005B4F9A">
        <w:rPr>
          <w:sz w:val="28"/>
          <w:szCs w:val="28"/>
        </w:rPr>
        <w:tab/>
      </w:r>
      <w:r w:rsidR="005B4F9A">
        <w:rPr>
          <w:sz w:val="28"/>
          <w:szCs w:val="28"/>
        </w:rPr>
        <w:tab/>
      </w:r>
      <w:r w:rsidR="005B4F9A">
        <w:rPr>
          <w:sz w:val="28"/>
          <w:szCs w:val="28"/>
        </w:rPr>
        <w:tab/>
      </w:r>
      <w:r w:rsidR="005B4F9A">
        <w:rPr>
          <w:sz w:val="28"/>
          <w:szCs w:val="28"/>
        </w:rPr>
        <w:tab/>
        <w:t xml:space="preserve">2. </w:t>
      </w:r>
      <w:r w:rsidR="003C2C83">
        <w:rPr>
          <w:sz w:val="28"/>
          <w:szCs w:val="28"/>
        </w:rPr>
        <w:t>Kor 9,6-15</w:t>
      </w:r>
    </w:p>
    <w:p w14:paraId="39312E6B" w14:textId="7DD94367" w:rsidR="007155B4" w:rsidRDefault="007155B4" w:rsidP="005B4F9A">
      <w:pPr>
        <w:spacing w:after="0"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Evangelium</w:t>
      </w:r>
      <w:r w:rsidR="005B4F9A">
        <w:rPr>
          <w:sz w:val="28"/>
          <w:szCs w:val="28"/>
        </w:rPr>
        <w:t xml:space="preserve">: </w:t>
      </w:r>
      <w:r w:rsidR="005B4F9A">
        <w:rPr>
          <w:sz w:val="28"/>
          <w:szCs w:val="28"/>
        </w:rPr>
        <w:tab/>
      </w:r>
      <w:r w:rsidR="005B4F9A">
        <w:rPr>
          <w:sz w:val="28"/>
          <w:szCs w:val="28"/>
        </w:rPr>
        <w:tab/>
      </w:r>
      <w:r w:rsidR="005B4F9A">
        <w:rPr>
          <w:sz w:val="28"/>
          <w:szCs w:val="28"/>
        </w:rPr>
        <w:tab/>
      </w:r>
      <w:r w:rsidR="003C2C83">
        <w:rPr>
          <w:sz w:val="28"/>
          <w:szCs w:val="28"/>
        </w:rPr>
        <w:t>Mk 8,1-9</w:t>
      </w:r>
    </w:p>
    <w:p w14:paraId="2ECE8155" w14:textId="77777777" w:rsidR="00415976" w:rsidRDefault="0029426C" w:rsidP="000D7E31">
      <w:pPr>
        <w:spacing w:after="0"/>
        <w:ind w:left="1416" w:hanging="1410"/>
        <w:jc w:val="both"/>
        <w:rPr>
          <w:b/>
          <w:bCs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40659F39" wp14:editId="159A2CDE">
            <wp:extent cx="228600" cy="228600"/>
            <wp:effectExtent l="0" t="0" r="0" b="0"/>
            <wp:docPr id="3" name="Bild 3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154" b="8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56B80E59" wp14:editId="6E0B5408">
            <wp:extent cx="228600" cy="228600"/>
            <wp:effectExtent l="0" t="0" r="0" b="0"/>
            <wp:docPr id="4" name="Bild 4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6" r="79768" b="6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43A39FBB" wp14:editId="7733A744">
            <wp:extent cx="228600" cy="228600"/>
            <wp:effectExtent l="0" t="0" r="0" b="0"/>
            <wp:docPr id="5" name="Bild 5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54" t="79768" r="-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06C">
        <w:tab/>
      </w:r>
      <w:r w:rsidR="0010206C" w:rsidRPr="007F4227">
        <w:rPr>
          <w:b/>
          <w:bCs/>
          <w:sz w:val="28"/>
          <w:szCs w:val="28"/>
          <w:shd w:val="clear" w:color="auto" w:fill="FFC000"/>
        </w:rPr>
        <w:t>1.2</w:t>
      </w:r>
      <w:r w:rsidR="0010206C">
        <w:rPr>
          <w:b/>
          <w:bCs/>
          <w:sz w:val="28"/>
          <w:szCs w:val="28"/>
        </w:rPr>
        <w:tab/>
        <w:t>V</w:t>
      </w:r>
      <w:r w:rsidR="007155B4">
        <w:rPr>
          <w:b/>
          <w:bCs/>
          <w:sz w:val="28"/>
          <w:szCs w:val="28"/>
        </w:rPr>
        <w:t xml:space="preserve">orbereitende Gedanken/ thematisch-theologische </w:t>
      </w:r>
    </w:p>
    <w:p w14:paraId="43447824" w14:textId="77777777" w:rsidR="007155B4" w:rsidRDefault="007155B4" w:rsidP="00415976">
      <w:pPr>
        <w:spacing w:after="0" w:line="360" w:lineRule="auto"/>
        <w:ind w:left="1416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Einführung zum Predigttest</w:t>
      </w:r>
      <w:r>
        <w:rPr>
          <w:sz w:val="28"/>
          <w:szCs w:val="28"/>
        </w:rPr>
        <w:t xml:space="preserve"> </w:t>
      </w:r>
      <w:r w:rsidR="003C2C83">
        <w:rPr>
          <w:sz w:val="28"/>
          <w:szCs w:val="28"/>
        </w:rPr>
        <w:t xml:space="preserve"> </w:t>
      </w:r>
    </w:p>
    <w:p w14:paraId="34C1C3E3" w14:textId="77777777" w:rsidR="00E44CD0" w:rsidRDefault="00775EBD" w:rsidP="00A3708D">
      <w:pPr>
        <w:pStyle w:val="KeinLeerraum"/>
        <w:ind w:left="1416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Der Predigttext erinnert an die Wüstenzeit und Gottes </w:t>
      </w:r>
      <w:r w:rsidR="00E44CD0">
        <w:rPr>
          <w:rFonts w:cs="Arial"/>
          <w:iCs/>
          <w:sz w:val="28"/>
          <w:szCs w:val="28"/>
        </w:rPr>
        <w:t>Geleit in eine gute, satte Zeit. Gott gibt anders</w:t>
      </w:r>
      <w:r w:rsidR="00E066F6">
        <w:rPr>
          <w:rFonts w:cs="Arial"/>
          <w:iCs/>
          <w:sz w:val="28"/>
          <w:szCs w:val="28"/>
        </w:rPr>
        <w:t xml:space="preserve"> a</w:t>
      </w:r>
      <w:r w:rsidR="00E44CD0">
        <w:rPr>
          <w:rFonts w:cs="Arial"/>
          <w:iCs/>
          <w:sz w:val="28"/>
          <w:szCs w:val="28"/>
        </w:rPr>
        <w:t xml:space="preserve">ls wir uns vorstellen (Wasser aus dem Felsen und Manna in der Wüste). </w:t>
      </w:r>
    </w:p>
    <w:p w14:paraId="0884A7E5" w14:textId="77777777" w:rsidR="00C74B1B" w:rsidRDefault="00E44CD0" w:rsidP="00A3708D">
      <w:pPr>
        <w:pStyle w:val="KeinLeerraum"/>
        <w:ind w:left="1416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Das Bild des Weges durch Berge und Täler ist ein Vergleich für schwere und leichte/ gute Zeiten. </w:t>
      </w:r>
      <w:r w:rsidR="00C74B1B">
        <w:rPr>
          <w:rFonts w:cs="Arial"/>
          <w:iCs/>
          <w:sz w:val="28"/>
          <w:szCs w:val="28"/>
        </w:rPr>
        <w:t>Oft sehe ich es als meinen Verdienst an, wenn mir etwas glückt, es mir gut geht.</w:t>
      </w:r>
    </w:p>
    <w:p w14:paraId="6429BA28" w14:textId="77777777" w:rsidR="00C74B1B" w:rsidRDefault="00C74B1B" w:rsidP="00A3708D">
      <w:pPr>
        <w:pStyle w:val="KeinLeerraum"/>
        <w:ind w:left="1416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Im Text 5. Moses 8,7-18 werden wir daran erinnert, dass es nicht allein unsere Stärke ist und wir Gott schnell vergessen. </w:t>
      </w:r>
    </w:p>
    <w:p w14:paraId="2FD772B0" w14:textId="77777777" w:rsidR="00E066F6" w:rsidRDefault="00C74B1B" w:rsidP="00A3708D">
      <w:pPr>
        <w:pStyle w:val="KeinLeerraum"/>
        <w:ind w:left="1416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Wir werden ermutigt, auf Gottes Verlässlichkeit und Dasein zu setzen und Gott zu danken.</w:t>
      </w:r>
    </w:p>
    <w:p w14:paraId="7757A1D3" w14:textId="3E3F6D58" w:rsidR="00775EBD" w:rsidRDefault="00E066F6" w:rsidP="00A3708D">
      <w:pPr>
        <w:pStyle w:val="KeinLeerraum"/>
        <w:ind w:left="1416"/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 xml:space="preserve">Es geht um das Spannungsfeld, was ich aus mir heraus geschafft habe und was ich Gott </w:t>
      </w:r>
      <w:r w:rsidR="00D4076B">
        <w:rPr>
          <w:rFonts w:cs="Arial"/>
          <w:iCs/>
          <w:sz w:val="28"/>
          <w:szCs w:val="28"/>
        </w:rPr>
        <w:t>verdanke</w:t>
      </w:r>
      <w:r>
        <w:rPr>
          <w:rFonts w:cs="Arial"/>
          <w:iCs/>
          <w:sz w:val="28"/>
          <w:szCs w:val="28"/>
        </w:rPr>
        <w:t xml:space="preserve"> Was überdauert die Wüstenzeit? </w:t>
      </w:r>
      <w:r w:rsidR="00E44CD0">
        <w:rPr>
          <w:rFonts w:cs="Arial"/>
          <w:iCs/>
          <w:sz w:val="28"/>
          <w:szCs w:val="28"/>
        </w:rPr>
        <w:t xml:space="preserve">  </w:t>
      </w:r>
    </w:p>
    <w:p w14:paraId="77E81E53" w14:textId="77777777" w:rsidR="00E44CD0" w:rsidRPr="00775EBD" w:rsidRDefault="00E44CD0" w:rsidP="00A3708D">
      <w:pPr>
        <w:pStyle w:val="KeinLeerraum"/>
        <w:ind w:left="1416"/>
        <w:rPr>
          <w:rFonts w:cs="Arial"/>
          <w:iCs/>
          <w:sz w:val="28"/>
          <w:szCs w:val="28"/>
        </w:rPr>
      </w:pPr>
    </w:p>
    <w:p w14:paraId="467E98BD" w14:textId="77777777" w:rsidR="000D7E31" w:rsidRDefault="000D7E31" w:rsidP="00A3708D">
      <w:pPr>
        <w:pStyle w:val="KeinLeerraum"/>
        <w:ind w:left="1416"/>
        <w:rPr>
          <w:rFonts w:cs="Arial"/>
          <w:i/>
          <w:sz w:val="28"/>
          <w:szCs w:val="28"/>
        </w:rPr>
      </w:pPr>
    </w:p>
    <w:p w14:paraId="01B670A4" w14:textId="77777777" w:rsidR="007155B4" w:rsidRPr="003C326C" w:rsidRDefault="0029426C" w:rsidP="00160DD6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13A4CFD8" wp14:editId="34C659ED">
            <wp:extent cx="228600" cy="228600"/>
            <wp:effectExtent l="0" t="0" r="0" b="0"/>
            <wp:docPr id="6" name="Bild 6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154" b="8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3874A560" wp14:editId="6DF92A44">
            <wp:extent cx="228600" cy="228600"/>
            <wp:effectExtent l="0" t="0" r="0" b="0"/>
            <wp:docPr id="7" name="Bild 7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6" r="79768" b="6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AD75D1B" wp14:editId="031B8597">
            <wp:extent cx="228600" cy="228600"/>
            <wp:effectExtent l="0" t="0" r="0" b="0"/>
            <wp:docPr id="8" name="Bild 8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54" t="79768" r="-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DD6">
        <w:tab/>
      </w:r>
      <w:r w:rsidR="00160DD6" w:rsidRPr="003C326C">
        <w:rPr>
          <w:b/>
          <w:bCs/>
          <w:sz w:val="28"/>
          <w:szCs w:val="28"/>
        </w:rPr>
        <w:t>1.3</w:t>
      </w:r>
      <w:r w:rsidR="00160DD6" w:rsidRPr="003C326C">
        <w:rPr>
          <w:b/>
          <w:bCs/>
          <w:sz w:val="28"/>
          <w:szCs w:val="28"/>
        </w:rPr>
        <w:tab/>
      </w:r>
      <w:r w:rsidR="00E72044" w:rsidRPr="003C326C">
        <w:rPr>
          <w:b/>
          <w:bCs/>
          <w:sz w:val="28"/>
          <w:szCs w:val="28"/>
        </w:rPr>
        <w:t>Ein</w:t>
      </w:r>
      <w:r w:rsidR="007155B4" w:rsidRPr="003C326C">
        <w:rPr>
          <w:b/>
          <w:bCs/>
          <w:sz w:val="28"/>
          <w:szCs w:val="28"/>
        </w:rPr>
        <w:t xml:space="preserve"> Leitgedanke für die Ausarbeitung in aller Kürze</w:t>
      </w:r>
    </w:p>
    <w:p w14:paraId="1A4AF7AB" w14:textId="77777777" w:rsidR="00AC1B82" w:rsidRPr="008F1677" w:rsidRDefault="00AC1B82" w:rsidP="008F1677">
      <w:pPr>
        <w:pStyle w:val="KeinLeerraum"/>
        <w:shd w:val="clear" w:color="auto" w:fill="FFFFFF" w:themeFill="background1"/>
        <w:ind w:left="1416"/>
        <w:rPr>
          <w:sz w:val="28"/>
          <w:szCs w:val="28"/>
        </w:rPr>
      </w:pPr>
      <w:r w:rsidRPr="008F1677">
        <w:rPr>
          <w:sz w:val="28"/>
          <w:szCs w:val="28"/>
        </w:rPr>
        <w:lastRenderedPageBreak/>
        <w:t>Wir bekommen etwas geschenkt und freuen uns daran. Lasst</w:t>
      </w:r>
      <w:r w:rsidR="00641304" w:rsidRPr="008F1677">
        <w:rPr>
          <w:sz w:val="28"/>
          <w:szCs w:val="28"/>
        </w:rPr>
        <w:t xml:space="preserve"> uns nicht vergessen, wem wir das Geschenk verdanken.</w:t>
      </w:r>
    </w:p>
    <w:p w14:paraId="490C09F3" w14:textId="77777777" w:rsidR="00534BF5" w:rsidRPr="003C326C" w:rsidRDefault="00534BF5" w:rsidP="00E72044">
      <w:pPr>
        <w:pStyle w:val="KeinLeerraum"/>
        <w:ind w:left="1416"/>
        <w:rPr>
          <w:sz w:val="28"/>
          <w:szCs w:val="28"/>
        </w:rPr>
      </w:pPr>
    </w:p>
    <w:p w14:paraId="6DE69D45" w14:textId="532635E9" w:rsidR="00C5708C" w:rsidRDefault="0029426C" w:rsidP="00CC7174">
      <w:pPr>
        <w:spacing w:after="0" w:line="360" w:lineRule="auto"/>
        <w:jc w:val="both"/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51E0AED9" wp14:editId="33A08F21">
            <wp:extent cx="228600" cy="228600"/>
            <wp:effectExtent l="0" t="0" r="0" b="0"/>
            <wp:docPr id="9" name="Bild 9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154" b="8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319FBCBB" wp14:editId="5818204F">
            <wp:extent cx="228600" cy="228600"/>
            <wp:effectExtent l="0" t="0" r="0" b="0"/>
            <wp:docPr id="10" name="Bild 10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6" r="79768" b="6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309C5064" wp14:editId="77C4D00F">
            <wp:extent cx="228600" cy="228600"/>
            <wp:effectExtent l="0" t="0" r="0" b="0"/>
            <wp:docPr id="11" name="Bild 11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54" t="79768" r="-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BF5">
        <w:tab/>
      </w:r>
      <w:r w:rsidR="00534BF5">
        <w:rPr>
          <w:b/>
          <w:sz w:val="28"/>
          <w:szCs w:val="28"/>
        </w:rPr>
        <w:t>1.4</w:t>
      </w:r>
      <w:r w:rsidR="00534BF5">
        <w:rPr>
          <w:b/>
          <w:sz w:val="28"/>
          <w:szCs w:val="28"/>
        </w:rPr>
        <w:tab/>
        <w:t>Der Predigttext und die Kinder</w:t>
      </w:r>
      <w:r w:rsidR="00641304">
        <w:rPr>
          <w:b/>
          <w:sz w:val="28"/>
          <w:szCs w:val="28"/>
        </w:rPr>
        <w:t xml:space="preserve"> </w:t>
      </w:r>
    </w:p>
    <w:p w14:paraId="55F5E2F5" w14:textId="5875629C" w:rsidR="00100921" w:rsidRPr="00100921" w:rsidRDefault="00100921" w:rsidP="000D7E31">
      <w:pPr>
        <w:spacing w:after="0" w:line="240" w:lineRule="auto"/>
        <w:ind w:left="708"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Kinder bekommen gern Geschenke.</w:t>
      </w:r>
      <w:r w:rsidR="00D4076B">
        <w:rPr>
          <w:rFonts w:cs="Arial"/>
          <w:sz w:val="28"/>
          <w:szCs w:val="28"/>
        </w:rPr>
        <w:t xml:space="preserve"> </w:t>
      </w:r>
      <w:r w:rsidR="00447E84">
        <w:rPr>
          <w:rFonts w:cs="Arial"/>
          <w:sz w:val="28"/>
          <w:szCs w:val="28"/>
        </w:rPr>
        <w:t xml:space="preserve">Gern benutzen sie es sofort und </w:t>
      </w:r>
      <w:r w:rsidR="00BF439B">
        <w:rPr>
          <w:rFonts w:cs="Arial"/>
          <w:sz w:val="28"/>
          <w:szCs w:val="28"/>
        </w:rPr>
        <w:t>zeigen Freude</w:t>
      </w:r>
      <w:r>
        <w:rPr>
          <w:rFonts w:cs="Arial"/>
          <w:sz w:val="28"/>
          <w:szCs w:val="28"/>
        </w:rPr>
        <w:t xml:space="preserve"> oder Enttäuschung </w:t>
      </w:r>
      <w:r w:rsidR="00447E84">
        <w:rPr>
          <w:rFonts w:cs="Arial"/>
          <w:sz w:val="28"/>
          <w:szCs w:val="28"/>
        </w:rPr>
        <w:t xml:space="preserve">ungefiltert. </w:t>
      </w:r>
      <w:r>
        <w:rPr>
          <w:rFonts w:cs="Arial"/>
          <w:sz w:val="28"/>
          <w:szCs w:val="28"/>
        </w:rPr>
        <w:t xml:space="preserve">Sie wollen auch wissen von wem das Geschenk kommt. Wenn sie damit spielen, daraus lesen, erinnert es sie </w:t>
      </w:r>
      <w:r w:rsidR="000D0880">
        <w:rPr>
          <w:rFonts w:cs="Arial"/>
          <w:sz w:val="28"/>
          <w:szCs w:val="28"/>
        </w:rPr>
        <w:t xml:space="preserve">z.B. </w:t>
      </w:r>
      <w:r w:rsidR="000871D2">
        <w:rPr>
          <w:rFonts w:cs="Arial"/>
          <w:sz w:val="28"/>
          <w:szCs w:val="28"/>
        </w:rPr>
        <w:t xml:space="preserve">an </w:t>
      </w:r>
      <w:r>
        <w:rPr>
          <w:rFonts w:cs="Arial"/>
          <w:sz w:val="28"/>
          <w:szCs w:val="28"/>
        </w:rPr>
        <w:t xml:space="preserve">die </w:t>
      </w:r>
      <w:r w:rsidR="000D0880">
        <w:rPr>
          <w:rFonts w:cs="Arial"/>
          <w:sz w:val="28"/>
          <w:szCs w:val="28"/>
        </w:rPr>
        <w:t>Oma, den Freund, den Patenonkel</w:t>
      </w:r>
      <w:r>
        <w:rPr>
          <w:rFonts w:cs="Arial"/>
          <w:sz w:val="28"/>
          <w:szCs w:val="28"/>
        </w:rPr>
        <w:t xml:space="preserve">. Selbst noch nach Jahren zeigt </w:t>
      </w:r>
      <w:r w:rsidR="00447E84">
        <w:rPr>
          <w:rFonts w:cs="Arial"/>
          <w:sz w:val="28"/>
          <w:szCs w:val="28"/>
        </w:rPr>
        <w:t>das Geschenk</w:t>
      </w:r>
      <w:r>
        <w:rPr>
          <w:rFonts w:cs="Arial"/>
          <w:sz w:val="28"/>
          <w:szCs w:val="28"/>
        </w:rPr>
        <w:t xml:space="preserve"> die Beziehung zu der Schenkenden auf. Bei </w:t>
      </w:r>
      <w:r w:rsidR="0070091B">
        <w:rPr>
          <w:rFonts w:cs="Arial"/>
          <w:sz w:val="28"/>
          <w:szCs w:val="28"/>
        </w:rPr>
        <w:t>S</w:t>
      </w:r>
      <w:r>
        <w:rPr>
          <w:rFonts w:cs="Arial"/>
          <w:sz w:val="28"/>
          <w:szCs w:val="28"/>
        </w:rPr>
        <w:t xml:space="preserve">elbstverständlichem wie Essen, </w:t>
      </w:r>
      <w:r w:rsidR="0070091B">
        <w:rPr>
          <w:rFonts w:cs="Arial"/>
          <w:sz w:val="28"/>
          <w:szCs w:val="28"/>
        </w:rPr>
        <w:t>das Bild des Geschenkes zunächst nicht</w:t>
      </w:r>
      <w:r w:rsidR="00447E84">
        <w:rPr>
          <w:rFonts w:cs="Arial"/>
          <w:sz w:val="28"/>
          <w:szCs w:val="28"/>
        </w:rPr>
        <w:t xml:space="preserve"> zu passen</w:t>
      </w:r>
      <w:r w:rsidR="0070091B">
        <w:rPr>
          <w:rFonts w:cs="Arial"/>
          <w:sz w:val="28"/>
          <w:szCs w:val="28"/>
        </w:rPr>
        <w:t xml:space="preserve">. Doch dass Gott der Schöpfer und Schenker dieser alltäglichen Dinge ist, können die Kinder entdecken </w:t>
      </w:r>
      <w:r w:rsidR="008F1677">
        <w:rPr>
          <w:rFonts w:cs="Arial"/>
          <w:sz w:val="28"/>
          <w:szCs w:val="28"/>
        </w:rPr>
        <w:t>und</w:t>
      </w:r>
      <w:r w:rsidR="0070091B">
        <w:rPr>
          <w:rFonts w:cs="Arial"/>
          <w:sz w:val="28"/>
          <w:szCs w:val="28"/>
        </w:rPr>
        <w:t xml:space="preserve"> zu Erntedank </w:t>
      </w:r>
      <w:r w:rsidR="000D0880">
        <w:rPr>
          <w:rFonts w:cs="Arial"/>
          <w:sz w:val="28"/>
          <w:szCs w:val="28"/>
        </w:rPr>
        <w:t>würdigen bzw. feiern.</w:t>
      </w:r>
      <w:r>
        <w:rPr>
          <w:rFonts w:cs="Arial"/>
          <w:sz w:val="28"/>
          <w:szCs w:val="28"/>
        </w:rPr>
        <w:t xml:space="preserve"> </w:t>
      </w:r>
    </w:p>
    <w:p w14:paraId="7CE121D8" w14:textId="77777777" w:rsidR="00100921" w:rsidRDefault="00100921" w:rsidP="000D7E31">
      <w:pPr>
        <w:spacing w:after="0" w:line="240" w:lineRule="auto"/>
        <w:ind w:left="708" w:firstLine="708"/>
        <w:jc w:val="both"/>
        <w:rPr>
          <w:rFonts w:cs="Arial"/>
          <w:i/>
          <w:iCs/>
          <w:sz w:val="28"/>
          <w:szCs w:val="28"/>
        </w:rPr>
      </w:pPr>
    </w:p>
    <w:p w14:paraId="79BA7F99" w14:textId="19ABF72C" w:rsidR="00534BF5" w:rsidRDefault="00534BF5" w:rsidP="00CC7174">
      <w:pPr>
        <w:spacing w:after="0" w:line="360" w:lineRule="auto"/>
        <w:jc w:val="both"/>
        <w:rPr>
          <w:b/>
          <w:bCs/>
          <w:sz w:val="28"/>
          <w:szCs w:val="28"/>
        </w:rPr>
      </w:pPr>
    </w:p>
    <w:p w14:paraId="02BE0A58" w14:textId="77777777" w:rsidR="008158D2" w:rsidRDefault="007155B4" w:rsidP="0088317A">
      <w:pPr>
        <w:spacing w:after="0" w:line="360" w:lineRule="auto"/>
        <w:ind w:left="70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8365C">
        <w:rPr>
          <w:b/>
          <w:bCs/>
          <w:sz w:val="28"/>
          <w:szCs w:val="28"/>
        </w:rPr>
        <w:tab/>
        <w:t>Gottesdienstliche Elemente</w:t>
      </w:r>
    </w:p>
    <w:p w14:paraId="4F9F8BE3" w14:textId="71F9401E" w:rsidR="000D47FC" w:rsidRPr="00447E84" w:rsidRDefault="0029426C" w:rsidP="005B7F83">
      <w:pPr>
        <w:spacing w:after="0" w:line="360" w:lineRule="auto"/>
        <w:ind w:left="1416" w:hanging="1416"/>
        <w:jc w:val="both"/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546ED771" wp14:editId="3B4BFDF7">
            <wp:extent cx="228600" cy="228600"/>
            <wp:effectExtent l="0" t="0" r="0" b="0"/>
            <wp:docPr id="12" name="Bild 12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154" b="8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6D5AC67E" wp14:editId="4E7DC0D7">
            <wp:extent cx="228600" cy="228600"/>
            <wp:effectExtent l="0" t="0" r="0" b="0"/>
            <wp:docPr id="13" name="Bild 13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54" t="79768" r="-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17A">
        <w:tab/>
      </w:r>
      <w:r w:rsidR="0088317A" w:rsidRPr="00447E84">
        <w:rPr>
          <w:b/>
          <w:sz w:val="28"/>
          <w:szCs w:val="28"/>
        </w:rPr>
        <w:t>2.1</w:t>
      </w:r>
      <w:r w:rsidR="0088317A" w:rsidRPr="00447E84">
        <w:rPr>
          <w:b/>
          <w:sz w:val="28"/>
          <w:szCs w:val="28"/>
        </w:rPr>
        <w:tab/>
        <w:t>B</w:t>
      </w:r>
      <w:r w:rsidR="00C5708C" w:rsidRPr="00447E84">
        <w:rPr>
          <w:b/>
          <w:sz w:val="28"/>
          <w:szCs w:val="28"/>
        </w:rPr>
        <w:t>egrüßung</w:t>
      </w:r>
      <w:r w:rsidR="00292485" w:rsidRPr="00447E84">
        <w:rPr>
          <w:b/>
          <w:sz w:val="28"/>
          <w:szCs w:val="28"/>
        </w:rPr>
        <w:t xml:space="preserve"> </w:t>
      </w:r>
      <w:r w:rsidR="003172B4">
        <w:rPr>
          <w:b/>
          <w:sz w:val="28"/>
          <w:szCs w:val="28"/>
        </w:rPr>
        <w:t>für das Erntedankfest</w:t>
      </w:r>
    </w:p>
    <w:p w14:paraId="6CC12AB8" w14:textId="77777777" w:rsidR="006A7D36" w:rsidRDefault="006A7D36" w:rsidP="000D47FC">
      <w:pPr>
        <w:pStyle w:val="KeinLeerraum"/>
        <w:ind w:left="1416"/>
        <w:rPr>
          <w:i/>
          <w:sz w:val="28"/>
          <w:szCs w:val="28"/>
        </w:rPr>
      </w:pPr>
    </w:p>
    <w:p w14:paraId="021DC327" w14:textId="77777777" w:rsidR="003172B4" w:rsidRDefault="0035171F" w:rsidP="000D47FC">
      <w:pPr>
        <w:pStyle w:val="KeinLeerraum"/>
        <w:ind w:left="141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Herzlich willkommen zum Erntedankfest. </w:t>
      </w:r>
      <w:r w:rsidR="00D4076B">
        <w:rPr>
          <w:iCs/>
          <w:sz w:val="28"/>
          <w:szCs w:val="28"/>
        </w:rPr>
        <w:t>Hattet Ihr heu</w:t>
      </w:r>
      <w:r w:rsidR="006A7D36">
        <w:rPr>
          <w:iCs/>
          <w:sz w:val="28"/>
          <w:szCs w:val="28"/>
        </w:rPr>
        <w:t>t</w:t>
      </w:r>
      <w:r w:rsidR="00D4076B">
        <w:rPr>
          <w:iCs/>
          <w:sz w:val="28"/>
          <w:szCs w:val="28"/>
        </w:rPr>
        <w:t>e ein stärkendes Frühstück? Hat jemand für euch den Tisch gedeckt?</w:t>
      </w:r>
      <w:r w:rsidR="0031429D">
        <w:rPr>
          <w:iCs/>
          <w:sz w:val="28"/>
          <w:szCs w:val="28"/>
        </w:rPr>
        <w:t xml:space="preserve"> </w:t>
      </w:r>
    </w:p>
    <w:p w14:paraId="4E890042" w14:textId="03510478" w:rsidR="003172B4" w:rsidRDefault="003172B4" w:rsidP="000D47FC">
      <w:pPr>
        <w:pStyle w:val="KeinLeerraum"/>
        <w:ind w:left="141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Das ist nicht selbstverständlich. Auch in unserem Land gibt es Hunger. (Unsere Erntegaben sind eine kleine Hilfe für die Leute der Tafel, Oase, …) </w:t>
      </w:r>
    </w:p>
    <w:p w14:paraId="16B13CD3" w14:textId="56253307" w:rsidR="0031429D" w:rsidRDefault="00AF190B" w:rsidP="000D47FC">
      <w:pPr>
        <w:pStyle w:val="KeinLeerraum"/>
        <w:ind w:left="141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Und hier entdecke ich noch ein Geschenk. </w:t>
      </w:r>
      <w:r w:rsidR="00D4076B">
        <w:rPr>
          <w:iCs/>
          <w:sz w:val="28"/>
          <w:szCs w:val="28"/>
        </w:rPr>
        <w:t>W</w:t>
      </w:r>
      <w:r w:rsidR="0031429D">
        <w:rPr>
          <w:iCs/>
          <w:sz w:val="28"/>
          <w:szCs w:val="28"/>
        </w:rPr>
        <w:t xml:space="preserve">as </w:t>
      </w:r>
      <w:r>
        <w:rPr>
          <w:iCs/>
          <w:sz w:val="28"/>
          <w:szCs w:val="28"/>
        </w:rPr>
        <w:t xml:space="preserve">da wohl drin </w:t>
      </w:r>
      <w:r w:rsidR="006A7D36">
        <w:rPr>
          <w:iCs/>
          <w:sz w:val="28"/>
          <w:szCs w:val="28"/>
        </w:rPr>
        <w:t>ist</w:t>
      </w:r>
      <w:r w:rsidR="0031429D">
        <w:rPr>
          <w:iCs/>
          <w:sz w:val="28"/>
          <w:szCs w:val="28"/>
        </w:rPr>
        <w:t xml:space="preserve">? </w:t>
      </w:r>
      <w:r w:rsidR="006A7D36">
        <w:rPr>
          <w:iCs/>
          <w:sz w:val="28"/>
          <w:szCs w:val="28"/>
        </w:rPr>
        <w:t>I</w:t>
      </w:r>
      <w:r w:rsidR="0031429D">
        <w:rPr>
          <w:iCs/>
          <w:sz w:val="28"/>
          <w:szCs w:val="28"/>
        </w:rPr>
        <w:t xml:space="preserve">st das für uns? Wer hat an uns gedacht? </w:t>
      </w:r>
      <w:r>
        <w:rPr>
          <w:iCs/>
          <w:sz w:val="28"/>
          <w:szCs w:val="28"/>
        </w:rPr>
        <w:t>Wir werden es in diesem Gottesdienst erfahren.</w:t>
      </w:r>
    </w:p>
    <w:p w14:paraId="40249731" w14:textId="77777777" w:rsidR="006A7D36" w:rsidRDefault="006A7D36" w:rsidP="000D47FC">
      <w:pPr>
        <w:pStyle w:val="KeinLeerraum"/>
        <w:ind w:left="1416"/>
        <w:rPr>
          <w:iCs/>
          <w:sz w:val="28"/>
          <w:szCs w:val="28"/>
        </w:rPr>
      </w:pPr>
    </w:p>
    <w:p w14:paraId="4CC3C68A" w14:textId="59FFE288" w:rsidR="00CD1ED3" w:rsidRPr="00CD1ED3" w:rsidRDefault="0031429D" w:rsidP="000D47FC">
      <w:pPr>
        <w:pStyle w:val="KeinLeerraum"/>
        <w:ind w:left="1416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Wir feiern diesen Gottesdienst im Namen </w:t>
      </w:r>
      <w:r w:rsidR="00AF190B">
        <w:rPr>
          <w:iCs/>
          <w:sz w:val="28"/>
          <w:szCs w:val="28"/>
        </w:rPr>
        <w:t>Gottes, der alles geschaffen hat,</w:t>
      </w:r>
      <w:r>
        <w:rPr>
          <w:iCs/>
          <w:sz w:val="28"/>
          <w:szCs w:val="28"/>
        </w:rPr>
        <w:t xml:space="preserve"> im Namen Jesu und im Namen des </w:t>
      </w:r>
      <w:r w:rsidR="006A7D36">
        <w:rPr>
          <w:iCs/>
          <w:sz w:val="28"/>
          <w:szCs w:val="28"/>
        </w:rPr>
        <w:t>Heiligen</w:t>
      </w:r>
      <w:r>
        <w:rPr>
          <w:iCs/>
          <w:sz w:val="28"/>
          <w:szCs w:val="28"/>
        </w:rPr>
        <w:t xml:space="preserve"> Geistes.  </w:t>
      </w:r>
      <w:r w:rsidR="0035171F">
        <w:rPr>
          <w:iCs/>
          <w:sz w:val="28"/>
          <w:szCs w:val="28"/>
        </w:rPr>
        <w:t xml:space="preserve">   </w:t>
      </w:r>
    </w:p>
    <w:p w14:paraId="754F26FB" w14:textId="77777777" w:rsidR="000D47FC" w:rsidRPr="000D47FC" w:rsidRDefault="000D47FC" w:rsidP="000D47FC">
      <w:pPr>
        <w:pStyle w:val="KeinLeerraum"/>
        <w:ind w:left="1416"/>
        <w:rPr>
          <w:i/>
          <w:sz w:val="28"/>
          <w:szCs w:val="28"/>
        </w:rPr>
      </w:pPr>
    </w:p>
    <w:p w14:paraId="7897508F" w14:textId="6834F67D" w:rsidR="000D47FC" w:rsidRDefault="0029426C" w:rsidP="005B7F83">
      <w:pPr>
        <w:spacing w:after="0" w:line="360" w:lineRule="auto"/>
        <w:ind w:left="1416" w:hanging="1416"/>
        <w:jc w:val="both"/>
        <w:rPr>
          <w:b/>
          <w:bCs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495BD5B1" wp14:editId="6321BC1E">
            <wp:extent cx="228600" cy="228600"/>
            <wp:effectExtent l="0" t="0" r="0" b="0"/>
            <wp:docPr id="14" name="Bild 14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154" b="8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203ABC6B" wp14:editId="085B0F78">
            <wp:extent cx="228600" cy="228600"/>
            <wp:effectExtent l="0" t="0" r="0" b="0"/>
            <wp:docPr id="15" name="Bild 15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54" t="79768" r="-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094">
        <w:tab/>
      </w:r>
      <w:r w:rsidR="00435094" w:rsidRPr="00AF190B">
        <w:rPr>
          <w:b/>
          <w:sz w:val="28"/>
          <w:szCs w:val="28"/>
        </w:rPr>
        <w:t>2.2</w:t>
      </w:r>
      <w:r w:rsidR="00435094" w:rsidRPr="00AF190B">
        <w:rPr>
          <w:b/>
          <w:sz w:val="28"/>
          <w:szCs w:val="28"/>
        </w:rPr>
        <w:tab/>
        <w:t>Ki</w:t>
      </w:r>
      <w:r w:rsidR="0068365C" w:rsidRPr="00AF190B">
        <w:rPr>
          <w:b/>
          <w:sz w:val="28"/>
          <w:szCs w:val="28"/>
        </w:rPr>
        <w:t>ndgerechter</w:t>
      </w:r>
      <w:r w:rsidR="0068365C">
        <w:rPr>
          <w:b/>
          <w:bCs/>
          <w:sz w:val="28"/>
          <w:szCs w:val="28"/>
        </w:rPr>
        <w:t xml:space="preserve"> (Wochen-) Psalm</w:t>
      </w:r>
      <w:r w:rsidR="005B7F83">
        <w:rPr>
          <w:b/>
          <w:bCs/>
          <w:sz w:val="28"/>
          <w:szCs w:val="28"/>
        </w:rPr>
        <w:t xml:space="preserve"> </w:t>
      </w:r>
    </w:p>
    <w:p w14:paraId="7531CDB4" w14:textId="77777777" w:rsidR="005D5DD5" w:rsidRPr="00CB4AD4" w:rsidRDefault="005D5DD5" w:rsidP="000D47FC">
      <w:pPr>
        <w:pStyle w:val="KeinLeerraum"/>
        <w:ind w:left="1416"/>
        <w:rPr>
          <w:rFonts w:cs="Arial"/>
          <w:i/>
          <w:sz w:val="28"/>
          <w:szCs w:val="28"/>
        </w:rPr>
      </w:pPr>
    </w:p>
    <w:p w14:paraId="12AD5B85" w14:textId="77777777" w:rsidR="005D5DD5" w:rsidRPr="00CB4AD4" w:rsidRDefault="005D5DD5" w:rsidP="005D5DD5">
      <w:pPr>
        <w:rPr>
          <w:sz w:val="28"/>
          <w:szCs w:val="28"/>
        </w:rPr>
      </w:pPr>
      <w:r w:rsidRPr="00CB4AD4">
        <w:rPr>
          <w:sz w:val="28"/>
          <w:szCs w:val="28"/>
        </w:rPr>
        <w:t xml:space="preserve">Die Welt ist schön. </w:t>
      </w:r>
      <w:r w:rsidRPr="00CB4AD4">
        <w:rPr>
          <w:sz w:val="28"/>
          <w:szCs w:val="28"/>
        </w:rPr>
        <w:br/>
        <w:t>Du, Gott, hast sie wunderbar gemacht.</w:t>
      </w:r>
    </w:p>
    <w:p w14:paraId="1F9CAACD" w14:textId="524EC494" w:rsidR="005D5DD5" w:rsidRPr="00CB4AD4" w:rsidRDefault="005D5DD5" w:rsidP="005D5DD5">
      <w:pPr>
        <w:rPr>
          <w:b/>
          <w:bCs/>
          <w:sz w:val="28"/>
          <w:szCs w:val="28"/>
        </w:rPr>
      </w:pPr>
      <w:r w:rsidRPr="00CB4AD4">
        <w:rPr>
          <w:sz w:val="28"/>
          <w:szCs w:val="28"/>
        </w:rPr>
        <w:tab/>
      </w:r>
      <w:r w:rsidR="00CB4AD4">
        <w:rPr>
          <w:sz w:val="28"/>
          <w:szCs w:val="28"/>
        </w:rPr>
        <w:t xml:space="preserve">Kehrvers: </w:t>
      </w:r>
      <w:r w:rsidRPr="00CB4AD4">
        <w:rPr>
          <w:b/>
          <w:bCs/>
          <w:sz w:val="28"/>
          <w:szCs w:val="28"/>
        </w:rPr>
        <w:t>Ich freue mich an deiner Welt und danke dir dafür.</w:t>
      </w:r>
    </w:p>
    <w:p w14:paraId="585137C3" w14:textId="77777777" w:rsidR="005D5DD5" w:rsidRPr="00CB4AD4" w:rsidRDefault="005D5DD5" w:rsidP="005D5DD5">
      <w:pPr>
        <w:rPr>
          <w:sz w:val="28"/>
          <w:szCs w:val="28"/>
        </w:rPr>
      </w:pPr>
      <w:r w:rsidRPr="00CB4AD4">
        <w:rPr>
          <w:sz w:val="28"/>
          <w:szCs w:val="28"/>
        </w:rPr>
        <w:lastRenderedPageBreak/>
        <w:t>Groß und weit ist die Erde</w:t>
      </w:r>
      <w:r w:rsidRPr="00CB4AD4">
        <w:rPr>
          <w:sz w:val="28"/>
          <w:szCs w:val="28"/>
        </w:rPr>
        <w:br/>
        <w:t>mit Bergen und Tälern, Hügeln und Ebenen.</w:t>
      </w:r>
    </w:p>
    <w:p w14:paraId="3ED52402" w14:textId="77777777" w:rsidR="005D5DD5" w:rsidRPr="00CB4AD4" w:rsidRDefault="005D5DD5" w:rsidP="005D5DD5">
      <w:pPr>
        <w:rPr>
          <w:sz w:val="28"/>
          <w:szCs w:val="28"/>
        </w:rPr>
      </w:pPr>
      <w:r w:rsidRPr="00CB4AD4">
        <w:rPr>
          <w:sz w:val="28"/>
          <w:szCs w:val="28"/>
        </w:rPr>
        <w:tab/>
      </w:r>
      <w:r w:rsidRPr="00CB4AD4">
        <w:rPr>
          <w:b/>
          <w:bCs/>
          <w:sz w:val="28"/>
          <w:szCs w:val="28"/>
        </w:rPr>
        <w:t>Ich freue mich an deiner Welt und danke dir dafür</w:t>
      </w:r>
      <w:r w:rsidRPr="00CB4AD4">
        <w:rPr>
          <w:sz w:val="28"/>
          <w:szCs w:val="28"/>
        </w:rPr>
        <w:t>.</w:t>
      </w:r>
    </w:p>
    <w:p w14:paraId="11D33759" w14:textId="692DAA7D" w:rsidR="005D5DD5" w:rsidRPr="00CB4AD4" w:rsidRDefault="005D5DD5" w:rsidP="005D5DD5">
      <w:pPr>
        <w:rPr>
          <w:sz w:val="28"/>
          <w:szCs w:val="28"/>
        </w:rPr>
      </w:pPr>
      <w:r w:rsidRPr="00CB4AD4">
        <w:rPr>
          <w:sz w:val="28"/>
          <w:szCs w:val="28"/>
        </w:rPr>
        <w:t>Flüsse und Bäche durchziehen das Land.</w:t>
      </w:r>
      <w:r w:rsidRPr="00CB4AD4">
        <w:rPr>
          <w:sz w:val="28"/>
          <w:szCs w:val="28"/>
        </w:rPr>
        <w:br/>
        <w:t>Tiere trinken daraus</w:t>
      </w:r>
      <w:r w:rsidRPr="00CB4AD4">
        <w:rPr>
          <w:sz w:val="28"/>
          <w:szCs w:val="28"/>
        </w:rPr>
        <w:br/>
        <w:t xml:space="preserve">und Wiesen und Felder </w:t>
      </w:r>
      <w:r w:rsidRPr="00AF190B">
        <w:rPr>
          <w:sz w:val="28"/>
          <w:szCs w:val="28"/>
        </w:rPr>
        <w:t xml:space="preserve">werden mit Wasser </w:t>
      </w:r>
      <w:r w:rsidR="00AF190B">
        <w:rPr>
          <w:sz w:val="28"/>
          <w:szCs w:val="28"/>
        </w:rPr>
        <w:t>getränkt</w:t>
      </w:r>
      <w:r w:rsidRPr="00CB4AD4">
        <w:rPr>
          <w:sz w:val="28"/>
          <w:szCs w:val="28"/>
        </w:rPr>
        <w:t>.</w:t>
      </w:r>
    </w:p>
    <w:p w14:paraId="6EFF03E8" w14:textId="77777777" w:rsidR="005D5DD5" w:rsidRPr="00CB4AD4" w:rsidRDefault="005D5DD5" w:rsidP="005D5DD5">
      <w:pPr>
        <w:ind w:firstLine="708"/>
        <w:rPr>
          <w:b/>
          <w:bCs/>
          <w:sz w:val="28"/>
          <w:szCs w:val="28"/>
        </w:rPr>
      </w:pPr>
      <w:r w:rsidRPr="00CB4AD4">
        <w:rPr>
          <w:b/>
          <w:bCs/>
          <w:sz w:val="28"/>
          <w:szCs w:val="28"/>
        </w:rPr>
        <w:t>Ich freue mich an deiner Welt und danke dir dafür.</w:t>
      </w:r>
    </w:p>
    <w:p w14:paraId="4845CC6C" w14:textId="60B62275" w:rsidR="005D5DD5" w:rsidRPr="00CB4AD4" w:rsidRDefault="005D5DD5" w:rsidP="005D5DD5">
      <w:pPr>
        <w:rPr>
          <w:sz w:val="28"/>
          <w:szCs w:val="28"/>
        </w:rPr>
      </w:pPr>
      <w:r w:rsidRPr="00CB4AD4">
        <w:rPr>
          <w:sz w:val="28"/>
          <w:szCs w:val="28"/>
        </w:rPr>
        <w:t>Auf den Feldern wächst Getreide.</w:t>
      </w:r>
      <w:r w:rsidRPr="00CB4AD4">
        <w:rPr>
          <w:sz w:val="28"/>
          <w:szCs w:val="28"/>
        </w:rPr>
        <w:br/>
        <w:t>Menschen backen Brot davon und werden satt.</w:t>
      </w:r>
      <w:r w:rsidRPr="00CB4AD4">
        <w:rPr>
          <w:sz w:val="28"/>
          <w:szCs w:val="28"/>
        </w:rPr>
        <w:br/>
        <w:t xml:space="preserve">Äpfel und Trauben </w:t>
      </w:r>
      <w:r w:rsidRPr="00AF190B">
        <w:rPr>
          <w:sz w:val="28"/>
          <w:szCs w:val="28"/>
        </w:rPr>
        <w:t>erfreuen das Herz</w:t>
      </w:r>
      <w:r w:rsidR="00AF190B">
        <w:rPr>
          <w:sz w:val="28"/>
          <w:szCs w:val="28"/>
        </w:rPr>
        <w:t xml:space="preserve"> und Mund.</w:t>
      </w:r>
    </w:p>
    <w:p w14:paraId="38C02FDD" w14:textId="77777777" w:rsidR="005D5DD5" w:rsidRPr="00AF190B" w:rsidRDefault="005D5DD5" w:rsidP="005D5DD5">
      <w:pPr>
        <w:rPr>
          <w:b/>
          <w:sz w:val="28"/>
          <w:szCs w:val="28"/>
        </w:rPr>
      </w:pPr>
      <w:r w:rsidRPr="00CB4AD4">
        <w:rPr>
          <w:sz w:val="28"/>
          <w:szCs w:val="28"/>
        </w:rPr>
        <w:tab/>
      </w:r>
      <w:r w:rsidRPr="00AF190B">
        <w:rPr>
          <w:b/>
          <w:sz w:val="28"/>
          <w:szCs w:val="28"/>
        </w:rPr>
        <w:t>Ich freue mich an deiner Welt und danke dir dafür.</w:t>
      </w:r>
    </w:p>
    <w:p w14:paraId="3FF908F4" w14:textId="77777777" w:rsidR="005D5DD5" w:rsidRPr="00CB4AD4" w:rsidRDefault="005D5DD5" w:rsidP="005D5DD5">
      <w:pPr>
        <w:rPr>
          <w:sz w:val="28"/>
          <w:szCs w:val="28"/>
        </w:rPr>
      </w:pPr>
      <w:r w:rsidRPr="00CB4AD4">
        <w:rPr>
          <w:sz w:val="28"/>
          <w:szCs w:val="28"/>
        </w:rPr>
        <w:t>Du, Gott, hast alles wunderbar gemacht.</w:t>
      </w:r>
      <w:r w:rsidRPr="00CB4AD4">
        <w:rPr>
          <w:sz w:val="28"/>
          <w:szCs w:val="28"/>
        </w:rPr>
        <w:br/>
        <w:t>Menschen und Tiere finden, was sie zum Leben brauchen.</w:t>
      </w:r>
      <w:r w:rsidRPr="00CB4AD4">
        <w:rPr>
          <w:sz w:val="28"/>
          <w:szCs w:val="28"/>
        </w:rPr>
        <w:br/>
        <w:t>Alles verdanken wir dir.</w:t>
      </w:r>
    </w:p>
    <w:p w14:paraId="4FD9400C" w14:textId="77777777" w:rsidR="005D5DD5" w:rsidRPr="00CB4AD4" w:rsidRDefault="005D5DD5" w:rsidP="005D5DD5">
      <w:pPr>
        <w:ind w:firstLine="708"/>
        <w:rPr>
          <w:sz w:val="28"/>
          <w:szCs w:val="28"/>
        </w:rPr>
      </w:pPr>
      <w:r w:rsidRPr="00CB4AD4">
        <w:rPr>
          <w:b/>
          <w:bCs/>
          <w:sz w:val="28"/>
          <w:szCs w:val="28"/>
        </w:rPr>
        <w:t>Ich freue mich an deiner Welt und danke dir dafür</w:t>
      </w:r>
      <w:r w:rsidRPr="00CB4AD4">
        <w:rPr>
          <w:sz w:val="28"/>
          <w:szCs w:val="28"/>
        </w:rPr>
        <w:t>.</w:t>
      </w:r>
    </w:p>
    <w:p w14:paraId="5C7AEA2B" w14:textId="77777777" w:rsidR="005D5DD5" w:rsidRPr="005D5DD5" w:rsidRDefault="005D5DD5" w:rsidP="005D5DD5">
      <w:pPr>
        <w:rPr>
          <w:i/>
        </w:rPr>
      </w:pPr>
      <w:r>
        <w:rPr>
          <w:i/>
        </w:rPr>
        <w:t xml:space="preserve">Bearbeitet nach: </w:t>
      </w:r>
      <w:r w:rsidRPr="005D5DD5">
        <w:rPr>
          <w:i/>
        </w:rPr>
        <w:t xml:space="preserve"> Martin Polster, Elena Temporin, Gib mir Wurzeln, lass mich wachsen. Psalmen für Kinder. Stuttgart 2006.</w:t>
      </w:r>
      <w:r>
        <w:rPr>
          <w:i/>
        </w:rPr>
        <w:t>, Seite 57ff.</w:t>
      </w:r>
      <w:r w:rsidRPr="005D5DD5">
        <w:rPr>
          <w:i/>
        </w:rPr>
        <w:br/>
      </w:r>
    </w:p>
    <w:p w14:paraId="72765D58" w14:textId="77777777" w:rsidR="005D5DD5" w:rsidRDefault="005D5DD5" w:rsidP="000D47FC">
      <w:pPr>
        <w:pStyle w:val="KeinLeerraum"/>
        <w:ind w:left="1416"/>
        <w:rPr>
          <w:rFonts w:cs="Arial"/>
          <w:i/>
          <w:sz w:val="28"/>
          <w:szCs w:val="28"/>
        </w:rPr>
      </w:pPr>
    </w:p>
    <w:p w14:paraId="41E7DE1F" w14:textId="77777777" w:rsidR="000D47FC" w:rsidRPr="000D47FC" w:rsidRDefault="000D47FC" w:rsidP="000D47FC">
      <w:pPr>
        <w:pStyle w:val="KeinLeerraum"/>
        <w:ind w:left="1416"/>
        <w:rPr>
          <w:rFonts w:cs="Arial"/>
          <w:i/>
          <w:sz w:val="28"/>
          <w:szCs w:val="28"/>
        </w:rPr>
      </w:pPr>
    </w:p>
    <w:p w14:paraId="77412D7D" w14:textId="7215257C" w:rsidR="000D47FC" w:rsidRDefault="0029426C" w:rsidP="005B7F83">
      <w:pPr>
        <w:spacing w:after="0" w:line="360" w:lineRule="auto"/>
        <w:ind w:left="1416" w:hanging="1416"/>
        <w:jc w:val="both"/>
        <w:rPr>
          <w:b/>
          <w:bCs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286D23B8" wp14:editId="7E001B5D">
            <wp:extent cx="228600" cy="228600"/>
            <wp:effectExtent l="0" t="0" r="0" b="0"/>
            <wp:docPr id="16" name="Bild 16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154" b="8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6526B099" wp14:editId="1851DA7E">
            <wp:extent cx="228600" cy="228600"/>
            <wp:effectExtent l="0" t="0" r="0" b="0"/>
            <wp:docPr id="17" name="Bild 17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6" r="79768" b="6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737BF62" wp14:editId="50B5E180">
            <wp:extent cx="228600" cy="228600"/>
            <wp:effectExtent l="0" t="0" r="0" b="0"/>
            <wp:docPr id="18" name="Bild 18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54" t="79768" r="-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AF1">
        <w:rPr>
          <w:b/>
          <w:bCs/>
          <w:sz w:val="28"/>
          <w:szCs w:val="28"/>
        </w:rPr>
        <w:tab/>
      </w:r>
      <w:r w:rsidR="00DE5AF1" w:rsidRPr="00AF190B">
        <w:rPr>
          <w:b/>
          <w:sz w:val="28"/>
          <w:szCs w:val="28"/>
        </w:rPr>
        <w:t>2.3</w:t>
      </w:r>
      <w:r w:rsidR="00DE5AF1" w:rsidRPr="00AF190B">
        <w:rPr>
          <w:b/>
          <w:sz w:val="28"/>
          <w:szCs w:val="28"/>
        </w:rPr>
        <w:tab/>
        <w:t>E</w:t>
      </w:r>
      <w:r w:rsidR="0068365C" w:rsidRPr="00AF190B">
        <w:rPr>
          <w:b/>
          <w:sz w:val="28"/>
          <w:szCs w:val="28"/>
        </w:rPr>
        <w:t>ingangsgebet</w:t>
      </w:r>
      <w:r w:rsidR="005B7F83">
        <w:rPr>
          <w:b/>
          <w:bCs/>
          <w:sz w:val="28"/>
          <w:szCs w:val="28"/>
        </w:rPr>
        <w:t xml:space="preserve"> </w:t>
      </w:r>
    </w:p>
    <w:p w14:paraId="6AA463F2" w14:textId="0AAFE449" w:rsidR="00AA1792" w:rsidRDefault="00AA1792" w:rsidP="00AA1792">
      <w:pPr>
        <w:pStyle w:val="KeinLeerraum"/>
        <w:ind w:left="1416"/>
        <w:rPr>
          <w:sz w:val="28"/>
          <w:szCs w:val="28"/>
        </w:rPr>
      </w:pPr>
      <w:r>
        <w:rPr>
          <w:sz w:val="28"/>
          <w:szCs w:val="28"/>
        </w:rPr>
        <w:t>Gott, die Welt ist so schön.</w:t>
      </w:r>
    </w:p>
    <w:p w14:paraId="3F9B2024" w14:textId="3BB6E7D9" w:rsidR="00AA1792" w:rsidRDefault="00AA1792" w:rsidP="00AA1792">
      <w:pPr>
        <w:pStyle w:val="KeinLeerraum"/>
        <w:ind w:left="1416"/>
        <w:rPr>
          <w:sz w:val="28"/>
          <w:szCs w:val="28"/>
        </w:rPr>
      </w:pPr>
      <w:r>
        <w:rPr>
          <w:sz w:val="28"/>
          <w:szCs w:val="28"/>
        </w:rPr>
        <w:t>Viel steht uns zur Verfügung – einfach so.</w:t>
      </w:r>
    </w:p>
    <w:p w14:paraId="3D2CEE21" w14:textId="77777777" w:rsidR="00AA1792" w:rsidRDefault="00AA1792" w:rsidP="00AA1792">
      <w:pPr>
        <w:pStyle w:val="KeinLeerraum"/>
        <w:ind w:left="1416"/>
        <w:rPr>
          <w:sz w:val="28"/>
          <w:szCs w:val="28"/>
        </w:rPr>
      </w:pPr>
      <w:r>
        <w:rPr>
          <w:sz w:val="28"/>
          <w:szCs w:val="28"/>
        </w:rPr>
        <w:t>Luft und Licht, Essen und Trinken, Kleidung und ein Dach über dem Kopf.</w:t>
      </w:r>
    </w:p>
    <w:p w14:paraId="7FB834C9" w14:textId="77777777" w:rsidR="00AA1792" w:rsidRDefault="00AA1792" w:rsidP="00AA1792">
      <w:pPr>
        <w:pStyle w:val="KeinLeerraum"/>
        <w:ind w:left="1416"/>
        <w:rPr>
          <w:sz w:val="28"/>
          <w:szCs w:val="28"/>
        </w:rPr>
      </w:pPr>
      <w:r>
        <w:rPr>
          <w:sz w:val="28"/>
          <w:szCs w:val="28"/>
        </w:rPr>
        <w:t>Lass uns immer daran denken, dir dafür zu danken.</w:t>
      </w:r>
    </w:p>
    <w:p w14:paraId="58CE0A30" w14:textId="77777777" w:rsidR="00AA1792" w:rsidRDefault="00AA1792" w:rsidP="00AA1792">
      <w:pPr>
        <w:pStyle w:val="KeinLeerraum"/>
        <w:ind w:left="1416"/>
        <w:rPr>
          <w:sz w:val="28"/>
          <w:szCs w:val="28"/>
        </w:rPr>
      </w:pPr>
      <w:r>
        <w:rPr>
          <w:sz w:val="28"/>
          <w:szCs w:val="28"/>
        </w:rPr>
        <w:t>Amen.</w:t>
      </w:r>
    </w:p>
    <w:p w14:paraId="2E6A845A" w14:textId="77777777" w:rsidR="00CB4AD4" w:rsidRDefault="00CB4AD4" w:rsidP="000D47FC">
      <w:pPr>
        <w:pStyle w:val="KeinLeerraum"/>
        <w:ind w:left="1416"/>
        <w:rPr>
          <w:i/>
          <w:sz w:val="28"/>
          <w:szCs w:val="28"/>
        </w:rPr>
      </w:pPr>
    </w:p>
    <w:p w14:paraId="4D461B8F" w14:textId="713FBD32" w:rsidR="000D47FC" w:rsidRDefault="0029426C" w:rsidP="00CC7174">
      <w:pPr>
        <w:spacing w:after="0" w:line="360" w:lineRule="auto"/>
        <w:jc w:val="both"/>
        <w:rPr>
          <w:bCs/>
          <w:i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6C98CF9A" wp14:editId="3D613A8F">
            <wp:extent cx="228600" cy="228600"/>
            <wp:effectExtent l="0" t="0" r="0" b="0"/>
            <wp:docPr id="19" name="Bild 19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154" b="8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56106447" wp14:editId="4DE3D9F3">
            <wp:extent cx="228600" cy="228600"/>
            <wp:effectExtent l="0" t="0" r="0" b="0"/>
            <wp:docPr id="20" name="Bild 20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6" r="79768" b="6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392D172B" wp14:editId="11DEA8F0">
            <wp:extent cx="228600" cy="228600"/>
            <wp:effectExtent l="0" t="0" r="0" b="0"/>
            <wp:docPr id="21" name="Bild 21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54" t="79768" r="-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EDC">
        <w:tab/>
      </w:r>
      <w:r w:rsidR="000B4EDC">
        <w:rPr>
          <w:b/>
          <w:bCs/>
          <w:sz w:val="28"/>
          <w:szCs w:val="28"/>
        </w:rPr>
        <w:t>2. 4</w:t>
      </w:r>
      <w:r w:rsidR="000B4EDC">
        <w:rPr>
          <w:b/>
          <w:bCs/>
          <w:sz w:val="28"/>
          <w:szCs w:val="28"/>
        </w:rPr>
        <w:tab/>
        <w:t>L</w:t>
      </w:r>
      <w:r w:rsidR="00C5708C">
        <w:rPr>
          <w:b/>
          <w:bCs/>
          <w:sz w:val="28"/>
          <w:szCs w:val="28"/>
        </w:rPr>
        <w:t>iedvorschläge</w:t>
      </w:r>
      <w:r w:rsidR="004E2A23">
        <w:rPr>
          <w:bCs/>
          <w:i/>
          <w:sz w:val="28"/>
          <w:szCs w:val="28"/>
        </w:rPr>
        <w:t xml:space="preserve"> </w:t>
      </w:r>
    </w:p>
    <w:p w14:paraId="159C1C30" w14:textId="0F2C3685" w:rsidR="00586133" w:rsidRPr="00586133" w:rsidRDefault="00586133" w:rsidP="00586133">
      <w:pPr>
        <w:pStyle w:val="KeinLeerraum"/>
        <w:rPr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 w:rsidRPr="00586133">
        <w:rPr>
          <w:sz w:val="28"/>
          <w:szCs w:val="28"/>
        </w:rPr>
        <w:t xml:space="preserve">EG </w:t>
      </w:r>
      <w:r>
        <w:rPr>
          <w:sz w:val="28"/>
          <w:szCs w:val="28"/>
        </w:rPr>
        <w:t xml:space="preserve">502 Nun preiset alle </w:t>
      </w:r>
      <w:r w:rsidR="006F2921">
        <w:rPr>
          <w:sz w:val="28"/>
          <w:szCs w:val="28"/>
        </w:rPr>
        <w:t>- Wochenlied</w:t>
      </w:r>
    </w:p>
    <w:p w14:paraId="20F20BBF" w14:textId="77777777" w:rsidR="00586133" w:rsidRDefault="00586133" w:rsidP="00586133">
      <w:pPr>
        <w:pStyle w:val="KeinLeerraum"/>
        <w:rPr>
          <w:sz w:val="28"/>
          <w:szCs w:val="28"/>
        </w:rPr>
      </w:pPr>
      <w:r w:rsidRPr="00586133">
        <w:rPr>
          <w:sz w:val="28"/>
          <w:szCs w:val="28"/>
        </w:rPr>
        <w:tab/>
      </w:r>
      <w:r w:rsidRPr="00586133">
        <w:rPr>
          <w:sz w:val="28"/>
          <w:szCs w:val="28"/>
        </w:rPr>
        <w:tab/>
        <w:t xml:space="preserve">KGB </w:t>
      </w:r>
      <w:r>
        <w:rPr>
          <w:sz w:val="28"/>
          <w:szCs w:val="28"/>
        </w:rPr>
        <w:t>135 Alles kommt von dir</w:t>
      </w:r>
    </w:p>
    <w:p w14:paraId="00B95B9B" w14:textId="4654D9A4" w:rsidR="00401F8A" w:rsidRDefault="00401F8A" w:rsidP="0058613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ab/>
      </w:r>
      <w:r w:rsidR="00AF190B">
        <w:rPr>
          <w:sz w:val="28"/>
          <w:szCs w:val="28"/>
        </w:rPr>
        <w:tab/>
      </w:r>
      <w:r w:rsidR="004C7877">
        <w:rPr>
          <w:sz w:val="28"/>
          <w:szCs w:val="28"/>
        </w:rPr>
        <w:t xml:space="preserve">Kanon </w:t>
      </w:r>
      <w:r>
        <w:rPr>
          <w:sz w:val="28"/>
          <w:szCs w:val="28"/>
        </w:rPr>
        <w:t>KGB 13 Segne,</w:t>
      </w:r>
      <w:r w:rsidR="006F2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Herr was deine Hand </w:t>
      </w:r>
    </w:p>
    <w:p w14:paraId="4186223F" w14:textId="598A693B" w:rsidR="009D6362" w:rsidRDefault="004C7877" w:rsidP="00AF190B">
      <w:pPr>
        <w:pStyle w:val="KeinLeerraum"/>
        <w:ind w:left="1416"/>
        <w:rPr>
          <w:sz w:val="28"/>
          <w:szCs w:val="28"/>
        </w:rPr>
      </w:pPr>
      <w:r>
        <w:rPr>
          <w:sz w:val="28"/>
          <w:szCs w:val="28"/>
        </w:rPr>
        <w:t>Kanon</w:t>
      </w:r>
      <w:r w:rsidR="0016060E">
        <w:rPr>
          <w:sz w:val="28"/>
          <w:szCs w:val="28"/>
        </w:rPr>
        <w:t xml:space="preserve"> </w:t>
      </w:r>
      <w:r w:rsidR="009D6362">
        <w:rPr>
          <w:sz w:val="28"/>
          <w:szCs w:val="28"/>
        </w:rPr>
        <w:t>„Ich glaube, dass Gott mich geschaffen hat“ Siegfried Mach</w:t>
      </w:r>
      <w:r w:rsidR="00AF190B">
        <w:rPr>
          <w:sz w:val="28"/>
          <w:szCs w:val="28"/>
        </w:rPr>
        <w:t xml:space="preserve">t </w:t>
      </w:r>
      <w:r w:rsidR="009D6362">
        <w:rPr>
          <w:sz w:val="28"/>
          <w:szCs w:val="28"/>
        </w:rPr>
        <w:t xml:space="preserve">in „Kleine Leute – große Töne“ </w:t>
      </w:r>
      <w:r w:rsidR="0016060E">
        <w:rPr>
          <w:sz w:val="28"/>
          <w:szCs w:val="28"/>
        </w:rPr>
        <w:t>S.78</w:t>
      </w:r>
      <w:r w:rsidR="009D6362">
        <w:rPr>
          <w:sz w:val="28"/>
          <w:szCs w:val="28"/>
        </w:rPr>
        <w:t xml:space="preserve"> </w:t>
      </w:r>
    </w:p>
    <w:p w14:paraId="11828B14" w14:textId="21A7104B" w:rsidR="0016060E" w:rsidRDefault="0016060E" w:rsidP="009D6362">
      <w:pPr>
        <w:pStyle w:val="KeinLeerraum"/>
        <w:ind w:left="708"/>
        <w:rPr>
          <w:sz w:val="28"/>
          <w:szCs w:val="28"/>
        </w:rPr>
      </w:pPr>
      <w:r>
        <w:rPr>
          <w:sz w:val="28"/>
          <w:szCs w:val="28"/>
        </w:rPr>
        <w:tab/>
        <w:t>„Gott sei Dank“ in Kinder-Kirchen-Hits Nr.66</w:t>
      </w:r>
    </w:p>
    <w:p w14:paraId="61FC0C25" w14:textId="77777777" w:rsidR="00586133" w:rsidRPr="00586133" w:rsidRDefault="00586133" w:rsidP="00586133">
      <w:pPr>
        <w:pStyle w:val="KeinLeerraum"/>
        <w:rPr>
          <w:sz w:val="28"/>
          <w:szCs w:val="28"/>
        </w:rPr>
      </w:pPr>
    </w:p>
    <w:p w14:paraId="559C3375" w14:textId="2C3E0195" w:rsidR="00F21538" w:rsidRDefault="0029426C" w:rsidP="00517726">
      <w:pPr>
        <w:spacing w:after="0" w:line="360" w:lineRule="auto"/>
        <w:ind w:left="1410" w:hanging="1410"/>
        <w:jc w:val="both"/>
        <w:rPr>
          <w:b/>
          <w:bCs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2603AA46" wp14:editId="75A803E9">
            <wp:extent cx="228600" cy="228600"/>
            <wp:effectExtent l="0" t="0" r="0" b="0"/>
            <wp:docPr id="22" name="Bild 22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154" b="8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49AB0299" wp14:editId="408F7249">
            <wp:extent cx="228600" cy="228600"/>
            <wp:effectExtent l="0" t="0" r="0" b="0"/>
            <wp:docPr id="23" name="Bild 23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54" t="79768" r="-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726">
        <w:tab/>
      </w:r>
      <w:r w:rsidR="00517726" w:rsidRPr="00AF190B">
        <w:rPr>
          <w:b/>
          <w:sz w:val="28"/>
          <w:szCs w:val="28"/>
        </w:rPr>
        <w:t>2.5</w:t>
      </w:r>
      <w:r w:rsidR="00517726" w:rsidRPr="00AF190B">
        <w:rPr>
          <w:b/>
          <w:sz w:val="28"/>
          <w:szCs w:val="28"/>
        </w:rPr>
        <w:tab/>
        <w:t>A</w:t>
      </w:r>
      <w:r w:rsidR="0068365C" w:rsidRPr="00AF190B">
        <w:rPr>
          <w:b/>
          <w:sz w:val="28"/>
          <w:szCs w:val="28"/>
        </w:rPr>
        <w:t>lternative Textvariante der Lesungen</w:t>
      </w:r>
      <w:r w:rsidR="00160DD6">
        <w:rPr>
          <w:b/>
          <w:bCs/>
          <w:sz w:val="28"/>
          <w:szCs w:val="28"/>
        </w:rPr>
        <w:t xml:space="preserve"> </w:t>
      </w:r>
      <w:r w:rsidR="00F21538">
        <w:rPr>
          <w:b/>
          <w:bCs/>
          <w:sz w:val="28"/>
          <w:szCs w:val="28"/>
        </w:rPr>
        <w:t xml:space="preserve"> </w:t>
      </w:r>
    </w:p>
    <w:p w14:paraId="12FBC054" w14:textId="43FDA60F" w:rsidR="007F4227" w:rsidRDefault="007F4227" w:rsidP="00517726">
      <w:pPr>
        <w:spacing w:after="0" w:line="360" w:lineRule="auto"/>
        <w:ind w:left="1410" w:hanging="1410"/>
        <w:jc w:val="both"/>
        <w:rPr>
          <w:b/>
          <w:bCs/>
          <w:sz w:val="28"/>
          <w:szCs w:val="28"/>
        </w:rPr>
      </w:pPr>
      <w:r w:rsidRPr="007F4227">
        <w:rPr>
          <w:b/>
          <w:bCs/>
          <w:sz w:val="28"/>
          <w:szCs w:val="28"/>
        </w:rPr>
        <w:t>AT-Lesung / Predigttext: 5.Mo 8,7-18</w:t>
      </w:r>
      <w:r w:rsidR="00487E4F">
        <w:rPr>
          <w:b/>
          <w:bCs/>
          <w:sz w:val="28"/>
          <w:szCs w:val="28"/>
        </w:rPr>
        <w:t xml:space="preserve"> / BasisBibel</w:t>
      </w:r>
    </w:p>
    <w:p w14:paraId="738D599C" w14:textId="7C3656FF" w:rsidR="00487E4F" w:rsidRPr="00487E4F" w:rsidRDefault="00487E4F" w:rsidP="00487E4F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487E4F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7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Denn der </w:t>
      </w:r>
      <w:r w:rsidRPr="00487E4F">
        <w:rPr>
          <w:rFonts w:eastAsia="Times New Roman" w:cs="Arial"/>
          <w:smallCaps/>
          <w:sz w:val="28"/>
          <w:szCs w:val="28"/>
          <w:shd w:val="clear" w:color="auto" w:fill="FFFFFF"/>
          <w:lang w:eastAsia="de-DE"/>
        </w:rPr>
        <w:t>Herr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, dein Gott,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bringt dich in ein gutes Land.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Dort gibt es Flüsse, Quellen und Seen,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in den Tälern und in den Bergen.</w:t>
      </w:r>
      <w:r w:rsidRPr="00487E4F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8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Weizen wächst dort und Gerste und Wein.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Die Bäume tragen Feigen und Granatäpfel.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Es ist ein Land reich an Oliven und Honig.</w:t>
      </w:r>
      <w:r w:rsidRPr="00487E4F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9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Dort wirst du nicht armselig dein Brot kauen.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Nichts wird dir fehlen.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Dieses Land ist reich an Bodenschätzen.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Im Gestein findet man Eisen,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und in seinen Bergen kannst du nach Kupfer graben.</w:t>
      </w:r>
      <w:r w:rsidRPr="00487E4F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10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Wenn du isst und satt wirst,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dann danke dem </w:t>
      </w:r>
      <w:r w:rsidRPr="00487E4F">
        <w:rPr>
          <w:rFonts w:eastAsia="Times New Roman" w:cs="Arial"/>
          <w:smallCaps/>
          <w:sz w:val="28"/>
          <w:szCs w:val="28"/>
          <w:shd w:val="clear" w:color="auto" w:fill="FFFFFF"/>
          <w:lang w:eastAsia="de-DE"/>
        </w:rPr>
        <w:t>Herrn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, deinem Gott!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Er hat dir dieses gute Land gegeben.</w:t>
      </w:r>
    </w:p>
    <w:p w14:paraId="10B3B700" w14:textId="29D1F176" w:rsidR="00487E4F" w:rsidRPr="00487E4F" w:rsidRDefault="00487E4F" w:rsidP="00487E4F">
      <w:pPr>
        <w:spacing w:after="0" w:line="240" w:lineRule="auto"/>
        <w:rPr>
          <w:rFonts w:eastAsia="Times New Roman" w:cs="Arial"/>
          <w:sz w:val="28"/>
          <w:szCs w:val="28"/>
          <w:shd w:val="clear" w:color="auto" w:fill="FFFFFF"/>
          <w:lang w:eastAsia="de-DE"/>
        </w:rPr>
      </w:pPr>
      <w:r w:rsidRPr="00487E4F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11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Pass auf und vergiss den </w:t>
      </w:r>
      <w:r w:rsidRPr="00487E4F">
        <w:rPr>
          <w:rFonts w:eastAsia="Times New Roman" w:cs="Arial"/>
          <w:smallCaps/>
          <w:sz w:val="28"/>
          <w:szCs w:val="28"/>
          <w:shd w:val="clear" w:color="auto" w:fill="FFFFFF"/>
          <w:lang w:eastAsia="de-DE"/>
        </w:rPr>
        <w:t>Herrn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, deinen Gott, nicht!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Übertritt nie seine Gebote, Bestimmungen und Gesetze,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die ich dir heute verkünde!</w:t>
      </w:r>
      <w:r w:rsidRPr="00487E4F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12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Denn Wohlstand kann gefährlich werden: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Du isst und wirst satt.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Du baust dir wunderschöne Häuser und wohnst darin.</w:t>
      </w:r>
      <w:r w:rsidRPr="00487E4F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13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Deine Rinder und Schafe vermehren sich.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Du häufst Berge von Silber und Gold an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und gewinnst in allem immer mehr.</w:t>
      </w:r>
      <w:r w:rsidRPr="00487E4F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14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Dann kann dein Herz überheblich werden,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und du vergisst den </w:t>
      </w:r>
      <w:r w:rsidRPr="00487E4F">
        <w:rPr>
          <w:rFonts w:eastAsia="Times New Roman" w:cs="Arial"/>
          <w:smallCaps/>
          <w:sz w:val="28"/>
          <w:szCs w:val="28"/>
          <w:shd w:val="clear" w:color="auto" w:fill="FFFFFF"/>
          <w:lang w:eastAsia="de-DE"/>
        </w:rPr>
        <w:t>Herrn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, deinen Gott.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Dabei hat er dich doch aus Ägypten geführt,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aus dem Leben in der Sklaverei.</w:t>
      </w:r>
      <w:r w:rsidRPr="00487E4F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15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Er führte dich durch die große und schreckliche Wüste.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Dort gab es giftige Schlangen und Skorpione,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nur Trockenheit und kein Wasser.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Er aber ließ Wasser für dich hervorquellenaus dem härtesten Felsen.</w:t>
      </w:r>
      <w:r w:rsidRPr="00487E4F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16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Er gab dir in der Wüste Manna zu essen,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das deine Vorfahren nicht kannten.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So zeigte er dir, wie sehr du ihn brauchst.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487E4F">
        <w:rPr>
          <w:rFonts w:eastAsia="Times New Roman" w:cs="Arial"/>
          <w:sz w:val="28"/>
          <w:szCs w:val="28"/>
          <w:shd w:val="clear" w:color="auto" w:fill="FFFFFF"/>
          <w:lang w:eastAsia="de-DE"/>
        </w:rPr>
        <w:t>Er prüfte dich, um dich danach mit Gutem zu belohnen.</w:t>
      </w:r>
    </w:p>
    <w:p w14:paraId="5B75049A" w14:textId="2A665275" w:rsidR="00487E4F" w:rsidRPr="00487E4F" w:rsidRDefault="00487E4F" w:rsidP="00487E4F">
      <w:pPr>
        <w:spacing w:after="0" w:line="240" w:lineRule="auto"/>
        <w:rPr>
          <w:rFonts w:eastAsia="Times New Roman" w:cs="Arial"/>
          <w:sz w:val="28"/>
          <w:szCs w:val="28"/>
          <w:shd w:val="clear" w:color="auto" w:fill="FFFFFF"/>
          <w:lang w:eastAsia="de-DE"/>
        </w:rPr>
      </w:pPr>
      <w:r w:rsidRPr="00487E4F">
        <w:rPr>
          <w:rStyle w:val="m"/>
          <w:rFonts w:cs="Arial"/>
          <w:sz w:val="28"/>
          <w:szCs w:val="28"/>
          <w:shd w:val="clear" w:color="auto" w:fill="FFFFFF"/>
          <w:vertAlign w:val="superscript"/>
        </w:rPr>
        <w:t>17</w:t>
      </w:r>
      <w:r w:rsidRPr="00487E4F">
        <w:rPr>
          <w:rStyle w:val="verse"/>
          <w:rFonts w:cs="Arial"/>
          <w:sz w:val="28"/>
          <w:szCs w:val="28"/>
          <w:shd w:val="clear" w:color="auto" w:fill="EEEEEE"/>
        </w:rPr>
        <w:t>Du kannst dir natürlich einreden:</w:t>
      </w:r>
      <w:r>
        <w:rPr>
          <w:rStyle w:val="verse"/>
          <w:rFonts w:cs="Arial"/>
          <w:sz w:val="28"/>
          <w:szCs w:val="28"/>
          <w:shd w:val="clear" w:color="auto" w:fill="EEEEEE"/>
        </w:rPr>
        <w:t xml:space="preserve"> </w:t>
      </w:r>
      <w:r w:rsidRPr="00487E4F">
        <w:rPr>
          <w:rStyle w:val="verse"/>
          <w:rFonts w:cs="Arial"/>
          <w:sz w:val="28"/>
          <w:szCs w:val="28"/>
          <w:shd w:val="clear" w:color="auto" w:fill="EEEEEE"/>
        </w:rPr>
        <w:t>»Meine eigene Stärke und die Kraft meiner Händehaben mir diesen Reichtum verschafft.«</w:t>
      </w:r>
      <w:r w:rsidRPr="00487E4F">
        <w:rPr>
          <w:rStyle w:val="m"/>
          <w:rFonts w:cs="Arial"/>
          <w:sz w:val="28"/>
          <w:szCs w:val="28"/>
          <w:shd w:val="clear" w:color="auto" w:fill="FFFFFF"/>
          <w:vertAlign w:val="superscript"/>
        </w:rPr>
        <w:t>18</w:t>
      </w:r>
      <w:r w:rsidRPr="00487E4F">
        <w:rPr>
          <w:rStyle w:val="verse"/>
          <w:rFonts w:cs="Arial"/>
          <w:sz w:val="28"/>
          <w:szCs w:val="28"/>
          <w:shd w:val="clear" w:color="auto" w:fill="FFFFFF"/>
        </w:rPr>
        <w:t>Aber nein, du sollst an den </w:t>
      </w:r>
      <w:r w:rsidRPr="00487E4F">
        <w:rPr>
          <w:rStyle w:val="verse"/>
          <w:rFonts w:cs="Arial"/>
          <w:smallCaps/>
          <w:sz w:val="28"/>
          <w:szCs w:val="28"/>
          <w:shd w:val="clear" w:color="auto" w:fill="FFFFFF"/>
        </w:rPr>
        <w:t>Herrn</w:t>
      </w:r>
      <w:r w:rsidRPr="00487E4F">
        <w:rPr>
          <w:rStyle w:val="verse"/>
          <w:rFonts w:cs="Arial"/>
          <w:sz w:val="28"/>
          <w:szCs w:val="28"/>
          <w:shd w:val="clear" w:color="auto" w:fill="FFFFFF"/>
        </w:rPr>
        <w:t>, deinen Gott, denken!</w:t>
      </w:r>
      <w:r>
        <w:rPr>
          <w:rStyle w:val="verse"/>
          <w:rFonts w:cs="Arial"/>
          <w:sz w:val="28"/>
          <w:szCs w:val="28"/>
          <w:shd w:val="clear" w:color="auto" w:fill="FFFFFF"/>
        </w:rPr>
        <w:t xml:space="preserve"> </w:t>
      </w:r>
      <w:r w:rsidRPr="00487E4F">
        <w:rPr>
          <w:rStyle w:val="verse"/>
          <w:rFonts w:cs="Arial"/>
          <w:sz w:val="28"/>
          <w:szCs w:val="28"/>
          <w:shd w:val="clear" w:color="auto" w:fill="FFFFFF"/>
        </w:rPr>
        <w:t>Er hat dir die Kraft gegeben, damit du reich wurdest.</w:t>
      </w:r>
      <w:r>
        <w:rPr>
          <w:rStyle w:val="verse"/>
          <w:rFonts w:cs="Arial"/>
          <w:sz w:val="28"/>
          <w:szCs w:val="28"/>
          <w:shd w:val="clear" w:color="auto" w:fill="FFFFFF"/>
        </w:rPr>
        <w:t xml:space="preserve"> </w:t>
      </w:r>
      <w:r w:rsidRPr="00487E4F">
        <w:rPr>
          <w:rStyle w:val="verse"/>
          <w:rFonts w:cs="Arial"/>
          <w:sz w:val="28"/>
          <w:szCs w:val="28"/>
          <w:shd w:val="clear" w:color="auto" w:fill="FFFFFF"/>
        </w:rPr>
        <w:t>Er hat sich bis heute an den Bund gehalten,</w:t>
      </w:r>
      <w:r>
        <w:rPr>
          <w:rStyle w:val="verse"/>
          <w:rFonts w:cs="Arial"/>
          <w:sz w:val="28"/>
          <w:szCs w:val="28"/>
          <w:shd w:val="clear" w:color="auto" w:fill="FFFFFF"/>
        </w:rPr>
        <w:t xml:space="preserve"> </w:t>
      </w:r>
      <w:r w:rsidRPr="00487E4F">
        <w:rPr>
          <w:rStyle w:val="verse"/>
          <w:rFonts w:cs="Arial"/>
          <w:sz w:val="28"/>
          <w:szCs w:val="28"/>
          <w:shd w:val="clear" w:color="auto" w:fill="FFFFFF"/>
        </w:rPr>
        <w:t>den er deinen Vorfahren geschworen hatte.</w:t>
      </w:r>
    </w:p>
    <w:p w14:paraId="333E7EDC" w14:textId="77777777" w:rsidR="00487E4F" w:rsidRPr="00487E4F" w:rsidRDefault="00487E4F" w:rsidP="00487E4F">
      <w:pPr>
        <w:spacing w:after="0" w:line="240" w:lineRule="auto"/>
        <w:rPr>
          <w:rFonts w:eastAsia="Times New Roman" w:cs="Arial"/>
          <w:sz w:val="28"/>
          <w:szCs w:val="28"/>
          <w:shd w:val="clear" w:color="auto" w:fill="FFFFFF"/>
          <w:lang w:eastAsia="de-DE"/>
        </w:rPr>
      </w:pPr>
    </w:p>
    <w:p w14:paraId="1CC966E5" w14:textId="693661B6" w:rsidR="000D7E31" w:rsidRDefault="000D7E31" w:rsidP="007F4227">
      <w:pPr>
        <w:pStyle w:val="KeinLeerraum"/>
        <w:rPr>
          <w:sz w:val="28"/>
          <w:szCs w:val="28"/>
        </w:rPr>
      </w:pPr>
    </w:p>
    <w:p w14:paraId="3BB003C5" w14:textId="4099AB71" w:rsidR="007F4227" w:rsidRPr="007F4227" w:rsidRDefault="007F4227" w:rsidP="007F4227">
      <w:pPr>
        <w:pStyle w:val="KeinLeerraum"/>
        <w:rPr>
          <w:b/>
          <w:sz w:val="28"/>
          <w:szCs w:val="28"/>
        </w:rPr>
      </w:pPr>
      <w:r w:rsidRPr="007F4227">
        <w:rPr>
          <w:b/>
          <w:sz w:val="28"/>
          <w:szCs w:val="28"/>
        </w:rPr>
        <w:t>Epistel: 2.Kor 9,6-15 / BasisBibel</w:t>
      </w:r>
    </w:p>
    <w:p w14:paraId="6A8D6D90" w14:textId="77777777" w:rsidR="007F4227" w:rsidRDefault="007F4227" w:rsidP="007F4227">
      <w:pPr>
        <w:pStyle w:val="KeinLeerraum"/>
        <w:rPr>
          <w:sz w:val="28"/>
          <w:szCs w:val="28"/>
        </w:rPr>
      </w:pPr>
    </w:p>
    <w:p w14:paraId="0C11F7F2" w14:textId="4E823FC9" w:rsidR="007F4227" w:rsidRPr="007F4227" w:rsidRDefault="007F4227" w:rsidP="007F4227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7F4227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6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Das aber sage ich euch: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»Wer spärlich sät, wird spärlich ernten.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Und wer reichlich sät, wird reichlich ernten.«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7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Jeder soll so viel geben,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wie er sich selbst vorgenommen hat.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Er soll es nicht widerwillig tun und auch nicht,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weil er sich dazu gezwungen fühlt.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Denn wer fröhlich gibt, den liebt Gott.</w:t>
      </w:r>
      <w:r w:rsidRPr="007F4227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8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Gott aber hat die Macht,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euch jede Gabe im Überfluss zu schenken.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So habt ihr in jeder Hinsicht und zu jeder Zeit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alles, was ihr zum Leben braucht.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Und ihr habt immer noch mehr als genug,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anderen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lastRenderedPageBreak/>
        <w:t>reichlich Gutes zu tun.</w:t>
      </w:r>
      <w:r w:rsidRPr="007F4227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9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So heißt es ja in der Heiligen Schrift: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»Er verteilt Spenden unter den Armen.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Seine Gerechtigkeit steht fest für immer.«</w:t>
      </w:r>
    </w:p>
    <w:p w14:paraId="7A747D6E" w14:textId="6B250D88" w:rsidR="007F4227" w:rsidRDefault="007F4227" w:rsidP="007F4227">
      <w:pPr>
        <w:pStyle w:val="KeinLeerraum"/>
        <w:rPr>
          <w:rFonts w:eastAsia="Times New Roman" w:cs="Arial"/>
          <w:sz w:val="28"/>
          <w:szCs w:val="28"/>
          <w:shd w:val="clear" w:color="auto" w:fill="FFFFFF"/>
          <w:lang w:eastAsia="de-DE"/>
        </w:rPr>
      </w:pPr>
      <w:r w:rsidRPr="007F4227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10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 Gott gibt den Samen zum Säen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und das Brot zum Essen.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So wird er auch euch den Samen geben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und eure Saat aufgehen lassen.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Euer gerechtes Handeln lässt er Ertrag bringen.</w:t>
      </w:r>
      <w:r w:rsidRPr="007F4227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11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Er wird euch so reich machen,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dass ihr jederzeit freigebig sein könnt.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Und aus eurer Freigebigkeit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entsteht Dankbarkeit gegenüber Gott,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wenn wir eure Gaben überbringen.</w:t>
      </w:r>
      <w:r w:rsidRPr="007F4227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12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Denn die Ausübung dieses Dienstes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lindert nicht nur den Mangel,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an dem die Heiligen leiden.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Sie ist auch deshalb so wertvoll,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weil sie große Dankbarkeit gegenüber Gott bewirkt.</w:t>
      </w:r>
      <w:r w:rsidRPr="007F4227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13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Weil ihr euch in diesem Dienst so bewährt habt,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werden sie Gott loben.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Denn daran sehen sie, dass ihr euch gehorsam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zu der Guten Nachricht von Christus bekennt.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Und an eurer Freigebigkeit merken sie,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dass ihr mit ihnen und allen Gemeinschaft haltet.</w:t>
      </w:r>
      <w:r w:rsidRPr="007F4227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14</w:t>
      </w:r>
      <w:r w:rsidRPr="007F4227">
        <w:rPr>
          <w:rFonts w:eastAsia="Times New Roman" w:cs="Arial"/>
          <w:sz w:val="28"/>
          <w:szCs w:val="28"/>
          <w:shd w:val="clear" w:color="auto" w:fill="EEEEEE"/>
          <w:lang w:eastAsia="de-DE"/>
        </w:rPr>
        <w:t>Und wenn sie für euch beten,</w:t>
      </w:r>
      <w:r>
        <w:rPr>
          <w:rFonts w:eastAsia="Times New Roman" w:cs="Arial"/>
          <w:sz w:val="28"/>
          <w:szCs w:val="28"/>
          <w:shd w:val="clear" w:color="auto" w:fill="EEEEEE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EEEEEE"/>
          <w:lang w:eastAsia="de-DE"/>
        </w:rPr>
        <w:t>werden sie das voll Sehnsucht nach euch tun.</w:t>
      </w:r>
      <w:r>
        <w:rPr>
          <w:rFonts w:eastAsia="Times New Roman" w:cs="Arial"/>
          <w:sz w:val="28"/>
          <w:szCs w:val="28"/>
          <w:shd w:val="clear" w:color="auto" w:fill="EEEEEE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EEEEEE"/>
          <w:lang w:eastAsia="de-DE"/>
        </w:rPr>
        <w:t>Denn sie haben erkannt,</w:t>
      </w:r>
      <w:r>
        <w:rPr>
          <w:rFonts w:eastAsia="Times New Roman" w:cs="Arial"/>
          <w:sz w:val="28"/>
          <w:szCs w:val="28"/>
          <w:shd w:val="clear" w:color="auto" w:fill="EEEEEE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EEEEEE"/>
          <w:lang w:eastAsia="de-DE"/>
        </w:rPr>
        <w:t>dass Gott euch in so reichem Maße</w:t>
      </w:r>
      <w:r>
        <w:rPr>
          <w:rFonts w:eastAsia="Times New Roman" w:cs="Arial"/>
          <w:sz w:val="28"/>
          <w:szCs w:val="28"/>
          <w:shd w:val="clear" w:color="auto" w:fill="EEEEEE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EEEEEE"/>
          <w:lang w:eastAsia="de-DE"/>
        </w:rPr>
        <w:t>seine Gnade geschenkt hat.</w:t>
      </w:r>
      <w:r w:rsidRPr="007F4227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15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Dank sei Gott für seine Gabe,</w:t>
      </w:r>
      <w:r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die so unbeschreiblich groß ist!</w:t>
      </w:r>
    </w:p>
    <w:p w14:paraId="078500C3" w14:textId="77777777" w:rsidR="007F4227" w:rsidRDefault="007F4227" w:rsidP="007F4227">
      <w:pPr>
        <w:pStyle w:val="KeinLeerraum"/>
        <w:rPr>
          <w:rFonts w:eastAsia="Times New Roman" w:cs="Arial"/>
          <w:sz w:val="28"/>
          <w:szCs w:val="28"/>
          <w:shd w:val="clear" w:color="auto" w:fill="FFFFFF"/>
          <w:lang w:eastAsia="de-DE"/>
        </w:rPr>
      </w:pPr>
    </w:p>
    <w:p w14:paraId="147AF11D" w14:textId="5C5DCA21" w:rsidR="007F4227" w:rsidRDefault="007F4227" w:rsidP="007F4227">
      <w:pPr>
        <w:pStyle w:val="KeinLeerraum"/>
        <w:rPr>
          <w:rFonts w:eastAsia="Times New Roman" w:cs="Arial"/>
          <w:b/>
          <w:sz w:val="28"/>
          <w:szCs w:val="28"/>
          <w:shd w:val="clear" w:color="auto" w:fill="FFFFFF"/>
          <w:lang w:eastAsia="de-DE"/>
        </w:rPr>
      </w:pPr>
      <w:r w:rsidRPr="007F4227">
        <w:rPr>
          <w:rFonts w:eastAsia="Times New Roman" w:cs="Arial"/>
          <w:b/>
          <w:sz w:val="28"/>
          <w:szCs w:val="28"/>
          <w:shd w:val="clear" w:color="auto" w:fill="FFFFFF"/>
          <w:lang w:eastAsia="de-DE"/>
        </w:rPr>
        <w:t xml:space="preserve">Evangelium: Mk 8,1-9 </w:t>
      </w:r>
      <w:r>
        <w:rPr>
          <w:rFonts w:eastAsia="Times New Roman" w:cs="Arial"/>
          <w:b/>
          <w:sz w:val="28"/>
          <w:szCs w:val="28"/>
          <w:shd w:val="clear" w:color="auto" w:fill="FFFFFF"/>
          <w:lang w:eastAsia="de-DE"/>
        </w:rPr>
        <w:t xml:space="preserve">/ </w:t>
      </w:r>
      <w:r w:rsidRPr="007F4227">
        <w:rPr>
          <w:rFonts w:eastAsia="Times New Roman" w:cs="Arial"/>
          <w:b/>
          <w:sz w:val="28"/>
          <w:szCs w:val="28"/>
          <w:shd w:val="clear" w:color="auto" w:fill="FFFFFF"/>
          <w:lang w:eastAsia="de-DE"/>
        </w:rPr>
        <w:t>BasisBibel</w:t>
      </w:r>
    </w:p>
    <w:p w14:paraId="15202E6E" w14:textId="77777777" w:rsidR="007F4227" w:rsidRDefault="007F4227" w:rsidP="007F4227">
      <w:pPr>
        <w:pStyle w:val="KeinLeerraum"/>
        <w:rPr>
          <w:rFonts w:eastAsia="Times New Roman" w:cs="Arial"/>
          <w:b/>
          <w:sz w:val="28"/>
          <w:szCs w:val="28"/>
          <w:shd w:val="clear" w:color="auto" w:fill="FFFFFF"/>
          <w:lang w:eastAsia="de-DE"/>
        </w:rPr>
      </w:pPr>
    </w:p>
    <w:p w14:paraId="1F1AC9F3" w14:textId="2066ADE1" w:rsidR="007F4227" w:rsidRPr="007F4227" w:rsidRDefault="007F4227" w:rsidP="007F4227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7F4227">
        <w:rPr>
          <w:rFonts w:eastAsia="Times New Roman" w:cs="Arial"/>
          <w:b/>
          <w:bCs/>
          <w:sz w:val="28"/>
          <w:szCs w:val="28"/>
          <w:shd w:val="clear" w:color="auto" w:fill="FFFFFF"/>
          <w:lang w:eastAsia="de-DE"/>
        </w:rPr>
        <w:t>8</w:t>
      </w:r>
      <w:r w:rsidRPr="007F4227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1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Zu dieser Zeit war wieder eine große Volksmenge</w:t>
      </w:r>
      <w:r w:rsidR="00D570E4"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bei Jesus zusammen</w:t>
      </w:r>
      <w:r w:rsidR="00D570E4"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gekommen.</w:t>
      </w:r>
      <w:r w:rsidR="00D570E4"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Da die Menschen nichts zu essen hatten,</w:t>
      </w:r>
      <w:r w:rsidR="00D570E4"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rief Jesus die Jünger zu sich.</w:t>
      </w:r>
      <w:r w:rsidR="00D570E4"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Er sagte zu ihnen:</w:t>
      </w:r>
      <w:r w:rsidRPr="007F4227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2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»Ich habe großes Mitleid mit den Menschen.</w:t>
      </w:r>
      <w:r w:rsidR="00D570E4"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Sie sind nun schon drei Tage bei mir</w:t>
      </w:r>
      <w:r w:rsidR="00D570E4"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und haben nichts zu essen.</w:t>
      </w:r>
      <w:r w:rsidRPr="007F4227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3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Wenn ich sie hungrig nach Hause schicke,</w:t>
      </w:r>
      <w:r w:rsidR="00D570E4"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werden sie unterwegs zusammenbrechen –denn einige sind von weit her gekommen.«</w:t>
      </w:r>
      <w:r w:rsidRPr="007F4227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4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Seine Jünger antworteten:</w:t>
      </w:r>
      <w:r w:rsidR="00D570E4"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»Wo soll in dieser einsamen Gegend das Brot herkommen,</w:t>
      </w:r>
      <w:r w:rsidR="00D570E4"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um diese Leute satt zu machen?«</w:t>
      </w:r>
      <w:r w:rsidRPr="007F4227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5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Und er fragte sie: »Wie viele Brote habt ihr?</w:t>
      </w:r>
      <w:r w:rsidR="00D570E4"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«Sie antworteten: »Sieben.«</w:t>
      </w:r>
    </w:p>
    <w:p w14:paraId="0EA1EEA8" w14:textId="664D1A02" w:rsidR="007F4227" w:rsidRPr="007F4227" w:rsidRDefault="007F4227" w:rsidP="007F4227">
      <w:pPr>
        <w:pStyle w:val="KeinLeerraum"/>
        <w:rPr>
          <w:rFonts w:eastAsia="Times New Roman" w:cs="Arial"/>
          <w:b/>
          <w:sz w:val="28"/>
          <w:szCs w:val="28"/>
          <w:shd w:val="clear" w:color="auto" w:fill="FFFFFF"/>
          <w:lang w:eastAsia="de-DE"/>
        </w:rPr>
      </w:pPr>
      <w:r w:rsidRPr="007F4227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6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Jesus forderte die Volksmenge auf,</w:t>
      </w:r>
      <w:r w:rsidR="00D570E4"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sich auf dem Boden niederzulassen.</w:t>
      </w:r>
      <w:r w:rsidR="00D570E4"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Dann nahm er die sieben Brote.</w:t>
      </w:r>
      <w:r w:rsidR="00D570E4"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Er dankte Gott, brach sie in Stücke</w:t>
      </w:r>
      <w:r w:rsidR="00D570E4"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und gab sie seinen Jüngern zum Verteilen.</w:t>
      </w:r>
      <w:r w:rsidR="00D570E4"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Und die Jünger teilten das Brot an die Volksmenge aus.</w:t>
      </w:r>
      <w:r w:rsidRPr="007F4227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7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Sie hatten auch noch einige kleine Fische.</w:t>
      </w:r>
      <w:r w:rsidR="00D570E4"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Jesus dankte Gott dafür</w:t>
      </w:r>
      <w:r w:rsidR="00D570E4">
        <w:rPr>
          <w:rFonts w:eastAsia="Times New Roman" w:cs="Arial"/>
          <w:sz w:val="28"/>
          <w:szCs w:val="28"/>
          <w:shd w:val="clear" w:color="auto" w:fill="FFFFFF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und ließ sie ebenfalls austeilen.</w:t>
      </w:r>
      <w:r w:rsidRPr="007F4227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8</w:t>
      </w:r>
      <w:r w:rsidRPr="007F4227">
        <w:rPr>
          <w:rFonts w:eastAsia="Times New Roman" w:cs="Arial"/>
          <w:sz w:val="28"/>
          <w:szCs w:val="28"/>
          <w:shd w:val="clear" w:color="auto" w:fill="EEEEEE"/>
          <w:lang w:eastAsia="de-DE"/>
        </w:rPr>
        <w:t>Die Menschen aßen und wurden satt.</w:t>
      </w:r>
      <w:r w:rsidR="00D570E4">
        <w:rPr>
          <w:rFonts w:eastAsia="Times New Roman" w:cs="Arial"/>
          <w:sz w:val="28"/>
          <w:szCs w:val="28"/>
          <w:shd w:val="clear" w:color="auto" w:fill="EEEEEE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EEEEEE"/>
          <w:lang w:eastAsia="de-DE"/>
        </w:rPr>
        <w:t>Danach sammelten sie die Reste</w:t>
      </w:r>
      <w:r w:rsidR="00D570E4">
        <w:rPr>
          <w:rFonts w:eastAsia="Times New Roman" w:cs="Arial"/>
          <w:sz w:val="28"/>
          <w:szCs w:val="28"/>
          <w:shd w:val="clear" w:color="auto" w:fill="EEEEEE"/>
          <w:lang w:eastAsia="de-DE"/>
        </w:rPr>
        <w:t xml:space="preserve"> </w:t>
      </w:r>
      <w:r w:rsidRPr="007F4227">
        <w:rPr>
          <w:rFonts w:eastAsia="Times New Roman" w:cs="Arial"/>
          <w:sz w:val="28"/>
          <w:szCs w:val="28"/>
          <w:shd w:val="clear" w:color="auto" w:fill="EEEEEE"/>
          <w:lang w:eastAsia="de-DE"/>
        </w:rPr>
        <w:t>und füllten damit sieben Körbe.</w:t>
      </w:r>
      <w:r w:rsidRPr="007F4227">
        <w:rPr>
          <w:rFonts w:eastAsia="Times New Roman" w:cs="Arial"/>
          <w:sz w:val="28"/>
          <w:szCs w:val="28"/>
          <w:shd w:val="clear" w:color="auto" w:fill="FFFFFF"/>
          <w:vertAlign w:val="superscript"/>
          <w:lang w:eastAsia="de-DE"/>
        </w:rPr>
        <w:t>9</w:t>
      </w:r>
      <w:r w:rsidRPr="007F4227">
        <w:rPr>
          <w:rFonts w:eastAsia="Times New Roman" w:cs="Arial"/>
          <w:sz w:val="28"/>
          <w:szCs w:val="28"/>
          <w:shd w:val="clear" w:color="auto" w:fill="FFFFFF"/>
          <w:lang w:eastAsia="de-DE"/>
        </w:rPr>
        <w:t>Es waren etwa 4000, die Jesus heimschickte.</w:t>
      </w:r>
    </w:p>
    <w:p w14:paraId="4B80A8D2" w14:textId="77777777" w:rsidR="007F4227" w:rsidRDefault="007F4227" w:rsidP="007F4227">
      <w:pPr>
        <w:pStyle w:val="KeinLeerraum"/>
        <w:rPr>
          <w:rFonts w:cs="Arial"/>
          <w:sz w:val="28"/>
          <w:szCs w:val="28"/>
        </w:rPr>
      </w:pPr>
    </w:p>
    <w:p w14:paraId="757D12E4" w14:textId="77777777" w:rsidR="0068365C" w:rsidRPr="00AF190B" w:rsidRDefault="0068365C" w:rsidP="00AF190B">
      <w:pPr>
        <w:ind w:left="699" w:firstLine="708"/>
        <w:rPr>
          <w:b/>
          <w:sz w:val="28"/>
          <w:szCs w:val="28"/>
        </w:rPr>
      </w:pPr>
      <w:r w:rsidRPr="00AF190B">
        <w:rPr>
          <w:b/>
          <w:sz w:val="28"/>
          <w:szCs w:val="28"/>
        </w:rPr>
        <w:t>2.6</w:t>
      </w:r>
      <w:r w:rsidRPr="00AF190B">
        <w:rPr>
          <w:b/>
          <w:sz w:val="28"/>
          <w:szCs w:val="28"/>
        </w:rPr>
        <w:tab/>
        <w:t>Fürbitten</w:t>
      </w:r>
    </w:p>
    <w:p w14:paraId="7CF1EE11" w14:textId="77777777" w:rsidR="003D5967" w:rsidRDefault="0029426C" w:rsidP="0068365C">
      <w:pPr>
        <w:spacing w:after="0" w:line="360" w:lineRule="auto"/>
        <w:ind w:left="705" w:hanging="705"/>
        <w:jc w:val="both"/>
        <w:rPr>
          <w:b/>
          <w:bCs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5A203807" wp14:editId="211258C2">
            <wp:extent cx="228600" cy="228600"/>
            <wp:effectExtent l="0" t="0" r="0" b="0"/>
            <wp:docPr id="24" name="Bild 24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6" r="79768" b="6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6EF">
        <w:tab/>
      </w:r>
      <w:r w:rsidR="002F56EF">
        <w:tab/>
      </w:r>
      <w:r w:rsidR="002F56EF">
        <w:tab/>
      </w:r>
      <w:r w:rsidR="002F56EF">
        <w:rPr>
          <w:b/>
          <w:bCs/>
          <w:sz w:val="28"/>
          <w:szCs w:val="28"/>
        </w:rPr>
        <w:t>2.6.1</w:t>
      </w:r>
      <w:r w:rsidR="002F56EF">
        <w:rPr>
          <w:b/>
          <w:bCs/>
          <w:sz w:val="28"/>
          <w:szCs w:val="28"/>
        </w:rPr>
        <w:tab/>
        <w:t>F</w:t>
      </w:r>
      <w:r w:rsidR="00D57E41">
        <w:rPr>
          <w:b/>
          <w:bCs/>
          <w:sz w:val="28"/>
          <w:szCs w:val="28"/>
        </w:rPr>
        <w:t>ürbitten für den</w:t>
      </w:r>
      <w:r w:rsidR="0068365C">
        <w:rPr>
          <w:b/>
          <w:bCs/>
          <w:sz w:val="28"/>
          <w:szCs w:val="28"/>
        </w:rPr>
        <w:t xml:space="preserve"> KiGo</w:t>
      </w:r>
      <w:r w:rsidR="005E42CF">
        <w:rPr>
          <w:b/>
          <w:bCs/>
          <w:sz w:val="28"/>
          <w:szCs w:val="28"/>
        </w:rPr>
        <w:t xml:space="preserve"> </w:t>
      </w:r>
    </w:p>
    <w:p w14:paraId="36EB9FE9" w14:textId="53C23660" w:rsidR="00D570E4" w:rsidRDefault="00D570E4" w:rsidP="0068365C">
      <w:pPr>
        <w:spacing w:after="0" w:line="360" w:lineRule="auto"/>
        <w:ind w:left="705" w:hanging="705"/>
        <w:jc w:val="both"/>
        <w:rPr>
          <w:noProof/>
          <w:sz w:val="28"/>
          <w:szCs w:val="28"/>
          <w:lang w:eastAsia="de-DE"/>
        </w:rPr>
      </w:pPr>
      <w:r w:rsidRPr="00D570E4">
        <w:rPr>
          <w:noProof/>
          <w:sz w:val="28"/>
          <w:szCs w:val="28"/>
          <w:lang w:eastAsia="de-DE"/>
        </w:rPr>
        <w:t>Gott</w:t>
      </w:r>
      <w:r>
        <w:rPr>
          <w:noProof/>
          <w:sz w:val="28"/>
          <w:szCs w:val="28"/>
          <w:lang w:eastAsia="de-DE"/>
        </w:rPr>
        <w:t xml:space="preserve">, du Brot des Lebens, wir danken für unser Essen. </w:t>
      </w:r>
    </w:p>
    <w:p w14:paraId="374E593C" w14:textId="709CB5A3" w:rsidR="00D570E4" w:rsidRDefault="00D570E4" w:rsidP="0068365C">
      <w:pPr>
        <w:spacing w:after="0" w:line="360" w:lineRule="auto"/>
        <w:ind w:left="705" w:hanging="705"/>
        <w:jc w:val="both"/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>Wir bitten dich für alle, die nicht satt werden.</w:t>
      </w:r>
    </w:p>
    <w:p w14:paraId="5CACEA13" w14:textId="2D5DB2E5" w:rsidR="00D570E4" w:rsidRDefault="00D570E4" w:rsidP="0068365C">
      <w:pPr>
        <w:spacing w:after="0" w:line="360" w:lineRule="auto"/>
        <w:ind w:left="705" w:hanging="705"/>
        <w:jc w:val="both"/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lastRenderedPageBreak/>
        <w:t>Behüte mich. Behüte die, die zu mir gehören, behüte die Welt.</w:t>
      </w:r>
    </w:p>
    <w:p w14:paraId="46F12D25" w14:textId="7EA4B57B" w:rsidR="00D570E4" w:rsidRPr="00D570E4" w:rsidRDefault="00D570E4" w:rsidP="0068365C">
      <w:pPr>
        <w:spacing w:after="0" w:line="360" w:lineRule="auto"/>
        <w:ind w:left="705" w:hanging="705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de-DE"/>
        </w:rPr>
        <w:t>Amen.</w:t>
      </w:r>
    </w:p>
    <w:p w14:paraId="04619560" w14:textId="77777777" w:rsidR="000D47FC" w:rsidRDefault="0029426C" w:rsidP="000D47FC">
      <w:pPr>
        <w:pStyle w:val="KeinLeerraum"/>
        <w:rPr>
          <w:rFonts w:cs="Arial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57E3D9C0" wp14:editId="5B257B55">
            <wp:extent cx="228600" cy="228600"/>
            <wp:effectExtent l="0" t="0" r="0" b="0"/>
            <wp:docPr id="25" name="Bild 25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154" b="8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47F94AE3" wp14:editId="41BACC98">
            <wp:extent cx="228600" cy="228600"/>
            <wp:effectExtent l="0" t="0" r="0" b="0"/>
            <wp:docPr id="26" name="Bild 26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54" t="79768" r="-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6EF">
        <w:tab/>
      </w:r>
      <w:r w:rsidR="002F56EF" w:rsidRPr="000D47FC">
        <w:rPr>
          <w:rFonts w:cs="Arial"/>
          <w:b/>
          <w:sz w:val="28"/>
          <w:szCs w:val="28"/>
        </w:rPr>
        <w:t>2.6.2</w:t>
      </w:r>
      <w:r w:rsidR="002F56EF" w:rsidRPr="000D47FC">
        <w:rPr>
          <w:rFonts w:cs="Arial"/>
          <w:b/>
          <w:sz w:val="28"/>
          <w:szCs w:val="28"/>
        </w:rPr>
        <w:tab/>
        <w:t>F</w:t>
      </w:r>
      <w:r w:rsidR="0068365C" w:rsidRPr="000D47FC">
        <w:rPr>
          <w:rFonts w:cs="Arial"/>
          <w:b/>
          <w:sz w:val="28"/>
          <w:szCs w:val="28"/>
        </w:rPr>
        <w:t>ürbitten für den gemeinsamen Gottesdienst</w:t>
      </w:r>
    </w:p>
    <w:p w14:paraId="0FD33C07" w14:textId="77777777" w:rsidR="00D570E4" w:rsidRDefault="00D570E4" w:rsidP="00E372A0">
      <w:pPr>
        <w:spacing w:after="0" w:line="240" w:lineRule="auto"/>
        <w:ind w:left="1410"/>
        <w:rPr>
          <w:rFonts w:cs="Arial"/>
          <w:bCs/>
          <w:sz w:val="28"/>
          <w:szCs w:val="28"/>
        </w:rPr>
      </w:pPr>
    </w:p>
    <w:p w14:paraId="6C6C5225" w14:textId="2187EFCC" w:rsidR="0015088A" w:rsidRDefault="002A6B49" w:rsidP="00E372A0">
      <w:pPr>
        <w:spacing w:after="0" w:line="240" w:lineRule="auto"/>
        <w:ind w:left="1410"/>
        <w:rPr>
          <w:rFonts w:cs="Arial"/>
          <w:bCs/>
          <w:sz w:val="28"/>
          <w:szCs w:val="28"/>
        </w:rPr>
      </w:pPr>
      <w:r w:rsidRPr="002A6B49">
        <w:rPr>
          <w:rFonts w:cs="Arial"/>
          <w:bCs/>
          <w:sz w:val="28"/>
          <w:szCs w:val="28"/>
        </w:rPr>
        <w:t>Gott</w:t>
      </w:r>
      <w:r>
        <w:rPr>
          <w:rFonts w:cs="Arial"/>
          <w:bCs/>
          <w:sz w:val="28"/>
          <w:szCs w:val="28"/>
        </w:rPr>
        <w:t xml:space="preserve">, </w:t>
      </w:r>
      <w:r w:rsidR="00E372A0">
        <w:rPr>
          <w:rFonts w:cs="Arial"/>
          <w:bCs/>
          <w:sz w:val="28"/>
          <w:szCs w:val="28"/>
        </w:rPr>
        <w:t>wie ein guter Vater, wie eine gute Mutter sorgst du für uns. Wir staunen über das, was uns alles zur Verfügung steht und danken dir dafür.</w:t>
      </w:r>
    </w:p>
    <w:p w14:paraId="030828BE" w14:textId="77777777" w:rsidR="00E372A0" w:rsidRDefault="00E372A0" w:rsidP="00E372A0">
      <w:pPr>
        <w:spacing w:after="0" w:line="240" w:lineRule="auto"/>
        <w:ind w:left="141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Vor dir denken wir an die, die nicht mehr staunen können.</w:t>
      </w:r>
      <w:r>
        <w:rPr>
          <w:rFonts w:cs="Arial"/>
          <w:bCs/>
          <w:sz w:val="28"/>
          <w:szCs w:val="28"/>
        </w:rPr>
        <w:br/>
        <w:t>Für sie rufen wir zu dir: Erbarme dich!</w:t>
      </w:r>
      <w:r>
        <w:rPr>
          <w:rFonts w:cs="Arial"/>
          <w:bCs/>
          <w:sz w:val="28"/>
          <w:szCs w:val="28"/>
        </w:rPr>
        <w:br/>
        <w:t>Vor dir denken wir an die Bauern, die hart arbeiten und doch um ihre Existenz bangen.</w:t>
      </w:r>
      <w:r>
        <w:rPr>
          <w:rFonts w:cs="Arial"/>
          <w:bCs/>
          <w:sz w:val="28"/>
          <w:szCs w:val="28"/>
        </w:rPr>
        <w:br/>
        <w:t>Für sie rufen wir zu dir: Erbarme dich!</w:t>
      </w:r>
      <w:r>
        <w:rPr>
          <w:rFonts w:cs="Arial"/>
          <w:bCs/>
          <w:sz w:val="28"/>
          <w:szCs w:val="28"/>
        </w:rPr>
        <w:br/>
        <w:t>Vor dir denken wir an die, die Erfolg und Wohlergehen nur ihrem eigenen Können zuschreiben.</w:t>
      </w:r>
      <w:r>
        <w:rPr>
          <w:rFonts w:cs="Arial"/>
          <w:bCs/>
          <w:sz w:val="28"/>
          <w:szCs w:val="28"/>
        </w:rPr>
        <w:br/>
        <w:t>Für sie rufen wir zu dir: Erbarme dich!</w:t>
      </w:r>
      <w:r>
        <w:rPr>
          <w:rFonts w:cs="Arial"/>
          <w:bCs/>
          <w:sz w:val="28"/>
          <w:szCs w:val="28"/>
        </w:rPr>
        <w:br/>
        <w:t xml:space="preserve">Vor dir denken wir an die Eltern, die kein Brot für ihre Kinder haben. </w:t>
      </w:r>
      <w:r>
        <w:rPr>
          <w:rFonts w:cs="Arial"/>
          <w:bCs/>
          <w:sz w:val="28"/>
          <w:szCs w:val="28"/>
        </w:rPr>
        <w:br/>
        <w:t>Für sie rufen wir zu dir: Erbarme dich!</w:t>
      </w:r>
    </w:p>
    <w:p w14:paraId="66A43A1A" w14:textId="0CD1517D" w:rsidR="0015088A" w:rsidRPr="000D47FC" w:rsidRDefault="00E372A0" w:rsidP="00E372A0">
      <w:pPr>
        <w:spacing w:after="0" w:line="240" w:lineRule="auto"/>
        <w:ind w:left="1410"/>
        <w:rPr>
          <w:rFonts w:ascii="Times New Roman" w:hAnsi="Times New Roman"/>
          <w:b/>
          <w:bCs/>
          <w:sz w:val="28"/>
          <w:szCs w:val="28"/>
        </w:rPr>
      </w:pPr>
      <w:r w:rsidRPr="002A6B49">
        <w:rPr>
          <w:rFonts w:cs="Arial"/>
          <w:bCs/>
          <w:sz w:val="28"/>
          <w:szCs w:val="28"/>
        </w:rPr>
        <w:t>Gott</w:t>
      </w:r>
      <w:r>
        <w:rPr>
          <w:rFonts w:cs="Arial"/>
          <w:bCs/>
          <w:sz w:val="28"/>
          <w:szCs w:val="28"/>
        </w:rPr>
        <w:t>, wie ein guter Vater, wie eine gute Mutter sorgst du für uns. Wir bitten dich, erinnere uns immer wieder daran, dankbar zu sein.</w:t>
      </w:r>
      <w:r>
        <w:rPr>
          <w:rFonts w:cs="Arial"/>
          <w:bCs/>
          <w:sz w:val="28"/>
          <w:szCs w:val="28"/>
        </w:rPr>
        <w:br/>
      </w:r>
    </w:p>
    <w:p w14:paraId="692F1D45" w14:textId="77777777" w:rsidR="0068365C" w:rsidRDefault="0068365C" w:rsidP="002C184C">
      <w:pPr>
        <w:spacing w:after="0" w:line="360" w:lineRule="auto"/>
        <w:ind w:left="708" w:firstLine="708"/>
        <w:jc w:val="both"/>
        <w:rPr>
          <w:b/>
          <w:bCs/>
          <w:sz w:val="28"/>
          <w:szCs w:val="28"/>
        </w:rPr>
      </w:pPr>
      <w:r w:rsidRPr="0068365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ab/>
        <w:t>Erzählvorschläge zum Predigttext</w:t>
      </w:r>
    </w:p>
    <w:p w14:paraId="4F82CB4A" w14:textId="6FA6BDC8" w:rsidR="0068365C" w:rsidRDefault="0029426C" w:rsidP="0068365C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3647ACCD" wp14:editId="76BCF62F">
            <wp:extent cx="228600" cy="228600"/>
            <wp:effectExtent l="0" t="0" r="0" b="0"/>
            <wp:docPr id="27" name="Bild 27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6" r="79768" b="6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84C">
        <w:tab/>
      </w:r>
      <w:r w:rsidR="002C184C">
        <w:tab/>
      </w:r>
      <w:r w:rsidR="002C184C">
        <w:rPr>
          <w:b/>
          <w:bCs/>
          <w:sz w:val="28"/>
          <w:szCs w:val="28"/>
        </w:rPr>
        <w:t>3.1</w:t>
      </w:r>
      <w:r w:rsidR="002C184C">
        <w:rPr>
          <w:b/>
          <w:bCs/>
          <w:sz w:val="28"/>
          <w:szCs w:val="28"/>
        </w:rPr>
        <w:tab/>
        <w:t>E</w:t>
      </w:r>
      <w:r w:rsidR="000D7E31">
        <w:rPr>
          <w:b/>
          <w:bCs/>
          <w:sz w:val="28"/>
          <w:szCs w:val="28"/>
        </w:rPr>
        <w:t>rzählvorschla</w:t>
      </w:r>
      <w:r w:rsidR="0068365C">
        <w:rPr>
          <w:b/>
          <w:bCs/>
          <w:sz w:val="28"/>
          <w:szCs w:val="28"/>
        </w:rPr>
        <w:t xml:space="preserve">g für Kleine </w:t>
      </w:r>
      <w:r w:rsidR="0068365C">
        <w:rPr>
          <w:sz w:val="28"/>
          <w:szCs w:val="28"/>
        </w:rPr>
        <w:t>(3-6 Jahre)</w:t>
      </w:r>
    </w:p>
    <w:p w14:paraId="653CC607" w14:textId="77777777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>Erzählung für Kleine 5.Moses 8,7-18</w:t>
      </w:r>
    </w:p>
    <w:p w14:paraId="6785F99F" w14:textId="77777777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  <w:u w:val="single"/>
        </w:rPr>
      </w:pPr>
      <w:r w:rsidRPr="00F21538">
        <w:rPr>
          <w:iCs/>
          <w:sz w:val="28"/>
          <w:szCs w:val="28"/>
          <w:u w:val="single"/>
        </w:rPr>
        <w:t xml:space="preserve">Anspiel Teil 1: </w:t>
      </w:r>
    </w:p>
    <w:p w14:paraId="19C62500" w14:textId="77777777" w:rsidR="00FA6BCD" w:rsidRPr="009C1A09" w:rsidRDefault="00FA6BCD" w:rsidP="00FA6BCD">
      <w:pPr>
        <w:spacing w:after="0" w:line="360" w:lineRule="auto"/>
        <w:jc w:val="both"/>
        <w:rPr>
          <w:i/>
          <w:sz w:val="28"/>
          <w:szCs w:val="28"/>
        </w:rPr>
      </w:pPr>
      <w:r w:rsidRPr="009C1A09">
        <w:rPr>
          <w:i/>
          <w:sz w:val="28"/>
          <w:szCs w:val="28"/>
        </w:rPr>
        <w:t>Geschenk (Karton, verpackt mit Schleife, darin Kinderbuch, Bündel, Kartoffel, Apfel) steht sichtbar</w:t>
      </w:r>
    </w:p>
    <w:p w14:paraId="61863B7A" w14:textId="77777777" w:rsidR="00FA6BCD" w:rsidRPr="009C1A09" w:rsidRDefault="00FA6BCD" w:rsidP="00FA6BCD">
      <w:pPr>
        <w:spacing w:after="0" w:line="360" w:lineRule="auto"/>
        <w:jc w:val="both"/>
        <w:rPr>
          <w:i/>
          <w:sz w:val="28"/>
          <w:szCs w:val="28"/>
        </w:rPr>
      </w:pPr>
      <w:r w:rsidRPr="009C1A09">
        <w:rPr>
          <w:i/>
          <w:sz w:val="28"/>
          <w:szCs w:val="28"/>
        </w:rPr>
        <w:t xml:space="preserve">Puppe Fanny sieht Geschenk) </w:t>
      </w:r>
    </w:p>
    <w:p w14:paraId="75A4A649" w14:textId="77777777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>Oh, ist das für mich, Mama?</w:t>
      </w:r>
    </w:p>
    <w:p w14:paraId="488C3F19" w14:textId="77777777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 xml:space="preserve">Von wem ist das? </w:t>
      </w:r>
    </w:p>
    <w:p w14:paraId="475D703B" w14:textId="77777777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 xml:space="preserve">Kann ich das auspacken? </w:t>
      </w:r>
    </w:p>
    <w:p w14:paraId="66A77294" w14:textId="6EC7F5A7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 xml:space="preserve">Was kann denn da drin sein? </w:t>
      </w:r>
      <w:r w:rsidR="009C1A09">
        <w:rPr>
          <w:iCs/>
          <w:sz w:val="28"/>
          <w:szCs w:val="28"/>
        </w:rPr>
        <w:t>(s</w:t>
      </w:r>
      <w:r w:rsidRPr="009C1A09">
        <w:rPr>
          <w:i/>
          <w:sz w:val="28"/>
          <w:szCs w:val="28"/>
        </w:rPr>
        <w:t>chüttelt</w:t>
      </w:r>
      <w:r w:rsidR="009C1A09">
        <w:rPr>
          <w:i/>
          <w:sz w:val="28"/>
          <w:szCs w:val="28"/>
        </w:rPr>
        <w:t>)</w:t>
      </w:r>
    </w:p>
    <w:p w14:paraId="40E38E3A" w14:textId="77777777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</w:p>
    <w:p w14:paraId="68C62A51" w14:textId="16374EF0" w:rsidR="00F21538" w:rsidRPr="00F21538" w:rsidRDefault="00F21538" w:rsidP="00FA6BCD">
      <w:pPr>
        <w:spacing w:after="0" w:line="360" w:lineRule="auto"/>
        <w:jc w:val="both"/>
        <w:rPr>
          <w:iCs/>
          <w:sz w:val="28"/>
          <w:szCs w:val="28"/>
          <w:u w:val="single"/>
        </w:rPr>
      </w:pPr>
    </w:p>
    <w:p w14:paraId="74D42793" w14:textId="33617D5A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lastRenderedPageBreak/>
        <w:t>Geschenke machen neugierig</w:t>
      </w:r>
      <w:r w:rsidR="00AF190B">
        <w:rPr>
          <w:iCs/>
          <w:sz w:val="28"/>
          <w:szCs w:val="28"/>
        </w:rPr>
        <w:t>. Sie sind</w:t>
      </w:r>
      <w:r w:rsidRPr="00F21538">
        <w:rPr>
          <w:iCs/>
          <w:sz w:val="28"/>
          <w:szCs w:val="28"/>
        </w:rPr>
        <w:t xml:space="preserve"> etwas </w:t>
      </w:r>
      <w:r w:rsidR="006A7D36" w:rsidRPr="00F21538">
        <w:rPr>
          <w:iCs/>
          <w:sz w:val="28"/>
          <w:szCs w:val="28"/>
        </w:rPr>
        <w:t>Besonderes</w:t>
      </w:r>
      <w:r w:rsidR="00693C66">
        <w:rPr>
          <w:iCs/>
          <w:sz w:val="28"/>
          <w:szCs w:val="28"/>
        </w:rPr>
        <w:t xml:space="preserve"> und machen uns Freude.</w:t>
      </w:r>
    </w:p>
    <w:p w14:paraId="09FF30CF" w14:textId="4E2F15CA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 xml:space="preserve">Wenn wir wissen, von </w:t>
      </w:r>
      <w:r w:rsidR="006A7D36" w:rsidRPr="00F21538">
        <w:rPr>
          <w:iCs/>
          <w:sz w:val="28"/>
          <w:szCs w:val="28"/>
        </w:rPr>
        <w:t xml:space="preserve">wem </w:t>
      </w:r>
      <w:r w:rsidR="006A7D36">
        <w:rPr>
          <w:iCs/>
          <w:sz w:val="28"/>
          <w:szCs w:val="28"/>
        </w:rPr>
        <w:t>das</w:t>
      </w:r>
      <w:r w:rsidR="00693C66">
        <w:rPr>
          <w:iCs/>
          <w:sz w:val="28"/>
          <w:szCs w:val="28"/>
        </w:rPr>
        <w:t xml:space="preserve"> Geschenk</w:t>
      </w:r>
      <w:r w:rsidRPr="00F21538">
        <w:rPr>
          <w:iCs/>
          <w:sz w:val="28"/>
          <w:szCs w:val="28"/>
        </w:rPr>
        <w:t xml:space="preserve"> kommt, können wir an ihn</w:t>
      </w:r>
      <w:r w:rsidR="00693C66">
        <w:rPr>
          <w:iCs/>
          <w:sz w:val="28"/>
          <w:szCs w:val="28"/>
        </w:rPr>
        <w:t xml:space="preserve"> oder an sie</w:t>
      </w:r>
      <w:r w:rsidRPr="00F21538">
        <w:rPr>
          <w:iCs/>
          <w:sz w:val="28"/>
          <w:szCs w:val="28"/>
        </w:rPr>
        <w:t xml:space="preserve"> denken. </w:t>
      </w:r>
    </w:p>
    <w:p w14:paraId="1E003929" w14:textId="77777777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>Noch lange Zeit später erinnern wir uns an den/die die es uns geschenkt hat.</w:t>
      </w:r>
    </w:p>
    <w:p w14:paraId="099DAA12" w14:textId="77777777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</w:p>
    <w:p w14:paraId="009235A8" w14:textId="77777777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 xml:space="preserve">Doch wie war das früher? </w:t>
      </w:r>
    </w:p>
    <w:p w14:paraId="04211B97" w14:textId="77777777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>Die Familie saß vor der Hütte und stärkte sich für den Tag.</w:t>
      </w:r>
    </w:p>
    <w:p w14:paraId="0BD83415" w14:textId="49A1B2DD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 xml:space="preserve">Aleb hatte keine Ruhe zum Essen. </w:t>
      </w:r>
      <w:r w:rsidR="000871D2">
        <w:rPr>
          <w:iCs/>
          <w:sz w:val="28"/>
          <w:szCs w:val="28"/>
        </w:rPr>
        <w:t>Er freute sich: ‚</w:t>
      </w:r>
      <w:r w:rsidRPr="00F21538">
        <w:rPr>
          <w:iCs/>
          <w:sz w:val="28"/>
          <w:szCs w:val="28"/>
        </w:rPr>
        <w:t xml:space="preserve">Heute </w:t>
      </w:r>
      <w:r w:rsidR="000871D2">
        <w:rPr>
          <w:iCs/>
          <w:sz w:val="28"/>
          <w:szCs w:val="28"/>
        </w:rPr>
        <w:t>dar</w:t>
      </w:r>
      <w:r w:rsidRPr="00F21538">
        <w:rPr>
          <w:iCs/>
          <w:sz w:val="28"/>
          <w:szCs w:val="28"/>
        </w:rPr>
        <w:t>f</w:t>
      </w:r>
      <w:r w:rsidR="000871D2">
        <w:rPr>
          <w:iCs/>
          <w:sz w:val="28"/>
          <w:szCs w:val="28"/>
        </w:rPr>
        <w:t xml:space="preserve"> ich</w:t>
      </w:r>
      <w:r w:rsidRPr="00F21538">
        <w:rPr>
          <w:iCs/>
          <w:sz w:val="28"/>
          <w:szCs w:val="28"/>
        </w:rPr>
        <w:t xml:space="preserve"> mit Vater zum Markt. </w:t>
      </w:r>
      <w:r w:rsidR="000871D2">
        <w:rPr>
          <w:iCs/>
          <w:sz w:val="28"/>
          <w:szCs w:val="28"/>
        </w:rPr>
        <w:t>Dann brauche ich nicht</w:t>
      </w:r>
      <w:r w:rsidRPr="00F21538">
        <w:rPr>
          <w:iCs/>
          <w:sz w:val="28"/>
          <w:szCs w:val="28"/>
        </w:rPr>
        <w:t xml:space="preserve"> mit der Mutter Holz sammeln.</w:t>
      </w:r>
      <w:r w:rsidR="000871D2">
        <w:rPr>
          <w:iCs/>
          <w:sz w:val="28"/>
          <w:szCs w:val="28"/>
        </w:rPr>
        <w:t xml:space="preserve">‘ </w:t>
      </w:r>
      <w:r w:rsidRPr="00F21538">
        <w:rPr>
          <w:iCs/>
          <w:sz w:val="28"/>
          <w:szCs w:val="28"/>
        </w:rPr>
        <w:t xml:space="preserve"> </w:t>
      </w:r>
    </w:p>
    <w:p w14:paraId="0052C148" w14:textId="4F1050BB" w:rsidR="00FA6BCD" w:rsidRPr="00F21538" w:rsidRDefault="000871D2" w:rsidP="00FA6BCD">
      <w:pPr>
        <w:spacing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Der </w:t>
      </w:r>
      <w:r w:rsidR="00FA6BCD" w:rsidRPr="00F21538">
        <w:rPr>
          <w:iCs/>
          <w:sz w:val="28"/>
          <w:szCs w:val="28"/>
        </w:rPr>
        <w:t>Vater hatte alles zusammengepackt, was sie für den Tag brauchten.</w:t>
      </w:r>
    </w:p>
    <w:p w14:paraId="01CD994A" w14:textId="4C2E227E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 xml:space="preserve">Es war ein </w:t>
      </w:r>
      <w:r w:rsidR="00693C66">
        <w:rPr>
          <w:iCs/>
          <w:sz w:val="28"/>
          <w:szCs w:val="28"/>
        </w:rPr>
        <w:t xml:space="preserve">langer </w:t>
      </w:r>
      <w:r w:rsidRPr="00F21538">
        <w:rPr>
          <w:iCs/>
          <w:sz w:val="28"/>
          <w:szCs w:val="28"/>
        </w:rPr>
        <w:t>Fußmarsch bis zur Stadt</w:t>
      </w:r>
      <w:r w:rsidR="006A7D36">
        <w:rPr>
          <w:iCs/>
          <w:sz w:val="28"/>
          <w:szCs w:val="28"/>
        </w:rPr>
        <w:t>.</w:t>
      </w:r>
      <w:r w:rsidRPr="00F21538">
        <w:rPr>
          <w:iCs/>
          <w:sz w:val="28"/>
          <w:szCs w:val="28"/>
        </w:rPr>
        <w:t xml:space="preserve"> </w:t>
      </w:r>
    </w:p>
    <w:p w14:paraId="477E4CDA" w14:textId="77777777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 xml:space="preserve">Sie verabschiedeten sich von der Mutter, den Großeltern und den Geschwistern und verließen Ihr Dorf. </w:t>
      </w:r>
    </w:p>
    <w:p w14:paraId="29BFB915" w14:textId="20EE105F" w:rsidR="000871D2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 xml:space="preserve">Unterwegs sahen sie Olivenbäume am Weg. In ihrem Schatten war </w:t>
      </w:r>
      <w:r w:rsidR="00693C66">
        <w:rPr>
          <w:iCs/>
          <w:sz w:val="28"/>
          <w:szCs w:val="28"/>
        </w:rPr>
        <w:t>es angenehm zu gehen.</w:t>
      </w:r>
      <w:r w:rsidRPr="00F21538">
        <w:rPr>
          <w:iCs/>
          <w:sz w:val="28"/>
          <w:szCs w:val="28"/>
        </w:rPr>
        <w:t xml:space="preserve"> Sie liefen an Getreidefeldern vorbei. </w:t>
      </w:r>
    </w:p>
    <w:p w14:paraId="524FA145" w14:textId="776368D4" w:rsidR="00FA6BCD" w:rsidRPr="00F21538" w:rsidRDefault="000871D2" w:rsidP="00FA6BCD">
      <w:pPr>
        <w:spacing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‚Wie schön es hier ist.‘ dachte Aleb. ‚</w:t>
      </w:r>
      <w:r w:rsidR="008D5692">
        <w:rPr>
          <w:iCs/>
          <w:sz w:val="28"/>
          <w:szCs w:val="28"/>
        </w:rPr>
        <w:t xml:space="preserve">Hier wächst das Korn für unser Brot und die Früchte.‘ </w:t>
      </w:r>
      <w:r w:rsidR="00FA6BCD" w:rsidRPr="00F21538">
        <w:rPr>
          <w:iCs/>
          <w:sz w:val="28"/>
          <w:szCs w:val="28"/>
        </w:rPr>
        <w:t>An der Stelle, wo etwas Quellewasser aus den Steinen tropfte</w:t>
      </w:r>
      <w:r w:rsidR="00144348">
        <w:rPr>
          <w:iCs/>
          <w:sz w:val="28"/>
          <w:szCs w:val="28"/>
        </w:rPr>
        <w:t>,</w:t>
      </w:r>
      <w:r w:rsidR="00FA6BCD" w:rsidRPr="00F21538">
        <w:rPr>
          <w:iCs/>
          <w:sz w:val="28"/>
          <w:szCs w:val="28"/>
        </w:rPr>
        <w:t xml:space="preserve"> ließ Aleb seine Hände volllaufen und trank einen kräftigen Schluck. </w:t>
      </w:r>
      <w:r w:rsidR="008D5692">
        <w:rPr>
          <w:iCs/>
          <w:sz w:val="28"/>
          <w:szCs w:val="28"/>
        </w:rPr>
        <w:t xml:space="preserve">„Hm, köstlich, probier </w:t>
      </w:r>
      <w:r w:rsidR="00144348">
        <w:rPr>
          <w:iCs/>
          <w:sz w:val="28"/>
          <w:szCs w:val="28"/>
        </w:rPr>
        <w:t xml:space="preserve">es </w:t>
      </w:r>
      <w:r w:rsidR="008D5692">
        <w:rPr>
          <w:iCs/>
          <w:sz w:val="28"/>
          <w:szCs w:val="28"/>
        </w:rPr>
        <w:t>mal</w:t>
      </w:r>
      <w:r w:rsidR="00144348">
        <w:rPr>
          <w:iCs/>
          <w:sz w:val="28"/>
          <w:szCs w:val="28"/>
        </w:rPr>
        <w:t>,</w:t>
      </w:r>
      <w:r w:rsidR="008D5692">
        <w:rPr>
          <w:iCs/>
          <w:sz w:val="28"/>
          <w:szCs w:val="28"/>
        </w:rPr>
        <w:t xml:space="preserve"> Vater!“</w:t>
      </w:r>
    </w:p>
    <w:p w14:paraId="53EAA7D6" w14:textId="77777777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 xml:space="preserve">„Nun komm schon, wir haben noch viel vor heute!“ rief sein Vater. </w:t>
      </w:r>
    </w:p>
    <w:p w14:paraId="6C35996D" w14:textId="0279EF59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>„Aber ich habe Durst und Hunger!“ entgegnete Aleb</w:t>
      </w:r>
      <w:r w:rsidR="008D5692">
        <w:rPr>
          <w:iCs/>
          <w:sz w:val="28"/>
          <w:szCs w:val="28"/>
        </w:rPr>
        <w:t>.</w:t>
      </w:r>
      <w:r w:rsidR="00693C66">
        <w:rPr>
          <w:iCs/>
          <w:sz w:val="28"/>
          <w:szCs w:val="28"/>
        </w:rPr>
        <w:t xml:space="preserve"> Jetzt ärgerte er sich, </w:t>
      </w:r>
      <w:r w:rsidR="008D5692">
        <w:rPr>
          <w:iCs/>
          <w:sz w:val="28"/>
          <w:szCs w:val="28"/>
        </w:rPr>
        <w:t xml:space="preserve"> </w:t>
      </w:r>
      <w:r w:rsidR="00693C66">
        <w:rPr>
          <w:iCs/>
          <w:sz w:val="28"/>
          <w:szCs w:val="28"/>
        </w:rPr>
        <w:t xml:space="preserve">weil </w:t>
      </w:r>
      <w:r w:rsidRPr="00F21538">
        <w:rPr>
          <w:iCs/>
          <w:sz w:val="28"/>
          <w:szCs w:val="28"/>
        </w:rPr>
        <w:t>er beim Frühstück nicht genug gegessen hatte. „</w:t>
      </w:r>
      <w:r w:rsidR="006A7D36">
        <w:rPr>
          <w:iCs/>
          <w:sz w:val="28"/>
          <w:szCs w:val="28"/>
        </w:rPr>
        <w:t>Bis z</w:t>
      </w:r>
      <w:r w:rsidRPr="00F21538">
        <w:rPr>
          <w:iCs/>
          <w:sz w:val="28"/>
          <w:szCs w:val="28"/>
        </w:rPr>
        <w:t xml:space="preserve">um Mittag </w:t>
      </w:r>
      <w:r w:rsidR="006A7D36">
        <w:rPr>
          <w:iCs/>
          <w:sz w:val="28"/>
          <w:szCs w:val="28"/>
        </w:rPr>
        <w:t>musst du noch durchhalten. Dann schauen wir</w:t>
      </w:r>
      <w:r w:rsidRPr="00F21538">
        <w:rPr>
          <w:iCs/>
          <w:sz w:val="28"/>
          <w:szCs w:val="28"/>
        </w:rPr>
        <w:t xml:space="preserve">, was Mutter </w:t>
      </w:r>
      <w:r w:rsidR="006A7D36">
        <w:rPr>
          <w:iCs/>
          <w:sz w:val="28"/>
          <w:szCs w:val="28"/>
        </w:rPr>
        <w:t xml:space="preserve">uns eingepackt </w:t>
      </w:r>
      <w:r w:rsidRPr="00F21538">
        <w:rPr>
          <w:iCs/>
          <w:sz w:val="28"/>
          <w:szCs w:val="28"/>
        </w:rPr>
        <w:t xml:space="preserve">hat.“ Mit diesen Worten </w:t>
      </w:r>
      <w:r w:rsidR="00693C66">
        <w:rPr>
          <w:iCs/>
          <w:sz w:val="28"/>
          <w:szCs w:val="28"/>
        </w:rPr>
        <w:t xml:space="preserve">hatte ihn der Vater neugierig gemacht. Aber erstmal musste er weitergehen. </w:t>
      </w:r>
    </w:p>
    <w:p w14:paraId="5F4BDEE3" w14:textId="77777777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</w:p>
    <w:p w14:paraId="7CB280B4" w14:textId="2EA608A6" w:rsidR="00FA6BCD" w:rsidRPr="00F21538" w:rsidRDefault="00693C66" w:rsidP="00FA6BCD">
      <w:pPr>
        <w:spacing w:after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Kurz vor dem Mittag hatten sie schon viel erledigt. </w:t>
      </w:r>
      <w:r w:rsidR="00FA6BCD" w:rsidRPr="00F21538">
        <w:rPr>
          <w:iCs/>
          <w:sz w:val="28"/>
          <w:szCs w:val="28"/>
        </w:rPr>
        <w:t xml:space="preserve">Vater wollte noch beim Töpfer vorbeischauen. </w:t>
      </w:r>
    </w:p>
    <w:p w14:paraId="67007C37" w14:textId="69CC8532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>Da erinnert ihn Aleb an das Proviantbündel der Mutter. „</w:t>
      </w:r>
      <w:r w:rsidR="00693C66">
        <w:rPr>
          <w:iCs/>
          <w:sz w:val="28"/>
          <w:szCs w:val="28"/>
        </w:rPr>
        <w:t xml:space="preserve">Kann bitte jetzt schon Mittag sein? </w:t>
      </w:r>
      <w:r w:rsidRPr="00F21538">
        <w:rPr>
          <w:iCs/>
          <w:sz w:val="28"/>
          <w:szCs w:val="28"/>
        </w:rPr>
        <w:t xml:space="preserve">Wir wollen uns doch stärken für den Rückweg! Und schauen, was uns Mutter mitgegeben hat.“ </w:t>
      </w:r>
      <w:r w:rsidR="00A60BFF">
        <w:rPr>
          <w:iCs/>
          <w:sz w:val="28"/>
          <w:szCs w:val="28"/>
        </w:rPr>
        <w:t xml:space="preserve">„Na gut“, sagte der Vater </w:t>
      </w:r>
      <w:r w:rsidR="007D79E7">
        <w:rPr>
          <w:iCs/>
          <w:sz w:val="28"/>
          <w:szCs w:val="28"/>
        </w:rPr>
        <w:t xml:space="preserve">und </w:t>
      </w:r>
      <w:r w:rsidR="007D79E7" w:rsidRPr="00F21538">
        <w:rPr>
          <w:iCs/>
          <w:sz w:val="28"/>
          <w:szCs w:val="28"/>
        </w:rPr>
        <w:t>nahm</w:t>
      </w:r>
      <w:r w:rsidRPr="00F21538">
        <w:rPr>
          <w:iCs/>
          <w:sz w:val="28"/>
          <w:szCs w:val="28"/>
        </w:rPr>
        <w:t xml:space="preserve"> das Bündel</w:t>
      </w:r>
      <w:r w:rsidR="00A60BFF">
        <w:rPr>
          <w:iCs/>
          <w:sz w:val="28"/>
          <w:szCs w:val="28"/>
        </w:rPr>
        <w:t>. Vorsichtig wickelte er es aus.</w:t>
      </w:r>
      <w:r w:rsidRPr="00F21538">
        <w:rPr>
          <w:iCs/>
          <w:sz w:val="28"/>
          <w:szCs w:val="28"/>
        </w:rPr>
        <w:t xml:space="preserve"> Aleb zog neugierig am letzten Knoten. Fladenbrot, ein paar Früchte und Oliven waren darin. „Lecker!“ r</w:t>
      </w:r>
      <w:r w:rsidR="008D5692">
        <w:rPr>
          <w:iCs/>
          <w:sz w:val="28"/>
          <w:szCs w:val="28"/>
        </w:rPr>
        <w:t>ie</w:t>
      </w:r>
      <w:r w:rsidRPr="00F21538">
        <w:rPr>
          <w:iCs/>
          <w:sz w:val="28"/>
          <w:szCs w:val="28"/>
        </w:rPr>
        <w:t>f er</w:t>
      </w:r>
      <w:r w:rsidR="008D5692">
        <w:rPr>
          <w:iCs/>
          <w:sz w:val="28"/>
          <w:szCs w:val="28"/>
        </w:rPr>
        <w:t xml:space="preserve">. Dabei war </w:t>
      </w:r>
      <w:r w:rsidRPr="00F21538">
        <w:rPr>
          <w:iCs/>
          <w:sz w:val="28"/>
          <w:szCs w:val="28"/>
        </w:rPr>
        <w:t>es doch nichts Besonderes.</w:t>
      </w:r>
    </w:p>
    <w:p w14:paraId="60722672" w14:textId="010674D1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>Aber er dachte an die Mutter</w:t>
      </w:r>
      <w:r w:rsidR="008D5692">
        <w:rPr>
          <w:iCs/>
          <w:sz w:val="28"/>
          <w:szCs w:val="28"/>
        </w:rPr>
        <w:t xml:space="preserve">. ‚Mutter denkt an uns. Sie weiß, </w:t>
      </w:r>
      <w:r w:rsidR="00A60BFF">
        <w:rPr>
          <w:iCs/>
          <w:sz w:val="28"/>
          <w:szCs w:val="28"/>
        </w:rPr>
        <w:t xml:space="preserve">wir brauchen eine Stärkung und sie weiß, </w:t>
      </w:r>
      <w:r w:rsidR="008D5692">
        <w:rPr>
          <w:iCs/>
          <w:sz w:val="28"/>
          <w:szCs w:val="28"/>
        </w:rPr>
        <w:t xml:space="preserve">was ich mag. </w:t>
      </w:r>
      <w:r w:rsidR="00A60BFF">
        <w:rPr>
          <w:iCs/>
          <w:sz w:val="28"/>
          <w:szCs w:val="28"/>
        </w:rPr>
        <w:t xml:space="preserve">Sie hat </w:t>
      </w:r>
      <w:r w:rsidR="008D5692">
        <w:rPr>
          <w:iCs/>
          <w:sz w:val="28"/>
          <w:szCs w:val="28"/>
        </w:rPr>
        <w:t>uns so viel</w:t>
      </w:r>
      <w:r w:rsidR="00A60BFF">
        <w:rPr>
          <w:iCs/>
          <w:sz w:val="28"/>
          <w:szCs w:val="28"/>
        </w:rPr>
        <w:t xml:space="preserve"> eingepackt</w:t>
      </w:r>
      <w:r w:rsidR="008D5692">
        <w:rPr>
          <w:iCs/>
          <w:sz w:val="28"/>
          <w:szCs w:val="28"/>
        </w:rPr>
        <w:t xml:space="preserve">, dass es für </w:t>
      </w:r>
      <w:r w:rsidR="00A60BFF">
        <w:rPr>
          <w:iCs/>
          <w:sz w:val="28"/>
          <w:szCs w:val="28"/>
        </w:rPr>
        <w:t xml:space="preserve">uns </w:t>
      </w:r>
      <w:r w:rsidR="009D7AA9">
        <w:rPr>
          <w:iCs/>
          <w:sz w:val="28"/>
          <w:szCs w:val="28"/>
        </w:rPr>
        <w:t>B</w:t>
      </w:r>
      <w:r w:rsidR="008D5692">
        <w:rPr>
          <w:iCs/>
          <w:sz w:val="28"/>
          <w:szCs w:val="28"/>
        </w:rPr>
        <w:t xml:space="preserve">eide bis zum </w:t>
      </w:r>
      <w:r w:rsidR="009D7AA9">
        <w:rPr>
          <w:iCs/>
          <w:sz w:val="28"/>
          <w:szCs w:val="28"/>
        </w:rPr>
        <w:t>A</w:t>
      </w:r>
      <w:r w:rsidR="008D5692">
        <w:rPr>
          <w:iCs/>
          <w:sz w:val="28"/>
          <w:szCs w:val="28"/>
        </w:rPr>
        <w:t>bend reicht.“</w:t>
      </w:r>
      <w:r w:rsidR="009D7AA9">
        <w:rPr>
          <w:iCs/>
          <w:sz w:val="28"/>
          <w:szCs w:val="28"/>
        </w:rPr>
        <w:t xml:space="preserve"> </w:t>
      </w:r>
      <w:r w:rsidRPr="00F21538">
        <w:rPr>
          <w:iCs/>
          <w:sz w:val="28"/>
          <w:szCs w:val="28"/>
        </w:rPr>
        <w:t xml:space="preserve">Aleb </w:t>
      </w:r>
      <w:r w:rsidR="00A60BFF">
        <w:rPr>
          <w:iCs/>
          <w:sz w:val="28"/>
          <w:szCs w:val="28"/>
        </w:rPr>
        <w:t xml:space="preserve">wird ganz </w:t>
      </w:r>
      <w:r w:rsidRPr="00F21538">
        <w:rPr>
          <w:iCs/>
          <w:sz w:val="28"/>
          <w:szCs w:val="28"/>
        </w:rPr>
        <w:t>fröhlich. Rasch br</w:t>
      </w:r>
      <w:r w:rsidR="00A60BFF">
        <w:rPr>
          <w:iCs/>
          <w:sz w:val="28"/>
          <w:szCs w:val="28"/>
        </w:rPr>
        <w:t>icht</w:t>
      </w:r>
      <w:r w:rsidRPr="00F21538">
        <w:rPr>
          <w:iCs/>
          <w:sz w:val="28"/>
          <w:szCs w:val="28"/>
        </w:rPr>
        <w:t xml:space="preserve"> er sich einen Teil vom Brot ab. Er wollte schon das erste Stück Brot in den Mund stecken. Da sprach Vater noch ein Gebet. „Ich freue mich Gott und danke dir. </w:t>
      </w:r>
      <w:r w:rsidR="009D7AA9">
        <w:rPr>
          <w:iCs/>
          <w:sz w:val="28"/>
          <w:szCs w:val="28"/>
        </w:rPr>
        <w:t xml:space="preserve">Danke für meine Familie. </w:t>
      </w:r>
      <w:r w:rsidR="00A60BFF">
        <w:rPr>
          <w:iCs/>
          <w:sz w:val="28"/>
          <w:szCs w:val="28"/>
        </w:rPr>
        <w:t>D</w:t>
      </w:r>
      <w:r w:rsidRPr="00F21538">
        <w:rPr>
          <w:iCs/>
          <w:sz w:val="28"/>
          <w:szCs w:val="28"/>
        </w:rPr>
        <w:t xml:space="preserve">u gibst uns, was wir zum Leben brauchen. Du lässt Früchte und Getreide wachsen. Ich freue mich Gott und danke dir.“ </w:t>
      </w:r>
    </w:p>
    <w:p w14:paraId="1639CE1D" w14:textId="7EF14F9F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 xml:space="preserve">Kauend schauten sich </w:t>
      </w:r>
      <w:r w:rsidR="00A60BFF">
        <w:rPr>
          <w:iCs/>
          <w:sz w:val="28"/>
          <w:szCs w:val="28"/>
        </w:rPr>
        <w:t xml:space="preserve">Vater und Sohn </w:t>
      </w:r>
      <w:r w:rsidRPr="00F21538">
        <w:rPr>
          <w:iCs/>
          <w:sz w:val="28"/>
          <w:szCs w:val="28"/>
        </w:rPr>
        <w:t>an und dachten an</w:t>
      </w:r>
      <w:r w:rsidR="009D7AA9">
        <w:rPr>
          <w:iCs/>
          <w:sz w:val="28"/>
          <w:szCs w:val="28"/>
        </w:rPr>
        <w:t xml:space="preserve"> die andere</w:t>
      </w:r>
      <w:r w:rsidR="00BF439B">
        <w:rPr>
          <w:iCs/>
          <w:sz w:val="28"/>
          <w:szCs w:val="28"/>
        </w:rPr>
        <w:t>n</w:t>
      </w:r>
      <w:r w:rsidR="009D7AA9">
        <w:rPr>
          <w:iCs/>
          <w:sz w:val="28"/>
          <w:szCs w:val="28"/>
        </w:rPr>
        <w:t xml:space="preserve"> daheim</w:t>
      </w:r>
      <w:r w:rsidR="00A60BFF">
        <w:rPr>
          <w:iCs/>
          <w:sz w:val="28"/>
          <w:szCs w:val="28"/>
        </w:rPr>
        <w:t>.</w:t>
      </w:r>
      <w:r w:rsidR="007D79E7">
        <w:rPr>
          <w:iCs/>
          <w:sz w:val="28"/>
          <w:szCs w:val="28"/>
        </w:rPr>
        <w:t xml:space="preserve"> ‚</w:t>
      </w:r>
      <w:r w:rsidR="00A60BFF">
        <w:rPr>
          <w:iCs/>
          <w:sz w:val="28"/>
          <w:szCs w:val="28"/>
        </w:rPr>
        <w:t>W</w:t>
      </w:r>
      <w:r w:rsidRPr="00F21538">
        <w:rPr>
          <w:iCs/>
          <w:sz w:val="28"/>
          <w:szCs w:val="28"/>
        </w:rPr>
        <w:t>as sie wohl gerade mach</w:t>
      </w:r>
      <w:r w:rsidR="009D7AA9">
        <w:rPr>
          <w:iCs/>
          <w:sz w:val="28"/>
          <w:szCs w:val="28"/>
        </w:rPr>
        <w:t>en</w:t>
      </w:r>
      <w:r w:rsidR="00A60BFF">
        <w:rPr>
          <w:iCs/>
          <w:sz w:val="28"/>
          <w:szCs w:val="28"/>
        </w:rPr>
        <w:t>?</w:t>
      </w:r>
      <w:r w:rsidR="007D79E7">
        <w:rPr>
          <w:iCs/>
          <w:sz w:val="28"/>
          <w:szCs w:val="28"/>
        </w:rPr>
        <w:t>‘</w:t>
      </w:r>
      <w:r w:rsidRPr="00F21538">
        <w:rPr>
          <w:iCs/>
          <w:sz w:val="28"/>
          <w:szCs w:val="28"/>
        </w:rPr>
        <w:t>.</w:t>
      </w:r>
      <w:r w:rsidR="009D7AA9">
        <w:rPr>
          <w:iCs/>
          <w:sz w:val="28"/>
          <w:szCs w:val="28"/>
        </w:rPr>
        <w:t xml:space="preserve"> </w:t>
      </w:r>
      <w:r w:rsidRPr="00F21538">
        <w:rPr>
          <w:iCs/>
          <w:sz w:val="28"/>
          <w:szCs w:val="28"/>
        </w:rPr>
        <w:t xml:space="preserve">  </w:t>
      </w:r>
    </w:p>
    <w:p w14:paraId="4E45334F" w14:textId="01D9F250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 xml:space="preserve"> </w:t>
      </w:r>
    </w:p>
    <w:p w14:paraId="4FCE337E" w14:textId="77777777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  <w:u w:val="single"/>
        </w:rPr>
      </w:pPr>
      <w:r w:rsidRPr="00F21538">
        <w:rPr>
          <w:iCs/>
          <w:sz w:val="28"/>
          <w:szCs w:val="28"/>
          <w:u w:val="single"/>
        </w:rPr>
        <w:t>Anspiel Teil 2</w:t>
      </w:r>
    </w:p>
    <w:p w14:paraId="349A41CA" w14:textId="77777777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>Das Geschenk hat Tante Lisa, deine Patentante geschickt.</w:t>
      </w:r>
    </w:p>
    <w:p w14:paraId="1CDAB422" w14:textId="77777777" w:rsidR="00FA6BCD" w:rsidRPr="009C1A09" w:rsidRDefault="00FA6BCD" w:rsidP="00FA6BCD">
      <w:pPr>
        <w:spacing w:after="0" w:line="360" w:lineRule="auto"/>
        <w:jc w:val="both"/>
        <w:rPr>
          <w:i/>
          <w:sz w:val="28"/>
          <w:szCs w:val="28"/>
        </w:rPr>
      </w:pPr>
      <w:r w:rsidRPr="009C1A09">
        <w:rPr>
          <w:i/>
          <w:sz w:val="28"/>
          <w:szCs w:val="28"/>
        </w:rPr>
        <w:t>(Fanny öffnet es und holt Buch und Karte raus)</w:t>
      </w:r>
    </w:p>
    <w:p w14:paraId="0D3D3659" w14:textId="4778D3EE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>Fanny: Von Tante Lisa habe ich doch das tolle Buch vom „Kleinen Drachen Kokosnuss“ wo ich immer so lachen muss, wenn der Drache faucht</w:t>
      </w:r>
      <w:r w:rsidR="00144348">
        <w:rPr>
          <w:iCs/>
          <w:sz w:val="28"/>
          <w:szCs w:val="28"/>
        </w:rPr>
        <w:t>. D</w:t>
      </w:r>
      <w:r w:rsidRPr="00F21538">
        <w:rPr>
          <w:iCs/>
          <w:sz w:val="28"/>
          <w:szCs w:val="28"/>
        </w:rPr>
        <w:t>as ist toll.</w:t>
      </w:r>
    </w:p>
    <w:p w14:paraId="005ABE71" w14:textId="77777777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>Gibt es da noch ein 2. Buch davon? O, toll.</w:t>
      </w:r>
    </w:p>
    <w:p w14:paraId="34489AD1" w14:textId="0167333F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>Tante Lisa weiß wohl</w:t>
      </w:r>
      <w:r w:rsidR="00144348">
        <w:rPr>
          <w:iCs/>
          <w:sz w:val="28"/>
          <w:szCs w:val="28"/>
        </w:rPr>
        <w:t>,</w:t>
      </w:r>
      <w:r w:rsidRPr="00F21538">
        <w:rPr>
          <w:iCs/>
          <w:sz w:val="28"/>
          <w:szCs w:val="28"/>
        </w:rPr>
        <w:t xml:space="preserve"> worüber ich mich freue. </w:t>
      </w:r>
      <w:r w:rsidR="009D7AA9">
        <w:rPr>
          <w:iCs/>
          <w:sz w:val="28"/>
          <w:szCs w:val="28"/>
        </w:rPr>
        <w:t xml:space="preserve">Sie denkt an mich.  </w:t>
      </w:r>
    </w:p>
    <w:p w14:paraId="60680C62" w14:textId="77777777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</w:p>
    <w:p w14:paraId="12AFE645" w14:textId="77777777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  <w:u w:val="single"/>
        </w:rPr>
      </w:pPr>
      <w:r w:rsidRPr="00F21538">
        <w:rPr>
          <w:iCs/>
          <w:sz w:val="28"/>
          <w:szCs w:val="28"/>
          <w:u w:val="single"/>
        </w:rPr>
        <w:t>Predigtgedanken</w:t>
      </w:r>
    </w:p>
    <w:p w14:paraId="0121904E" w14:textId="77777777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lastRenderedPageBreak/>
        <w:t xml:space="preserve">Fanny erinnert sich an die Patentante und freut sich. </w:t>
      </w:r>
    </w:p>
    <w:p w14:paraId="7FA9AC64" w14:textId="3D322E14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>Aleb erinnert sich mit dem Vater an die Mutter, die ihnen das Bündel mitgab und beide danken</w:t>
      </w:r>
      <w:r w:rsidR="009D7AA9">
        <w:rPr>
          <w:iCs/>
          <w:sz w:val="28"/>
          <w:szCs w:val="28"/>
        </w:rPr>
        <w:t>.</w:t>
      </w:r>
    </w:p>
    <w:p w14:paraId="2B47710A" w14:textId="77777777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</w:p>
    <w:p w14:paraId="6EC8639F" w14:textId="77777777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>Nochmal ins Paket schauen: Kartoffel und Apfel erinnern uns, an das was gewachsen ist.</w:t>
      </w:r>
    </w:p>
    <w:p w14:paraId="18A2C68C" w14:textId="77777777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 xml:space="preserve">Gott denkt an uns, dass wir mit dem Wichtigen versorgt sind, </w:t>
      </w:r>
    </w:p>
    <w:p w14:paraId="37A79F09" w14:textId="7DFCD9FC" w:rsidR="00FA6BCD" w:rsidRPr="00F21538" w:rsidRDefault="00FA6BCD" w:rsidP="00FA6BCD">
      <w:pPr>
        <w:spacing w:after="0" w:line="360" w:lineRule="auto"/>
        <w:jc w:val="both"/>
        <w:rPr>
          <w:iCs/>
          <w:sz w:val="28"/>
          <w:szCs w:val="28"/>
        </w:rPr>
      </w:pPr>
      <w:r w:rsidRPr="00F21538">
        <w:rPr>
          <w:iCs/>
          <w:sz w:val="28"/>
          <w:szCs w:val="28"/>
        </w:rPr>
        <w:t xml:space="preserve">Die Geschichte erinnert uns daran, dass wir an den </w:t>
      </w:r>
      <w:r w:rsidR="00A60BFF">
        <w:rPr>
          <w:iCs/>
          <w:sz w:val="28"/>
          <w:szCs w:val="28"/>
        </w:rPr>
        <w:t>s</w:t>
      </w:r>
      <w:r w:rsidRPr="00F21538">
        <w:rPr>
          <w:iCs/>
          <w:sz w:val="28"/>
          <w:szCs w:val="28"/>
        </w:rPr>
        <w:t xml:space="preserve">chenkenden Gott denken und ihm danken, nicht nur zu Erntedank.  </w:t>
      </w:r>
    </w:p>
    <w:p w14:paraId="26F9D3BD" w14:textId="77777777" w:rsidR="000D7E31" w:rsidRPr="00F21538" w:rsidRDefault="000D7E31" w:rsidP="000D7E31">
      <w:pPr>
        <w:pStyle w:val="Listenabsatz"/>
        <w:spacing w:line="240" w:lineRule="auto"/>
        <w:rPr>
          <w:rFonts w:ascii="Arial" w:hAnsi="Arial" w:cs="Arial"/>
          <w:iCs/>
          <w:sz w:val="28"/>
          <w:szCs w:val="28"/>
        </w:rPr>
      </w:pPr>
    </w:p>
    <w:p w14:paraId="593CBB99" w14:textId="77777777" w:rsidR="000D7E31" w:rsidRDefault="000D7E31" w:rsidP="000D7E31">
      <w:pPr>
        <w:pStyle w:val="Listenabsatz"/>
        <w:spacing w:line="240" w:lineRule="auto"/>
        <w:rPr>
          <w:rFonts w:ascii="Arial" w:hAnsi="Arial" w:cs="Arial"/>
          <w:i/>
          <w:sz w:val="28"/>
          <w:szCs w:val="28"/>
        </w:rPr>
      </w:pPr>
    </w:p>
    <w:p w14:paraId="09F5B06E" w14:textId="696A2501" w:rsidR="0068365C" w:rsidRDefault="0029426C" w:rsidP="0068365C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4A3D4E61" wp14:editId="2CF4A8E5">
            <wp:extent cx="228600" cy="228600"/>
            <wp:effectExtent l="0" t="0" r="0" b="0"/>
            <wp:docPr id="28" name="Bild 28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154" b="8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410021DF" wp14:editId="3D204932">
            <wp:extent cx="228600" cy="228600"/>
            <wp:effectExtent l="0" t="0" r="0" b="0"/>
            <wp:docPr id="29" name="Bild 29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6" r="79768" b="6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AA4CD32" wp14:editId="3F60BC53">
            <wp:extent cx="228600" cy="228600"/>
            <wp:effectExtent l="0" t="0" r="0" b="0"/>
            <wp:docPr id="30" name="Bild 30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54" t="79768" r="-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84C">
        <w:tab/>
      </w:r>
      <w:r w:rsidR="002C184C">
        <w:rPr>
          <w:b/>
          <w:bCs/>
          <w:sz w:val="28"/>
          <w:szCs w:val="28"/>
        </w:rPr>
        <w:t>3.2</w:t>
      </w:r>
      <w:r w:rsidR="002C184C">
        <w:rPr>
          <w:b/>
          <w:bCs/>
          <w:sz w:val="28"/>
          <w:szCs w:val="28"/>
        </w:rPr>
        <w:tab/>
        <w:t>E</w:t>
      </w:r>
      <w:r w:rsidR="000D7E31">
        <w:rPr>
          <w:b/>
          <w:bCs/>
          <w:sz w:val="28"/>
          <w:szCs w:val="28"/>
        </w:rPr>
        <w:t>rzählvorschla</w:t>
      </w:r>
      <w:r w:rsidR="0068365C">
        <w:rPr>
          <w:b/>
          <w:bCs/>
          <w:sz w:val="28"/>
          <w:szCs w:val="28"/>
        </w:rPr>
        <w:t>g für die Großen</w:t>
      </w:r>
      <w:r w:rsidR="0068365C">
        <w:rPr>
          <w:sz w:val="28"/>
          <w:szCs w:val="28"/>
        </w:rPr>
        <w:t xml:space="preserve"> (1.-6. Klasse)</w:t>
      </w:r>
    </w:p>
    <w:p w14:paraId="281A8EE0" w14:textId="198D3599" w:rsidR="002E71A7" w:rsidRDefault="00D570E4" w:rsidP="0068365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Siehe Erzählvorschlag für die Kleinen</w:t>
      </w:r>
    </w:p>
    <w:p w14:paraId="50016C6B" w14:textId="77777777" w:rsidR="000D7E31" w:rsidRPr="00E72044" w:rsidRDefault="000D7E31" w:rsidP="003D5967">
      <w:pPr>
        <w:pStyle w:val="Listenabsatz"/>
        <w:spacing w:line="240" w:lineRule="auto"/>
        <w:ind w:left="1416"/>
        <w:rPr>
          <w:rFonts w:ascii="Arial" w:hAnsi="Arial" w:cs="Arial"/>
        </w:rPr>
      </w:pPr>
    </w:p>
    <w:p w14:paraId="61A91B7D" w14:textId="77777777" w:rsidR="000D7E31" w:rsidRDefault="0029426C" w:rsidP="000D7E31">
      <w:pPr>
        <w:spacing w:after="0"/>
        <w:ind w:left="1416" w:hanging="1416"/>
        <w:jc w:val="both"/>
        <w:rPr>
          <w:b/>
          <w:bCs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7D2588BA" wp14:editId="23FB39D7">
            <wp:extent cx="228600" cy="228600"/>
            <wp:effectExtent l="0" t="0" r="0" b="0"/>
            <wp:docPr id="31" name="Bild 31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154" b="8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77E6A0BA" wp14:editId="65B1058A">
            <wp:extent cx="228600" cy="228600"/>
            <wp:effectExtent l="0" t="0" r="0" b="0"/>
            <wp:docPr id="32" name="Bild 32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6" r="79768" b="6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532E76A5" wp14:editId="388A66EB">
            <wp:extent cx="228600" cy="228600"/>
            <wp:effectExtent l="0" t="0" r="0" b="0"/>
            <wp:docPr id="33" name="Bild 33" descr="Punkte, Ort, Bunte, Muster, Design, Kreis, Naht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unkte, Ort, Bunte, Muster, Design, Kreis, Nahtlo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54" t="79768" r="-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3C8">
        <w:tab/>
      </w:r>
      <w:r w:rsidR="008433C8">
        <w:rPr>
          <w:b/>
          <w:bCs/>
          <w:sz w:val="28"/>
          <w:szCs w:val="28"/>
        </w:rPr>
        <w:t>4</w:t>
      </w:r>
      <w:r w:rsidR="008433C8">
        <w:rPr>
          <w:b/>
          <w:bCs/>
          <w:sz w:val="28"/>
          <w:szCs w:val="28"/>
        </w:rPr>
        <w:tab/>
        <w:t>K</w:t>
      </w:r>
      <w:r w:rsidR="00C5708C">
        <w:rPr>
          <w:b/>
          <w:bCs/>
          <w:sz w:val="28"/>
          <w:szCs w:val="28"/>
        </w:rPr>
        <w:t>reative Bausteine (zum Aussuchen</w:t>
      </w:r>
      <w:r w:rsidR="003D5967">
        <w:rPr>
          <w:b/>
          <w:bCs/>
          <w:sz w:val="28"/>
          <w:szCs w:val="28"/>
        </w:rPr>
        <w:t xml:space="preserve">; für Kleine und </w:t>
      </w:r>
    </w:p>
    <w:p w14:paraId="2F90635A" w14:textId="348CDC42" w:rsidR="00E72044" w:rsidRDefault="000D7E31" w:rsidP="003D5967">
      <w:pPr>
        <w:spacing w:after="0" w:line="360" w:lineRule="auto"/>
        <w:ind w:left="1416" w:hanging="141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D5967">
        <w:rPr>
          <w:b/>
          <w:bCs/>
          <w:sz w:val="28"/>
          <w:szCs w:val="28"/>
        </w:rPr>
        <w:t>Große)</w:t>
      </w:r>
    </w:p>
    <w:p w14:paraId="1AEAAE77" w14:textId="7A19D217" w:rsidR="00FA6BCD" w:rsidRDefault="00FA6BCD" w:rsidP="00DE18CF">
      <w:pPr>
        <w:rPr>
          <w:sz w:val="28"/>
          <w:szCs w:val="28"/>
        </w:rPr>
      </w:pPr>
      <w:r w:rsidRPr="00DE18CF">
        <w:rPr>
          <w:sz w:val="28"/>
          <w:szCs w:val="28"/>
        </w:rPr>
        <w:t xml:space="preserve">Ein </w:t>
      </w:r>
      <w:r w:rsidRPr="003D53A4">
        <w:rPr>
          <w:sz w:val="28"/>
          <w:szCs w:val="28"/>
          <w:u w:val="single"/>
        </w:rPr>
        <w:t>Geschenk</w:t>
      </w:r>
      <w:r w:rsidRPr="00DE18CF">
        <w:rPr>
          <w:sz w:val="28"/>
          <w:szCs w:val="28"/>
        </w:rPr>
        <w:t xml:space="preserve"> zwischen den Erntedankgaben, welches dann beim Anspiel</w:t>
      </w:r>
      <w:r w:rsidR="00DE18CF" w:rsidRPr="00DE18CF">
        <w:rPr>
          <w:sz w:val="28"/>
          <w:szCs w:val="28"/>
        </w:rPr>
        <w:t xml:space="preserve"> </w:t>
      </w:r>
      <w:r w:rsidRPr="00DE18CF">
        <w:rPr>
          <w:sz w:val="28"/>
          <w:szCs w:val="28"/>
        </w:rPr>
        <w:t>verwendet</w:t>
      </w:r>
      <w:r w:rsidR="00DE18CF">
        <w:rPr>
          <w:sz w:val="28"/>
          <w:szCs w:val="28"/>
        </w:rPr>
        <w:t xml:space="preserve"> </w:t>
      </w:r>
      <w:r w:rsidRPr="00DE18CF">
        <w:rPr>
          <w:sz w:val="28"/>
          <w:szCs w:val="28"/>
        </w:rPr>
        <w:t xml:space="preserve"> </w:t>
      </w:r>
      <w:r w:rsidR="009D7AA9">
        <w:rPr>
          <w:sz w:val="28"/>
          <w:szCs w:val="28"/>
        </w:rPr>
        <w:t>wird</w:t>
      </w:r>
    </w:p>
    <w:p w14:paraId="0036AC2E" w14:textId="77777777" w:rsidR="00487E4F" w:rsidRDefault="00DE18CF" w:rsidP="00DE18C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In unserer Gemeinde werden zu Erntedank im Gottesdienst </w:t>
      </w:r>
      <w:r w:rsidRPr="003D53A4">
        <w:rPr>
          <w:sz w:val="28"/>
          <w:szCs w:val="28"/>
          <w:u w:val="single"/>
        </w:rPr>
        <w:t>Blumengrüße</w:t>
      </w:r>
      <w:r>
        <w:rPr>
          <w:sz w:val="28"/>
          <w:szCs w:val="28"/>
        </w:rPr>
        <w:t xml:space="preserve"> mitgegeben</w:t>
      </w:r>
      <w:r w:rsidR="009D7A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Familien </w:t>
      </w:r>
      <w:r w:rsidR="009D7AA9">
        <w:rPr>
          <w:sz w:val="28"/>
          <w:szCs w:val="28"/>
        </w:rPr>
        <w:t xml:space="preserve">bringen sie </w:t>
      </w:r>
      <w:r>
        <w:rPr>
          <w:sz w:val="28"/>
          <w:szCs w:val="28"/>
        </w:rPr>
        <w:t xml:space="preserve">im Anschluss </w:t>
      </w:r>
      <w:r w:rsidR="003D53A4">
        <w:rPr>
          <w:sz w:val="28"/>
          <w:szCs w:val="28"/>
        </w:rPr>
        <w:t xml:space="preserve">zu </w:t>
      </w:r>
      <w:r>
        <w:rPr>
          <w:sz w:val="28"/>
          <w:szCs w:val="28"/>
        </w:rPr>
        <w:t>Menschen, die nicht mehr zum Gottesdienst kommen können</w:t>
      </w:r>
      <w:r w:rsidR="003D53A4">
        <w:rPr>
          <w:sz w:val="28"/>
          <w:szCs w:val="28"/>
        </w:rPr>
        <w:t xml:space="preserve">. Dazu gibt es </w:t>
      </w:r>
      <w:r>
        <w:rPr>
          <w:sz w:val="28"/>
          <w:szCs w:val="28"/>
        </w:rPr>
        <w:t xml:space="preserve">eine </w:t>
      </w:r>
      <w:r w:rsidR="009D7AA9" w:rsidRPr="009D7AA9">
        <w:rPr>
          <w:sz w:val="28"/>
          <w:szCs w:val="28"/>
          <w:u w:val="single"/>
        </w:rPr>
        <w:t>Grußk</w:t>
      </w:r>
      <w:r w:rsidR="005846F5" w:rsidRPr="005846F5">
        <w:rPr>
          <w:sz w:val="28"/>
          <w:szCs w:val="28"/>
          <w:u w:val="single"/>
        </w:rPr>
        <w:t>arte</w:t>
      </w:r>
      <w:r w:rsidR="005846F5">
        <w:rPr>
          <w:sz w:val="28"/>
          <w:szCs w:val="28"/>
        </w:rPr>
        <w:t xml:space="preserve">. Diese </w:t>
      </w:r>
      <w:r w:rsidR="00A60BFF">
        <w:rPr>
          <w:sz w:val="28"/>
          <w:szCs w:val="28"/>
        </w:rPr>
        <w:t xml:space="preserve">Grußkarten </w:t>
      </w:r>
      <w:r w:rsidR="005846F5">
        <w:rPr>
          <w:sz w:val="28"/>
          <w:szCs w:val="28"/>
        </w:rPr>
        <w:t>sind</w:t>
      </w:r>
      <w:r>
        <w:rPr>
          <w:sz w:val="28"/>
          <w:szCs w:val="28"/>
        </w:rPr>
        <w:t xml:space="preserve"> von Kindern der Kinderkirche </w:t>
      </w:r>
      <w:r w:rsidR="00A60BFF">
        <w:rPr>
          <w:sz w:val="28"/>
          <w:szCs w:val="28"/>
        </w:rPr>
        <w:t xml:space="preserve">gestaltet </w:t>
      </w:r>
      <w:r>
        <w:rPr>
          <w:sz w:val="28"/>
          <w:szCs w:val="28"/>
        </w:rPr>
        <w:t xml:space="preserve">(z.B. </w:t>
      </w:r>
      <w:r w:rsidR="005846F5">
        <w:rPr>
          <w:sz w:val="28"/>
          <w:szCs w:val="28"/>
        </w:rPr>
        <w:t xml:space="preserve">in </w:t>
      </w:r>
      <w:r>
        <w:rPr>
          <w:sz w:val="28"/>
          <w:szCs w:val="28"/>
        </w:rPr>
        <w:t>Rubbeltechnik mit Wachsblöcken oder Kartoffeldruck Motiv</w:t>
      </w:r>
      <w:r w:rsidR="009D7AA9">
        <w:rPr>
          <w:sz w:val="28"/>
          <w:szCs w:val="28"/>
        </w:rPr>
        <w:t>vorschlag:</w:t>
      </w:r>
      <w:r>
        <w:rPr>
          <w:sz w:val="28"/>
          <w:szCs w:val="28"/>
        </w:rPr>
        <w:t xml:space="preserve"> Geschenk und Apfel) </w:t>
      </w:r>
      <w:r w:rsidR="00584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Adressen </w:t>
      </w:r>
      <w:r w:rsidR="003D53A4">
        <w:rPr>
          <w:sz w:val="28"/>
          <w:szCs w:val="28"/>
        </w:rPr>
        <w:t xml:space="preserve">werden </w:t>
      </w:r>
      <w:r w:rsidR="00487E4F">
        <w:rPr>
          <w:sz w:val="28"/>
          <w:szCs w:val="28"/>
        </w:rPr>
        <w:t>am Ausgang vergeben.</w:t>
      </w:r>
    </w:p>
    <w:p w14:paraId="6223FA69" w14:textId="5961CFFB" w:rsidR="00DE18CF" w:rsidRPr="00DE18CF" w:rsidRDefault="003D53A4" w:rsidP="00DE18C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14:paraId="4F2FB71B" w14:textId="77777777" w:rsidR="000D7E31" w:rsidRPr="000D7E31" w:rsidRDefault="000D7E31" w:rsidP="000D7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  <w:r w:rsidRPr="000D7E31">
        <w:rPr>
          <w:rFonts w:eastAsia="Times New Roman" w:cs="Arial"/>
          <w:b/>
          <w:bCs/>
          <w:sz w:val="28"/>
          <w:szCs w:val="28"/>
          <w:lang w:eastAsia="de-DE"/>
        </w:rPr>
        <w:t>Vorbereitungsgruppe:</w:t>
      </w:r>
    </w:p>
    <w:p w14:paraId="7490685D" w14:textId="7B951771" w:rsidR="000D7E31" w:rsidRDefault="004D0D2D" w:rsidP="000D7E31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 xml:space="preserve">Christiane Dohrn </w:t>
      </w:r>
      <w:r w:rsidR="000D7E31" w:rsidRPr="000D7E31">
        <w:rPr>
          <w:rFonts w:eastAsia="Times New Roman" w:cs="Arial"/>
          <w:sz w:val="28"/>
          <w:szCs w:val="28"/>
          <w:lang w:eastAsia="de-DE"/>
        </w:rPr>
        <w:t xml:space="preserve">/ </w:t>
      </w:r>
      <w:r>
        <w:rPr>
          <w:rFonts w:eastAsia="Times New Roman" w:cs="Arial"/>
          <w:sz w:val="28"/>
          <w:szCs w:val="28"/>
          <w:lang w:eastAsia="de-DE"/>
        </w:rPr>
        <w:t>Leipzig</w:t>
      </w:r>
      <w:r w:rsidR="000D7E31" w:rsidRPr="000D7E31">
        <w:rPr>
          <w:rFonts w:eastAsia="Times New Roman" w:cs="Arial"/>
          <w:sz w:val="28"/>
          <w:szCs w:val="28"/>
          <w:lang w:eastAsia="de-DE"/>
        </w:rPr>
        <w:t xml:space="preserve"> / </w:t>
      </w:r>
      <w:r>
        <w:rPr>
          <w:rFonts w:eastAsia="Times New Roman" w:cs="Arial"/>
          <w:sz w:val="28"/>
          <w:szCs w:val="28"/>
          <w:lang w:eastAsia="de-DE"/>
        </w:rPr>
        <w:t>Pfarrerin</w:t>
      </w:r>
    </w:p>
    <w:p w14:paraId="21B13F8A" w14:textId="68C30849" w:rsidR="004D0D2D" w:rsidRPr="000D7E31" w:rsidRDefault="004D0D2D" w:rsidP="000D7E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>Sibylle Schicketanz / Leipzig / Gemeindepädagogin</w:t>
      </w:r>
    </w:p>
    <w:p w14:paraId="6300A4A7" w14:textId="77777777" w:rsidR="004A3FB7" w:rsidRPr="000D7E31" w:rsidRDefault="004A3FB7" w:rsidP="00CC7174">
      <w:pPr>
        <w:spacing w:after="0" w:line="360" w:lineRule="auto"/>
        <w:jc w:val="both"/>
        <w:rPr>
          <w:sz w:val="28"/>
          <w:szCs w:val="28"/>
        </w:rPr>
      </w:pPr>
    </w:p>
    <w:p w14:paraId="2AB99806" w14:textId="77777777" w:rsidR="000D7E31" w:rsidRPr="000D7E31" w:rsidRDefault="000D7E31">
      <w:pPr>
        <w:spacing w:after="0" w:line="360" w:lineRule="auto"/>
        <w:jc w:val="both"/>
        <w:rPr>
          <w:sz w:val="28"/>
          <w:szCs w:val="28"/>
        </w:rPr>
      </w:pPr>
    </w:p>
    <w:sectPr w:rsidR="000D7E31" w:rsidRPr="000D7E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9A0"/>
    <w:multiLevelType w:val="hybridMultilevel"/>
    <w:tmpl w:val="77B0F77A"/>
    <w:lvl w:ilvl="0" w:tplc="E0D6F376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020D9"/>
    <w:multiLevelType w:val="hybridMultilevel"/>
    <w:tmpl w:val="B9C8B0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47ADF"/>
    <w:multiLevelType w:val="hybridMultilevel"/>
    <w:tmpl w:val="A50652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F64D6"/>
    <w:multiLevelType w:val="hybridMultilevel"/>
    <w:tmpl w:val="40CC4CD4"/>
    <w:lvl w:ilvl="0" w:tplc="45E02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235DE"/>
    <w:multiLevelType w:val="multilevel"/>
    <w:tmpl w:val="A3E05EB4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CFB7ACB"/>
    <w:multiLevelType w:val="multilevel"/>
    <w:tmpl w:val="23A4A6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6A1C0DEE"/>
    <w:multiLevelType w:val="hybridMultilevel"/>
    <w:tmpl w:val="1AFC8B2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ll">
    <w15:presenceInfo w15:providerId="Windows Live" w15:userId="81434f93a12a3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36"/>
    <w:rsid w:val="00026D5E"/>
    <w:rsid w:val="000871D2"/>
    <w:rsid w:val="00090E62"/>
    <w:rsid w:val="000B4EDC"/>
    <w:rsid w:val="000D0880"/>
    <w:rsid w:val="000D47FC"/>
    <w:rsid w:val="000D7E31"/>
    <w:rsid w:val="00100921"/>
    <w:rsid w:val="0010206C"/>
    <w:rsid w:val="00111DCD"/>
    <w:rsid w:val="00144348"/>
    <w:rsid w:val="0015088A"/>
    <w:rsid w:val="0016060E"/>
    <w:rsid w:val="00160DD6"/>
    <w:rsid w:val="001A21E1"/>
    <w:rsid w:val="001D5F09"/>
    <w:rsid w:val="001F4A76"/>
    <w:rsid w:val="0023782E"/>
    <w:rsid w:val="00264008"/>
    <w:rsid w:val="00283F67"/>
    <w:rsid w:val="00292485"/>
    <w:rsid w:val="0029426C"/>
    <w:rsid w:val="002A6B49"/>
    <w:rsid w:val="002C184C"/>
    <w:rsid w:val="002C2EB7"/>
    <w:rsid w:val="002E71A7"/>
    <w:rsid w:val="002F56EF"/>
    <w:rsid w:val="0031429D"/>
    <w:rsid w:val="003172B4"/>
    <w:rsid w:val="003173B5"/>
    <w:rsid w:val="003176F7"/>
    <w:rsid w:val="0032341D"/>
    <w:rsid w:val="003327FD"/>
    <w:rsid w:val="0035171F"/>
    <w:rsid w:val="00361467"/>
    <w:rsid w:val="00380727"/>
    <w:rsid w:val="003C2C83"/>
    <w:rsid w:val="003C326C"/>
    <w:rsid w:val="003C7257"/>
    <w:rsid w:val="003D53A4"/>
    <w:rsid w:val="003D5967"/>
    <w:rsid w:val="003F7F21"/>
    <w:rsid w:val="00401F8A"/>
    <w:rsid w:val="00415976"/>
    <w:rsid w:val="0042357F"/>
    <w:rsid w:val="00435094"/>
    <w:rsid w:val="00447E84"/>
    <w:rsid w:val="004549D4"/>
    <w:rsid w:val="00487E4F"/>
    <w:rsid w:val="00491778"/>
    <w:rsid w:val="00497525"/>
    <w:rsid w:val="004A3FB7"/>
    <w:rsid w:val="004C7877"/>
    <w:rsid w:val="004D0D2D"/>
    <w:rsid w:val="004E2A23"/>
    <w:rsid w:val="00504C87"/>
    <w:rsid w:val="00510B84"/>
    <w:rsid w:val="00517726"/>
    <w:rsid w:val="00534BF5"/>
    <w:rsid w:val="00574E7C"/>
    <w:rsid w:val="005846F5"/>
    <w:rsid w:val="00586133"/>
    <w:rsid w:val="005B3448"/>
    <w:rsid w:val="005B4F9A"/>
    <w:rsid w:val="005B7F83"/>
    <w:rsid w:val="005D5DD5"/>
    <w:rsid w:val="005E42CF"/>
    <w:rsid w:val="00641304"/>
    <w:rsid w:val="00675ED4"/>
    <w:rsid w:val="0068365C"/>
    <w:rsid w:val="00693C66"/>
    <w:rsid w:val="006A7D36"/>
    <w:rsid w:val="006C15EF"/>
    <w:rsid w:val="006F2921"/>
    <w:rsid w:val="0070091B"/>
    <w:rsid w:val="00704908"/>
    <w:rsid w:val="007155B4"/>
    <w:rsid w:val="00736CFE"/>
    <w:rsid w:val="007530F2"/>
    <w:rsid w:val="00775EBD"/>
    <w:rsid w:val="00787ED1"/>
    <w:rsid w:val="007D2E59"/>
    <w:rsid w:val="007D79E7"/>
    <w:rsid w:val="007F4227"/>
    <w:rsid w:val="008158D2"/>
    <w:rsid w:val="008433C8"/>
    <w:rsid w:val="0088317A"/>
    <w:rsid w:val="00896F46"/>
    <w:rsid w:val="008D5692"/>
    <w:rsid w:val="008F1677"/>
    <w:rsid w:val="00976BEC"/>
    <w:rsid w:val="009C1A09"/>
    <w:rsid w:val="009D6362"/>
    <w:rsid w:val="009D7AA9"/>
    <w:rsid w:val="009F50BA"/>
    <w:rsid w:val="00A3708D"/>
    <w:rsid w:val="00A50BFD"/>
    <w:rsid w:val="00A60BFF"/>
    <w:rsid w:val="00AA1792"/>
    <w:rsid w:val="00AC1B82"/>
    <w:rsid w:val="00AF190B"/>
    <w:rsid w:val="00B135B2"/>
    <w:rsid w:val="00B16788"/>
    <w:rsid w:val="00B30FD7"/>
    <w:rsid w:val="00B8106B"/>
    <w:rsid w:val="00BB6924"/>
    <w:rsid w:val="00BD7D98"/>
    <w:rsid w:val="00BF439B"/>
    <w:rsid w:val="00C40182"/>
    <w:rsid w:val="00C5708C"/>
    <w:rsid w:val="00C74B1B"/>
    <w:rsid w:val="00CB4AD4"/>
    <w:rsid w:val="00CC7174"/>
    <w:rsid w:val="00CD1ED3"/>
    <w:rsid w:val="00CE632A"/>
    <w:rsid w:val="00D143C2"/>
    <w:rsid w:val="00D4076B"/>
    <w:rsid w:val="00D570E4"/>
    <w:rsid w:val="00D57E41"/>
    <w:rsid w:val="00D81536"/>
    <w:rsid w:val="00DB2E8B"/>
    <w:rsid w:val="00DE18CF"/>
    <w:rsid w:val="00DE5AF1"/>
    <w:rsid w:val="00E06337"/>
    <w:rsid w:val="00E066F6"/>
    <w:rsid w:val="00E33301"/>
    <w:rsid w:val="00E34E11"/>
    <w:rsid w:val="00E372A0"/>
    <w:rsid w:val="00E3730A"/>
    <w:rsid w:val="00E44CD0"/>
    <w:rsid w:val="00E52319"/>
    <w:rsid w:val="00E72044"/>
    <w:rsid w:val="00EC2860"/>
    <w:rsid w:val="00ED454E"/>
    <w:rsid w:val="00F21538"/>
    <w:rsid w:val="00F22F5D"/>
    <w:rsid w:val="00FA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9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1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135B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E632A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3D5967"/>
    <w:rPr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775EBD"/>
    <w:rPr>
      <w:color w:val="954F7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18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7E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7E8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7E8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7E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7E84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E84"/>
    <w:rPr>
      <w:rFonts w:ascii="Segoe UI" w:hAnsi="Segoe UI" w:cs="Segoe UI"/>
      <w:sz w:val="18"/>
      <w:szCs w:val="18"/>
      <w:lang w:eastAsia="en-US"/>
    </w:rPr>
  </w:style>
  <w:style w:type="character" w:customStyle="1" w:styleId="m">
    <w:name w:val="m"/>
    <w:basedOn w:val="Absatz-Standardschriftart"/>
    <w:rsid w:val="00487E4F"/>
  </w:style>
  <w:style w:type="character" w:customStyle="1" w:styleId="verse">
    <w:name w:val="verse"/>
    <w:basedOn w:val="Absatz-Standardschriftart"/>
    <w:rsid w:val="00487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1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135B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E632A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3D5967"/>
    <w:rPr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775EBD"/>
    <w:rPr>
      <w:color w:val="954F7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18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7E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7E8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7E8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7E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7E84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E84"/>
    <w:rPr>
      <w:rFonts w:ascii="Segoe UI" w:hAnsi="Segoe UI" w:cs="Segoe UI"/>
      <w:sz w:val="18"/>
      <w:szCs w:val="18"/>
      <w:lang w:eastAsia="en-US"/>
    </w:rPr>
  </w:style>
  <w:style w:type="character" w:customStyle="1" w:styleId="m">
    <w:name w:val="m"/>
    <w:basedOn w:val="Absatz-Standardschriftart"/>
    <w:rsid w:val="00487E4F"/>
  </w:style>
  <w:style w:type="character" w:customStyle="1" w:styleId="verse">
    <w:name w:val="verse"/>
    <w:basedOn w:val="Absatz-Standardschriftart"/>
    <w:rsid w:val="00487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https://www.tpi-moritzburg.de/images/230/kigo_logo_sachsen.jp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s://cdn.pixabay.com/photo/2014/10/28/13/38/dots-506495_960_720.pn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AE7964F8.dotm</Template>
  <TotalTime>0</TotalTime>
  <Pages>9</Pages>
  <Words>1969</Words>
  <Characters>12410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14351</CharactersWithSpaces>
  <SharedDoc>false</SharedDoc>
  <HLinks>
    <vt:vector size="42" baseType="variant">
      <vt:variant>
        <vt:i4>7864367</vt:i4>
      </vt:variant>
      <vt:variant>
        <vt:i4>69</vt:i4>
      </vt:variant>
      <vt:variant>
        <vt:i4>0</vt:i4>
      </vt:variant>
      <vt:variant>
        <vt:i4>5</vt:i4>
      </vt:variant>
      <vt:variant>
        <vt:lpwstr>http://www.kirchenjahr.evangelisch.de/</vt:lpwstr>
      </vt:variant>
      <vt:variant>
        <vt:lpwstr/>
      </vt:variant>
      <vt:variant>
        <vt:i4>7864367</vt:i4>
      </vt:variant>
      <vt:variant>
        <vt:i4>18</vt:i4>
      </vt:variant>
      <vt:variant>
        <vt:i4>0</vt:i4>
      </vt:variant>
      <vt:variant>
        <vt:i4>5</vt:i4>
      </vt:variant>
      <vt:variant>
        <vt:lpwstr>http://www.kirchenjahr.evangelisch.de/</vt:lpwstr>
      </vt:variant>
      <vt:variant>
        <vt:lpwstr/>
      </vt:variant>
      <vt:variant>
        <vt:i4>7864367</vt:i4>
      </vt:variant>
      <vt:variant>
        <vt:i4>6</vt:i4>
      </vt:variant>
      <vt:variant>
        <vt:i4>0</vt:i4>
      </vt:variant>
      <vt:variant>
        <vt:i4>5</vt:i4>
      </vt:variant>
      <vt:variant>
        <vt:lpwstr>http://www.kirchenjahr.evangelisch.de/</vt:lpwstr>
      </vt:variant>
      <vt:variant>
        <vt:lpwstr/>
      </vt:variant>
      <vt:variant>
        <vt:i4>1572947</vt:i4>
      </vt:variant>
      <vt:variant>
        <vt:i4>-1</vt:i4>
      </vt:variant>
      <vt:variant>
        <vt:i4>1026</vt:i4>
      </vt:variant>
      <vt:variant>
        <vt:i4>1</vt:i4>
      </vt:variant>
      <vt:variant>
        <vt:lpwstr>https://www.tpi-moritzburg.de/images/230/kigo_logo_sachsen.jpg</vt:lpwstr>
      </vt:variant>
      <vt:variant>
        <vt:lpwstr/>
      </vt:variant>
      <vt:variant>
        <vt:i4>8257644</vt:i4>
      </vt:variant>
      <vt:variant>
        <vt:i4>-1</vt:i4>
      </vt:variant>
      <vt:variant>
        <vt:i4>1027</vt:i4>
      </vt:variant>
      <vt:variant>
        <vt:i4>1</vt:i4>
      </vt:variant>
      <vt:variant>
        <vt:lpwstr>https://cdn.pixabay.com/photo/2014/10/28/13/38/dots-506495_960_720.png</vt:lpwstr>
      </vt:variant>
      <vt:variant>
        <vt:lpwstr/>
      </vt:variant>
      <vt:variant>
        <vt:i4>8257644</vt:i4>
      </vt:variant>
      <vt:variant>
        <vt:i4>-1</vt:i4>
      </vt:variant>
      <vt:variant>
        <vt:i4>1029</vt:i4>
      </vt:variant>
      <vt:variant>
        <vt:i4>1</vt:i4>
      </vt:variant>
      <vt:variant>
        <vt:lpwstr>https://cdn.pixabay.com/photo/2014/10/28/13/38/dots-506495_960_720.png</vt:lpwstr>
      </vt:variant>
      <vt:variant>
        <vt:lpwstr/>
      </vt:variant>
      <vt:variant>
        <vt:i4>8257644</vt:i4>
      </vt:variant>
      <vt:variant>
        <vt:i4>-1</vt:i4>
      </vt:variant>
      <vt:variant>
        <vt:i4>1030</vt:i4>
      </vt:variant>
      <vt:variant>
        <vt:i4>1</vt:i4>
      </vt:variant>
      <vt:variant>
        <vt:lpwstr>https://cdn.pixabay.com/photo/2014/10/28/13/38/dots-506495_960_720.png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</dc:creator>
  <cp:lastModifiedBy>Salzmann, Maria</cp:lastModifiedBy>
  <cp:revision>4</cp:revision>
  <dcterms:created xsi:type="dcterms:W3CDTF">2022-04-20T16:06:00Z</dcterms:created>
  <dcterms:modified xsi:type="dcterms:W3CDTF">2022-04-20T16:44:00Z</dcterms:modified>
</cp:coreProperties>
</file>