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76" w:rsidRDefault="00BC7648" w:rsidP="00FE0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FE0376">
        <w:rPr>
          <w:sz w:val="23"/>
          <w:szCs w:val="23"/>
        </w:rPr>
        <w:t>. Sonntag nach Trinitatis (</w:t>
      </w:r>
      <w:r>
        <w:rPr>
          <w:sz w:val="23"/>
          <w:szCs w:val="23"/>
        </w:rPr>
        <w:t>16</w:t>
      </w:r>
      <w:r w:rsidR="00FE0376">
        <w:rPr>
          <w:sz w:val="23"/>
          <w:szCs w:val="23"/>
        </w:rPr>
        <w:t>.</w:t>
      </w:r>
      <w:r w:rsidR="001910AE">
        <w:rPr>
          <w:sz w:val="23"/>
          <w:szCs w:val="23"/>
        </w:rPr>
        <w:t>10</w:t>
      </w:r>
      <w:r w:rsidR="00FE0376">
        <w:rPr>
          <w:sz w:val="23"/>
          <w:szCs w:val="23"/>
        </w:rPr>
        <w:t xml:space="preserve">.2022): </w:t>
      </w:r>
    </w:p>
    <w:p w:rsidR="00FE0376" w:rsidRPr="00FE0376" w:rsidRDefault="00FE0376" w:rsidP="00FE0376">
      <w:pPr>
        <w:pStyle w:val="Default"/>
      </w:pPr>
    </w:p>
    <w:p w:rsidR="00FE0376" w:rsidRDefault="00BC7648" w:rsidP="00FE037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Singen und Danken sind Lebenshilfe</w:t>
      </w:r>
    </w:p>
    <w:p w:rsidR="00D21BEB" w:rsidRDefault="00FE0376" w:rsidP="00FE0376">
      <w:pPr>
        <w:spacing w:after="0"/>
        <w:rPr>
          <w:sz w:val="16"/>
          <w:szCs w:val="16"/>
        </w:rPr>
      </w:pPr>
      <w:r>
        <w:rPr>
          <w:sz w:val="16"/>
          <w:szCs w:val="16"/>
        </w:rPr>
        <w:t>Thema des Sonntags</w:t>
      </w:r>
    </w:p>
    <w:p w:rsidR="00FE0376" w:rsidRDefault="00FE0376" w:rsidP="00FE0376">
      <w:pPr>
        <w:spacing w:after="0"/>
        <w:rPr>
          <w:rFonts w:ascii="Arial" w:hAnsi="Arial" w:cs="Arial"/>
          <w:sz w:val="24"/>
          <w:szCs w:val="24"/>
        </w:rPr>
      </w:pPr>
    </w:p>
    <w:p w:rsidR="00E14BD1" w:rsidRPr="00E14BD1" w:rsidRDefault="00E14BD1" w:rsidP="00E14BD1">
      <w:pPr>
        <w:spacing w:after="0"/>
        <w:jc w:val="both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Hinweise zu den Wochenliedern:</w:t>
      </w:r>
    </w:p>
    <w:p w:rsidR="00203B65" w:rsidRDefault="00E14BD1" w:rsidP="00E92C4D">
      <w:pPr>
        <w:pStyle w:val="KeinLeerraum"/>
        <w:spacing w:line="276" w:lineRule="auto"/>
        <w:ind w:left="1416" w:hanging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>
        <w:rPr>
          <w:rFonts w:asciiTheme="minorHAnsi" w:hAnsiTheme="minorHAnsi" w:cstheme="minorHAnsi"/>
        </w:rPr>
        <w:tab/>
      </w:r>
      <w:r w:rsidR="00E92C4D">
        <w:rPr>
          <w:rFonts w:asciiTheme="minorHAnsi" w:hAnsiTheme="minorHAnsi" w:cstheme="minorHAnsi"/>
        </w:rPr>
        <w:tab/>
      </w:r>
      <w:r w:rsidR="00BC7648">
        <w:rPr>
          <w:rFonts w:ascii="Arial" w:hAnsi="Arial" w:cs="Arial"/>
        </w:rPr>
        <w:t>EG 414</w:t>
      </w:r>
      <w:r w:rsidR="00BC7648" w:rsidRPr="00BC7648">
        <w:rPr>
          <w:rFonts w:ascii="Arial" w:hAnsi="Arial" w:cs="Arial"/>
        </w:rPr>
        <w:t xml:space="preserve"> </w:t>
      </w:r>
      <w:r w:rsidR="00BC7648" w:rsidRPr="00BC7648">
        <w:rPr>
          <w:rFonts w:ascii="Arial" w:hAnsi="Arial" w:cs="Arial"/>
          <w:b/>
        </w:rPr>
        <w:t>Lass mich</w:t>
      </w:r>
      <w:r w:rsidR="00E92C4D">
        <w:rPr>
          <w:rFonts w:ascii="Arial" w:hAnsi="Arial" w:cs="Arial"/>
          <w:b/>
        </w:rPr>
        <w:t>,</w:t>
      </w:r>
      <w:r w:rsidR="00BC7648" w:rsidRPr="00BC7648">
        <w:rPr>
          <w:rFonts w:ascii="Arial" w:hAnsi="Arial" w:cs="Arial"/>
          <w:b/>
        </w:rPr>
        <w:t xml:space="preserve"> o Herr, in allen Dingen</w:t>
      </w:r>
    </w:p>
    <w:p w:rsidR="00FE0376" w:rsidRDefault="00E14BD1" w:rsidP="00E92C4D">
      <w:pPr>
        <w:pStyle w:val="KeinLeerraum"/>
        <w:spacing w:line="276" w:lineRule="auto"/>
        <w:ind w:left="2118" w:hanging="1410"/>
        <w:rPr>
          <w:rFonts w:ascii="Arial" w:hAnsi="Arial" w:cs="Arial"/>
          <w:i/>
          <w:color w:val="FF0201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BC7648"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00B050"/>
        </w:rPr>
        <w:tab/>
      </w:r>
      <w:r w:rsidR="00E92C4D">
        <w:rPr>
          <w:rFonts w:ascii="Wingdings 3" w:hAnsi="Wingdings 3" w:cstheme="minorHAnsi"/>
          <w:color w:val="00B050"/>
        </w:rPr>
        <w:tab/>
      </w:r>
      <w:r w:rsidR="00BC7648">
        <w:rPr>
          <w:rFonts w:ascii="Arial" w:hAnsi="Arial" w:cs="Arial"/>
        </w:rPr>
        <w:t xml:space="preserve">EG.E 30 </w:t>
      </w:r>
      <w:r w:rsidR="00BC7648" w:rsidRPr="00BC7648">
        <w:rPr>
          <w:rFonts w:ascii="Arial" w:hAnsi="Arial" w:cs="Arial"/>
          <w:b/>
        </w:rPr>
        <w:t>Las</w:t>
      </w:r>
      <w:r w:rsidR="00835CF6">
        <w:rPr>
          <w:rFonts w:ascii="Arial" w:hAnsi="Arial" w:cs="Arial"/>
          <w:b/>
        </w:rPr>
        <w:t xml:space="preserve">s uns den Weg der Gerechtigkeit </w:t>
      </w:r>
      <w:proofErr w:type="spellStart"/>
      <w:r w:rsidR="00E92C4D">
        <w:rPr>
          <w:rFonts w:ascii="Arial" w:hAnsi="Arial" w:cs="Arial"/>
          <w:b/>
        </w:rPr>
        <w:t>geh‘</w:t>
      </w:r>
      <w:r w:rsidR="00BC7648" w:rsidRPr="00BC7648">
        <w:rPr>
          <w:rFonts w:ascii="Arial" w:hAnsi="Arial" w:cs="Arial"/>
          <w:b/>
        </w:rPr>
        <w:t>n</w:t>
      </w:r>
      <w:proofErr w:type="spellEnd"/>
      <w:r w:rsidR="00BC7648" w:rsidRPr="00BC7648">
        <w:rPr>
          <w:rFonts w:ascii="Arial" w:hAnsi="Arial" w:cs="Arial"/>
          <w:b/>
        </w:rPr>
        <w:t xml:space="preserve"> </w:t>
      </w:r>
      <w:r w:rsidR="00835CF6" w:rsidRPr="00835CF6">
        <w:rPr>
          <w:rFonts w:ascii="Arial" w:hAnsi="Arial" w:cs="Arial"/>
        </w:rPr>
        <w:t xml:space="preserve">(mit Bewegungen) </w:t>
      </w:r>
      <w:r w:rsidR="005F629F">
        <w:rPr>
          <w:rFonts w:ascii="Arial" w:hAnsi="Arial" w:cs="Arial"/>
          <w:i/>
          <w:color w:val="FF0201"/>
        </w:rPr>
        <w:t>* siehe A</w:t>
      </w:r>
    </w:p>
    <w:p w:rsidR="00835CF6" w:rsidRPr="00BC7648" w:rsidRDefault="00835CF6" w:rsidP="00835CF6">
      <w:pPr>
        <w:pStyle w:val="KeinLeerraum"/>
        <w:spacing w:line="276" w:lineRule="auto"/>
        <w:ind w:left="1416" w:hanging="1416"/>
        <w:rPr>
          <w:rFonts w:asciiTheme="minorHAnsi" w:hAnsiTheme="minorHAnsi" w:cstheme="minorHAnsi"/>
          <w:i/>
          <w:color w:val="FF0201"/>
        </w:rPr>
      </w:pPr>
    </w:p>
    <w:p w:rsidR="00E14BD1" w:rsidRPr="00E14BD1" w:rsidRDefault="00E14BD1" w:rsidP="00E14BD1">
      <w:pPr>
        <w:pStyle w:val="KeinLeerraum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Thematische Liedvorschläge mit Zuordnung:</w:t>
      </w:r>
    </w:p>
    <w:p w:rsidR="00BC7648" w:rsidRPr="00BC7648" w:rsidRDefault="00BC7648" w:rsidP="00203B65">
      <w:pPr>
        <w:spacing w:after="0"/>
        <w:ind w:left="2120" w:hanging="2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Zu 2.1</w:t>
      </w:r>
      <w:r w:rsidR="002C476D">
        <w:rPr>
          <w:rFonts w:cstheme="minorHAnsi"/>
          <w:i/>
        </w:rPr>
        <w:t xml:space="preserve"> </w:t>
      </w:r>
      <w:r w:rsidR="00E14BD1" w:rsidRPr="00601930">
        <w:rPr>
          <w:rFonts w:ascii="Wingdings 3" w:hAnsi="Wingdings 3" w:cstheme="minorHAnsi"/>
          <w:color w:val="00942D"/>
        </w:rPr>
        <w:t></w:t>
      </w:r>
      <w:r w:rsidR="00E14BD1" w:rsidRPr="002660D2">
        <w:rPr>
          <w:rFonts w:ascii="Wingdings 3" w:hAnsi="Wingdings 3" w:cstheme="minorHAnsi"/>
          <w:color w:val="FF0201"/>
        </w:rPr>
        <w:t></w:t>
      </w:r>
      <w:r w:rsidR="00E14BD1" w:rsidRPr="00BD68E7">
        <w:rPr>
          <w:rFonts w:ascii="Wingdings 3" w:hAnsi="Wingdings 3" w:cstheme="minorHAnsi"/>
          <w:color w:val="FFFF00"/>
        </w:rPr>
        <w:t></w:t>
      </w:r>
      <w:r w:rsidR="00835CF6" w:rsidRPr="002660D2">
        <w:rPr>
          <w:rFonts w:ascii="Wingdings 3" w:hAnsi="Wingdings 3" w:cstheme="minorHAnsi"/>
          <w:color w:val="6267CA"/>
        </w:rPr>
        <w:t></w:t>
      </w:r>
      <w:r w:rsidR="0080237F">
        <w:rPr>
          <w:rFonts w:ascii="Wingdings 3" w:hAnsi="Wingdings 3" w:cstheme="minorHAnsi"/>
          <w:color w:val="6267CA"/>
        </w:rPr>
        <w:tab/>
      </w:r>
      <w:r w:rsidRPr="00BC7648">
        <w:rPr>
          <w:rFonts w:ascii="Arial" w:hAnsi="Arial" w:cs="Arial"/>
          <w:i/>
        </w:rPr>
        <w:t xml:space="preserve">zur Begrüßung: </w:t>
      </w:r>
      <w:r w:rsidRPr="00BC7648">
        <w:rPr>
          <w:rFonts w:ascii="Arial" w:hAnsi="Arial" w:cs="Arial"/>
        </w:rPr>
        <w:t xml:space="preserve">KGB 189 </w:t>
      </w:r>
      <w:r w:rsidRPr="00BC7648">
        <w:rPr>
          <w:rFonts w:ascii="Arial" w:hAnsi="Arial" w:cs="Arial"/>
          <w:b/>
        </w:rPr>
        <w:t>Lasst uns miteinander</w:t>
      </w:r>
      <w:r w:rsidRPr="00BC7648">
        <w:rPr>
          <w:rFonts w:ascii="Arial" w:hAnsi="Arial" w:cs="Arial"/>
          <w:b/>
          <w:i/>
        </w:rPr>
        <w:t xml:space="preserve"> </w:t>
      </w:r>
    </w:p>
    <w:p w:rsidR="00835CF6" w:rsidRDefault="00BC7648" w:rsidP="00BC7648">
      <w:pPr>
        <w:spacing w:after="0"/>
        <w:ind w:left="2120" w:hanging="2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Zu 2.2</w:t>
      </w:r>
      <w:r w:rsidR="00E14BD1">
        <w:rPr>
          <w:rFonts w:cstheme="minorHAnsi"/>
          <w:i/>
        </w:rPr>
        <w:t xml:space="preserve"> </w:t>
      </w:r>
      <w:r w:rsidR="00E14BD1"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="00E14BD1" w:rsidRPr="00BD68E7">
        <w:rPr>
          <w:rFonts w:ascii="Wingdings 3" w:hAnsi="Wingdings 3" w:cstheme="minorHAnsi"/>
          <w:color w:val="FFFF00"/>
        </w:rPr>
        <w:t></w:t>
      </w:r>
      <w:r w:rsidR="00835CF6" w:rsidRPr="002660D2">
        <w:rPr>
          <w:rFonts w:ascii="Wingdings 3" w:hAnsi="Wingdings 3" w:cstheme="minorHAnsi"/>
          <w:color w:val="6267CA"/>
        </w:rPr>
        <w:t></w:t>
      </w:r>
      <w:r w:rsidR="00E14BD1" w:rsidRPr="00AB6CF5">
        <w:rPr>
          <w:rFonts w:cstheme="minorHAnsi"/>
          <w:b/>
        </w:rPr>
        <w:t xml:space="preserve"> </w:t>
      </w:r>
      <w:r w:rsidR="00E14BD1">
        <w:rPr>
          <w:rFonts w:cstheme="minorHAnsi"/>
          <w:b/>
        </w:rPr>
        <w:t xml:space="preserve"> </w:t>
      </w:r>
      <w:r w:rsidR="0080237F">
        <w:rPr>
          <w:rFonts w:cstheme="minorHAnsi"/>
          <w:b/>
        </w:rPr>
        <w:tab/>
      </w:r>
      <w:r w:rsidRPr="00BC7648">
        <w:rPr>
          <w:rFonts w:ascii="Arial" w:hAnsi="Arial" w:cs="Arial"/>
          <w:i/>
        </w:rPr>
        <w:t xml:space="preserve">zum kindgerechten Wochenpsalm </w:t>
      </w:r>
      <w:proofErr w:type="spellStart"/>
      <w:r w:rsidR="00E92C4D">
        <w:rPr>
          <w:rFonts w:ascii="Arial" w:hAnsi="Arial" w:cs="Arial"/>
          <w:i/>
        </w:rPr>
        <w:t>Ps</w:t>
      </w:r>
      <w:proofErr w:type="spellEnd"/>
      <w:r w:rsidR="00E92C4D">
        <w:rPr>
          <w:rFonts w:ascii="Arial" w:hAnsi="Arial" w:cs="Arial"/>
          <w:i/>
        </w:rPr>
        <w:t xml:space="preserve"> </w:t>
      </w:r>
      <w:r w:rsidRPr="00BC7648">
        <w:rPr>
          <w:rFonts w:ascii="Arial" w:hAnsi="Arial" w:cs="Arial"/>
          <w:i/>
        </w:rPr>
        <w:t>1</w:t>
      </w:r>
      <w:r w:rsidR="00E92C4D">
        <w:rPr>
          <w:rFonts w:ascii="Arial" w:hAnsi="Arial" w:cs="Arial"/>
          <w:i/>
        </w:rPr>
        <w:t>:</w:t>
      </w:r>
      <w:r w:rsidRPr="00BC7648">
        <w:rPr>
          <w:rFonts w:ascii="Arial" w:hAnsi="Arial" w:cs="Arial"/>
          <w:i/>
        </w:rPr>
        <w:t xml:space="preserve"> </w:t>
      </w:r>
      <w:proofErr w:type="spellStart"/>
      <w:r w:rsidRPr="00BC7648">
        <w:rPr>
          <w:rFonts w:ascii="Arial" w:hAnsi="Arial" w:cs="Arial"/>
          <w:i/>
        </w:rPr>
        <w:t>Singvers</w:t>
      </w:r>
      <w:proofErr w:type="spellEnd"/>
      <w:r w:rsidRPr="00BC7648">
        <w:rPr>
          <w:rFonts w:ascii="Arial" w:hAnsi="Arial" w:cs="Arial"/>
          <w:i/>
        </w:rPr>
        <w:t xml:space="preserve"> </w:t>
      </w:r>
    </w:p>
    <w:p w:rsidR="00BC7648" w:rsidRDefault="00BC7648" w:rsidP="00835CF6">
      <w:pPr>
        <w:spacing w:after="0"/>
        <w:ind w:left="2120"/>
        <w:rPr>
          <w:rFonts w:ascii="Arial" w:hAnsi="Arial" w:cs="Arial"/>
          <w:i/>
          <w:color w:val="FF0201"/>
        </w:rPr>
      </w:pPr>
      <w:r w:rsidRPr="00BC7648">
        <w:rPr>
          <w:rFonts w:ascii="Arial" w:hAnsi="Arial" w:cs="Arial"/>
          <w:b/>
        </w:rPr>
        <w:t xml:space="preserve">Wer sich auf Gott </w:t>
      </w:r>
      <w:r w:rsidR="00E92C4D">
        <w:rPr>
          <w:rFonts w:ascii="Arial" w:hAnsi="Arial" w:cs="Arial"/>
          <w:b/>
        </w:rPr>
        <w:t>verlässt</w:t>
      </w:r>
    </w:p>
    <w:p w:rsidR="00BC7648" w:rsidRDefault="00BC7648" w:rsidP="00BC7648">
      <w:pPr>
        <w:spacing w:after="0"/>
        <w:ind w:left="2120" w:hanging="2120"/>
        <w:rPr>
          <w:rFonts w:ascii="Arial" w:hAnsi="Arial" w:cs="Arial"/>
          <w:i/>
        </w:rPr>
      </w:pPr>
    </w:p>
    <w:p w:rsidR="00E14BD1" w:rsidRPr="00601930" w:rsidRDefault="00E14BD1" w:rsidP="00BC7648">
      <w:pPr>
        <w:spacing w:after="0"/>
        <w:ind w:left="2120" w:hanging="2120"/>
        <w:rPr>
          <w:rFonts w:ascii="Arial" w:hAnsi="Arial" w:cs="Arial"/>
          <w:b/>
          <w:bCs/>
        </w:rPr>
      </w:pPr>
      <w:r w:rsidRPr="00601930">
        <w:rPr>
          <w:rFonts w:ascii="Arial" w:hAnsi="Arial" w:cs="Arial"/>
          <w:b/>
          <w:bCs/>
        </w:rPr>
        <w:t>Weitere Lieder:</w:t>
      </w:r>
    </w:p>
    <w:p w:rsidR="00B303B2" w:rsidRDefault="00B303B2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E92C4D">
        <w:rPr>
          <w:rFonts w:ascii="Arial" w:hAnsi="Arial" w:cs="Arial"/>
        </w:rPr>
        <w:t>EG 324,</w:t>
      </w:r>
      <w:r w:rsidR="00BC7648" w:rsidRPr="00BC7648">
        <w:rPr>
          <w:rFonts w:ascii="Arial" w:hAnsi="Arial" w:cs="Arial"/>
        </w:rPr>
        <w:t>1</w:t>
      </w:r>
      <w:r w:rsidR="00E92C4D">
        <w:rPr>
          <w:rFonts w:ascii="Arial" w:hAnsi="Arial" w:cs="Arial"/>
        </w:rPr>
        <w:t>+</w:t>
      </w:r>
      <w:r w:rsidR="00BC7648" w:rsidRPr="00BC7648">
        <w:rPr>
          <w:rFonts w:ascii="Arial" w:hAnsi="Arial" w:cs="Arial"/>
        </w:rPr>
        <w:t>3</w:t>
      </w:r>
      <w:r w:rsidR="00E92C4D">
        <w:rPr>
          <w:rFonts w:ascii="Arial" w:hAnsi="Arial" w:cs="Arial"/>
        </w:rPr>
        <w:t>+7+13</w:t>
      </w:r>
      <w:r w:rsidR="00BC7648" w:rsidRPr="00BC7648">
        <w:rPr>
          <w:rFonts w:ascii="Arial" w:hAnsi="Arial" w:cs="Arial"/>
        </w:rPr>
        <w:t xml:space="preserve"> </w:t>
      </w:r>
      <w:r w:rsidR="00BC7648" w:rsidRPr="00BC7648">
        <w:rPr>
          <w:rFonts w:ascii="Arial" w:hAnsi="Arial" w:cs="Arial"/>
          <w:b/>
        </w:rPr>
        <w:t>Ich singe dir mit Herz und Mund</w:t>
      </w:r>
    </w:p>
    <w:p w:rsidR="00B303B2" w:rsidRDefault="00B303B2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E92C4D">
        <w:rPr>
          <w:rFonts w:ascii="Arial" w:hAnsi="Arial" w:cs="Arial"/>
        </w:rPr>
        <w:t>EG 322,1+2</w:t>
      </w:r>
      <w:r w:rsidR="00BC7648" w:rsidRPr="00BC7648">
        <w:rPr>
          <w:rFonts w:ascii="Arial" w:hAnsi="Arial" w:cs="Arial"/>
        </w:rPr>
        <w:t xml:space="preserve"> </w:t>
      </w:r>
      <w:r w:rsidR="00BC7648" w:rsidRPr="00BC7648">
        <w:rPr>
          <w:rFonts w:ascii="Arial" w:hAnsi="Arial" w:cs="Arial"/>
          <w:b/>
        </w:rPr>
        <w:t>Nun danket all und bringet Ehr</w:t>
      </w:r>
    </w:p>
    <w:p w:rsidR="00F11F9B" w:rsidRPr="00BC7648" w:rsidRDefault="00B303B2" w:rsidP="00E92C4D">
      <w:pPr>
        <w:pStyle w:val="KeinLeerraum"/>
        <w:ind w:firstLine="708"/>
        <w:rPr>
          <w:rFonts w:ascii="Arial" w:hAnsi="Arial" w:cs="Arial"/>
          <w:b/>
        </w:rPr>
      </w:pPr>
      <w:r w:rsidRPr="00601930">
        <w:rPr>
          <w:rFonts w:ascii="Wingdings 3" w:hAnsi="Wingdings 3" w:cstheme="minorHAnsi"/>
          <w:color w:val="00942D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E92C4D">
        <w:rPr>
          <w:rFonts w:ascii="Arial" w:hAnsi="Arial" w:cs="Arial"/>
        </w:rPr>
        <w:t>EG 330,1+2+6</w:t>
      </w:r>
      <w:r w:rsidR="00BC7648" w:rsidRPr="00BC7648">
        <w:rPr>
          <w:rFonts w:ascii="Arial" w:hAnsi="Arial" w:cs="Arial"/>
        </w:rPr>
        <w:t xml:space="preserve"> </w:t>
      </w:r>
      <w:r w:rsidR="00BC7648" w:rsidRPr="00BC7648">
        <w:rPr>
          <w:rFonts w:ascii="Arial" w:hAnsi="Arial" w:cs="Arial"/>
          <w:b/>
        </w:rPr>
        <w:t>O dass ich tausend Zungen hätte</w:t>
      </w:r>
    </w:p>
    <w:p w:rsidR="00B303B2" w:rsidRPr="00B303B2" w:rsidRDefault="00B303B2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 w:rsidR="00BC7648"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E92C4D">
        <w:rPr>
          <w:rFonts w:ascii="Arial" w:hAnsi="Arial" w:cs="Arial"/>
        </w:rPr>
        <w:t xml:space="preserve">EG 331,1-3+10 </w:t>
      </w:r>
      <w:r w:rsidR="00BC7648" w:rsidRPr="00BC7648">
        <w:rPr>
          <w:rFonts w:ascii="Arial" w:hAnsi="Arial" w:cs="Arial"/>
          <w:b/>
        </w:rPr>
        <w:t>Großer Gott, wir loben dich</w:t>
      </w:r>
    </w:p>
    <w:p w:rsidR="00BC7648" w:rsidRDefault="00BC7648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Pr="00BC7648">
        <w:rPr>
          <w:rFonts w:ascii="Arial" w:hAnsi="Arial" w:cs="Arial"/>
        </w:rPr>
        <w:t xml:space="preserve">EG 337 und KGB 190 </w:t>
      </w:r>
      <w:r w:rsidRPr="00BC7648">
        <w:rPr>
          <w:rFonts w:ascii="Arial" w:hAnsi="Arial" w:cs="Arial"/>
          <w:b/>
        </w:rPr>
        <w:t>Lobet und preiset</w:t>
      </w:r>
      <w:r w:rsidR="00E92C4D">
        <w:rPr>
          <w:rFonts w:ascii="Arial" w:hAnsi="Arial" w:cs="Arial"/>
          <w:b/>
        </w:rPr>
        <w:t>,</w:t>
      </w:r>
      <w:r w:rsidRPr="00BC7648">
        <w:rPr>
          <w:rFonts w:ascii="Arial" w:hAnsi="Arial" w:cs="Arial"/>
          <w:b/>
        </w:rPr>
        <w:t xml:space="preserve"> </w:t>
      </w:r>
      <w:proofErr w:type="gramStart"/>
      <w:r w:rsidRPr="00BC7648">
        <w:rPr>
          <w:rFonts w:ascii="Arial" w:hAnsi="Arial" w:cs="Arial"/>
          <w:b/>
        </w:rPr>
        <w:t>ihr</w:t>
      </w:r>
      <w:proofErr w:type="gramEnd"/>
      <w:r w:rsidRPr="00BC7648">
        <w:rPr>
          <w:rFonts w:ascii="Arial" w:hAnsi="Arial" w:cs="Arial"/>
          <w:b/>
        </w:rPr>
        <w:t xml:space="preserve"> Völker</w:t>
      </w:r>
      <w:r w:rsidR="00E92C4D">
        <w:rPr>
          <w:rFonts w:ascii="Arial" w:hAnsi="Arial" w:cs="Arial"/>
          <w:b/>
        </w:rPr>
        <w:t>, den Herrn</w:t>
      </w:r>
    </w:p>
    <w:p w:rsidR="00BC7648" w:rsidRDefault="00BC7648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Pr="00BC7648">
        <w:rPr>
          <w:rFonts w:ascii="Arial" w:hAnsi="Arial" w:cs="Arial"/>
        </w:rPr>
        <w:t xml:space="preserve">KGB 191 </w:t>
      </w:r>
      <w:r w:rsidRPr="00BC7648">
        <w:rPr>
          <w:rFonts w:ascii="Arial" w:hAnsi="Arial" w:cs="Arial"/>
          <w:b/>
        </w:rPr>
        <w:t>Ich will dem Herrn singen</w:t>
      </w:r>
    </w:p>
    <w:p w:rsidR="00BC7648" w:rsidRDefault="00BC7648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proofErr w:type="spellStart"/>
      <w:r w:rsidR="00D808BE">
        <w:rPr>
          <w:rFonts w:ascii="Arial" w:hAnsi="Arial" w:cs="Arial"/>
        </w:rPr>
        <w:t>SvH</w:t>
      </w:r>
      <w:proofErr w:type="spellEnd"/>
      <w:r w:rsidR="00D808BE">
        <w:rPr>
          <w:rFonts w:ascii="Arial" w:hAnsi="Arial" w:cs="Arial"/>
        </w:rPr>
        <w:t xml:space="preserve"> 034</w:t>
      </w:r>
      <w:r w:rsidRPr="00BC7648">
        <w:rPr>
          <w:rFonts w:ascii="Arial" w:hAnsi="Arial" w:cs="Arial"/>
        </w:rPr>
        <w:t xml:space="preserve"> </w:t>
      </w:r>
      <w:r w:rsidRPr="00BC7648">
        <w:rPr>
          <w:rFonts w:ascii="Arial" w:hAnsi="Arial" w:cs="Arial"/>
          <w:b/>
        </w:rPr>
        <w:t>Ein Fest für Leib und Seel</w:t>
      </w:r>
      <w:r w:rsidR="00E92C4D">
        <w:rPr>
          <w:rFonts w:ascii="Arial" w:hAnsi="Arial" w:cs="Arial"/>
          <w:b/>
        </w:rPr>
        <w:t>e</w:t>
      </w:r>
      <w:r w:rsidRPr="00BC7648">
        <w:rPr>
          <w:rFonts w:ascii="Arial" w:hAnsi="Arial" w:cs="Arial"/>
          <w:b/>
        </w:rPr>
        <w:t xml:space="preserve"> </w:t>
      </w:r>
    </w:p>
    <w:p w:rsidR="00BC7648" w:rsidRPr="00BC7648" w:rsidRDefault="00BC7648" w:rsidP="00E92C4D">
      <w:pPr>
        <w:pStyle w:val="KeinLeerraum"/>
        <w:ind w:left="2120" w:hanging="1412"/>
        <w:rPr>
          <w:rFonts w:ascii="Arial" w:hAnsi="Arial" w:cs="Arial"/>
          <w:i/>
          <w:color w:val="FF0201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proofErr w:type="spellStart"/>
      <w:r w:rsidR="00D808BE">
        <w:rPr>
          <w:rFonts w:ascii="Arial" w:hAnsi="Arial" w:cs="Arial"/>
        </w:rPr>
        <w:t>SvH</w:t>
      </w:r>
      <w:proofErr w:type="spellEnd"/>
      <w:r w:rsidR="00D808BE">
        <w:rPr>
          <w:rFonts w:ascii="Arial" w:hAnsi="Arial" w:cs="Arial"/>
        </w:rPr>
        <w:t xml:space="preserve"> 077</w:t>
      </w:r>
      <w:r w:rsidRPr="00BC7648">
        <w:rPr>
          <w:rFonts w:ascii="Arial" w:hAnsi="Arial" w:cs="Arial"/>
        </w:rPr>
        <w:t xml:space="preserve"> </w:t>
      </w:r>
      <w:r w:rsidRPr="00BC7648">
        <w:rPr>
          <w:rFonts w:ascii="Arial" w:hAnsi="Arial" w:cs="Arial"/>
          <w:b/>
        </w:rPr>
        <w:t>Lobe den Herrn</w:t>
      </w:r>
      <w:r w:rsidR="00D808BE">
        <w:rPr>
          <w:rFonts w:ascii="Arial" w:hAnsi="Arial" w:cs="Arial"/>
          <w:b/>
        </w:rPr>
        <w:t>,</w:t>
      </w:r>
      <w:r w:rsidRPr="00BC7648">
        <w:rPr>
          <w:rFonts w:ascii="Arial" w:hAnsi="Arial" w:cs="Arial"/>
          <w:b/>
        </w:rPr>
        <w:t xml:space="preserve"> meine Seele</w:t>
      </w:r>
      <w:r w:rsidRPr="00BC7648">
        <w:rPr>
          <w:rFonts w:ascii="Arial" w:hAnsi="Arial" w:cs="Arial"/>
        </w:rPr>
        <w:t xml:space="preserve"> (nur </w:t>
      </w:r>
      <w:proofErr w:type="spellStart"/>
      <w:r w:rsidRPr="00BC7648">
        <w:rPr>
          <w:rFonts w:ascii="Arial" w:hAnsi="Arial" w:cs="Arial"/>
        </w:rPr>
        <w:t>Kehrvers</w:t>
      </w:r>
      <w:proofErr w:type="spellEnd"/>
      <w:r w:rsidR="00835CF6">
        <w:rPr>
          <w:rFonts w:ascii="Arial" w:hAnsi="Arial" w:cs="Arial"/>
        </w:rPr>
        <w:t xml:space="preserve">, mit </w:t>
      </w:r>
      <w:r w:rsidRPr="00BC7648">
        <w:rPr>
          <w:rFonts w:ascii="Arial" w:hAnsi="Arial" w:cs="Arial"/>
        </w:rPr>
        <w:t>Bewegungen</w:t>
      </w:r>
      <w:r w:rsidR="00835CF6">
        <w:rPr>
          <w:rFonts w:ascii="Arial" w:hAnsi="Arial" w:cs="Arial"/>
        </w:rPr>
        <w:t>)</w:t>
      </w:r>
      <w:r w:rsidRPr="00BC7648">
        <w:rPr>
          <w:rFonts w:ascii="Arial" w:hAnsi="Arial" w:cs="Arial"/>
        </w:rPr>
        <w:t xml:space="preserve"> </w:t>
      </w:r>
      <w:r w:rsidRPr="00BC7648">
        <w:rPr>
          <w:rFonts w:ascii="Arial" w:hAnsi="Arial" w:cs="Arial"/>
          <w:i/>
          <w:color w:val="FF0201"/>
        </w:rPr>
        <w:t xml:space="preserve">* siehe </w:t>
      </w:r>
      <w:r w:rsidR="005F629F">
        <w:rPr>
          <w:rFonts w:ascii="Arial" w:hAnsi="Arial" w:cs="Arial"/>
          <w:i/>
          <w:color w:val="FF0201"/>
        </w:rPr>
        <w:t>B</w:t>
      </w:r>
    </w:p>
    <w:p w:rsidR="00BC7648" w:rsidRDefault="00BC7648" w:rsidP="00E92C4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Pr="00BC7648">
        <w:rPr>
          <w:rFonts w:ascii="Arial" w:hAnsi="Arial" w:cs="Arial"/>
        </w:rPr>
        <w:t>EG 4</w:t>
      </w:r>
      <w:r>
        <w:rPr>
          <w:rFonts w:ascii="Arial" w:hAnsi="Arial" w:cs="Arial"/>
        </w:rPr>
        <w:t xml:space="preserve">55 und  KGB 3 </w:t>
      </w:r>
      <w:r w:rsidRPr="00BC7648">
        <w:rPr>
          <w:rFonts w:ascii="Arial" w:hAnsi="Arial" w:cs="Arial"/>
          <w:b/>
        </w:rPr>
        <w:t>Morgenlicht leuchtet</w:t>
      </w:r>
    </w:p>
    <w:p w:rsidR="00BC7648" w:rsidRPr="00BC7648" w:rsidRDefault="00BC7648" w:rsidP="00E92C4D">
      <w:pPr>
        <w:pStyle w:val="KeinLeerraum"/>
        <w:ind w:left="2120" w:hanging="1412"/>
        <w:rPr>
          <w:rFonts w:ascii="Arial" w:hAnsi="Arial" w:cs="Arial"/>
          <w:i/>
          <w:color w:val="FF0201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 w:rsidRPr="002660D2">
        <w:rPr>
          <w:rFonts w:ascii="Wingdings 3" w:hAnsi="Wingdings 3" w:cstheme="minorHAnsi"/>
          <w:color w:val="6267CA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Pr="00BC7648">
        <w:rPr>
          <w:rFonts w:ascii="Arial" w:hAnsi="Arial" w:cs="Arial"/>
        </w:rPr>
        <w:t xml:space="preserve">KGB 161 </w:t>
      </w:r>
      <w:r w:rsidRPr="00BC7648">
        <w:rPr>
          <w:rFonts w:ascii="Arial" w:hAnsi="Arial" w:cs="Arial"/>
          <w:b/>
        </w:rPr>
        <w:t xml:space="preserve">Ich lobe meinen Gott </w:t>
      </w:r>
      <w:r w:rsidR="00835CF6" w:rsidRPr="00835CF6">
        <w:rPr>
          <w:rFonts w:ascii="Arial" w:hAnsi="Arial" w:cs="Arial"/>
        </w:rPr>
        <w:t>(mit</w:t>
      </w:r>
      <w:r w:rsidR="00835CF6">
        <w:rPr>
          <w:rFonts w:ascii="Arial" w:hAnsi="Arial" w:cs="Arial"/>
          <w:b/>
        </w:rPr>
        <w:t xml:space="preserve"> </w:t>
      </w:r>
      <w:r w:rsidRPr="00835CF6">
        <w:rPr>
          <w:rFonts w:ascii="Arial" w:hAnsi="Arial" w:cs="Arial"/>
        </w:rPr>
        <w:t>Bewegungen</w:t>
      </w:r>
      <w:r w:rsidR="00835CF6">
        <w:rPr>
          <w:rFonts w:ascii="Arial" w:hAnsi="Arial" w:cs="Arial"/>
        </w:rPr>
        <w:t>)</w:t>
      </w:r>
      <w:r w:rsidRPr="00BC7648">
        <w:rPr>
          <w:rFonts w:ascii="Arial" w:hAnsi="Arial" w:cs="Arial"/>
        </w:rPr>
        <w:t xml:space="preserve"> </w:t>
      </w:r>
      <w:r w:rsidR="005F629F">
        <w:rPr>
          <w:rFonts w:ascii="Arial" w:hAnsi="Arial" w:cs="Arial"/>
          <w:i/>
          <w:color w:val="FF0201"/>
        </w:rPr>
        <w:t>* siehe C</w:t>
      </w:r>
    </w:p>
    <w:p w:rsidR="003605FF" w:rsidRDefault="003605FF" w:rsidP="00114B4D">
      <w:pPr>
        <w:spacing w:after="0"/>
        <w:rPr>
          <w:rFonts w:ascii="Arial" w:hAnsi="Arial" w:cs="Arial"/>
          <w:sz w:val="24"/>
          <w:szCs w:val="24"/>
        </w:rPr>
      </w:pPr>
    </w:p>
    <w:p w:rsidR="00F52ADD" w:rsidRDefault="00F52ADD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B303B2" w:rsidRDefault="00B303B2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B303B2" w:rsidRDefault="00B303B2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B303B2" w:rsidRDefault="00B303B2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C70EA1" w:rsidRDefault="00C70EA1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F161E4" w:rsidRDefault="00F161E4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F629F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F161E4" w:rsidRPr="005F629F" w:rsidRDefault="00F52ADD" w:rsidP="002179F3">
      <w:pPr>
        <w:pStyle w:val="KeinLeerraum"/>
        <w:rPr>
          <w:rFonts w:ascii="Arial" w:hAnsi="Arial" w:cs="Arial"/>
          <w:b/>
        </w:rPr>
      </w:pPr>
      <w:r w:rsidRPr="00F41D8F">
        <w:rPr>
          <w:rFonts w:ascii="Arial" w:hAnsi="Arial" w:cs="Arial"/>
          <w:b/>
          <w:color w:val="FF0201"/>
        </w:rPr>
        <w:lastRenderedPageBreak/>
        <w:t xml:space="preserve">(A)  </w:t>
      </w:r>
      <w:r w:rsidR="005F629F" w:rsidRPr="005F629F">
        <w:rPr>
          <w:rFonts w:ascii="Arial" w:hAnsi="Arial" w:cs="Arial"/>
          <w:b/>
        </w:rPr>
        <w:t>Bewegungsmöglichkeit zum Wochenlied EG.E 30</w:t>
      </w:r>
    </w:p>
    <w:p w:rsidR="005F629F" w:rsidRPr="002179F3" w:rsidRDefault="005F629F" w:rsidP="002179F3">
      <w:pPr>
        <w:spacing w:after="0" w:line="240" w:lineRule="auto"/>
        <w:rPr>
          <w:rFonts w:ascii="Arial" w:hAnsi="Arial" w:cs="Arial"/>
        </w:rPr>
      </w:pPr>
      <w:r w:rsidRPr="002179F3">
        <w:rPr>
          <w:rFonts w:ascii="Arial" w:hAnsi="Arial" w:cs="Arial"/>
        </w:rPr>
        <w:t xml:space="preserve">Lass uns den Weg der Gerechtigkeit gehen  </w:t>
      </w:r>
      <w:r w:rsidRPr="002179F3">
        <w:rPr>
          <w:rFonts w:ascii="Arial" w:hAnsi="Arial" w:cs="Arial"/>
        </w:rPr>
        <w:tab/>
      </w:r>
    </w:p>
    <w:p w:rsidR="005F629F" w:rsidRPr="002179F3" w:rsidRDefault="005F629F" w:rsidP="002179F3">
      <w:pPr>
        <w:spacing w:after="0" w:line="240" w:lineRule="auto"/>
        <w:rPr>
          <w:rFonts w:ascii="Arial" w:hAnsi="Arial" w:cs="Arial"/>
          <w:i/>
          <w:color w:val="FF0201"/>
        </w:rPr>
      </w:pPr>
      <w:r w:rsidRPr="002179F3">
        <w:rPr>
          <w:rFonts w:ascii="Arial" w:hAnsi="Arial" w:cs="Arial"/>
          <w:i/>
          <w:color w:val="FF0201"/>
        </w:rPr>
        <w:t>(auf der Stelle laufen)</w:t>
      </w:r>
    </w:p>
    <w:p w:rsidR="005F629F" w:rsidRPr="002179F3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629F" w:rsidRPr="002179F3">
        <w:rPr>
          <w:rFonts w:ascii="Arial" w:hAnsi="Arial" w:cs="Arial"/>
        </w:rPr>
        <w:t>ein Reich</w:t>
      </w:r>
      <w:r>
        <w:rPr>
          <w:rFonts w:ascii="Arial" w:hAnsi="Arial" w:cs="Arial"/>
        </w:rPr>
        <w:t xml:space="preserve"> komme, Herr, dein Reich komme</w:t>
      </w:r>
    </w:p>
    <w:p w:rsidR="005F629F" w:rsidRPr="002179F3" w:rsidRDefault="005F629F" w:rsidP="002179F3">
      <w:pPr>
        <w:spacing w:after="0" w:line="240" w:lineRule="auto"/>
        <w:rPr>
          <w:rFonts w:ascii="Arial" w:hAnsi="Arial" w:cs="Arial"/>
          <w:i/>
          <w:color w:val="FF0201"/>
        </w:rPr>
      </w:pPr>
      <w:r w:rsidRPr="002179F3">
        <w:rPr>
          <w:rFonts w:ascii="Arial" w:hAnsi="Arial" w:cs="Arial"/>
          <w:i/>
          <w:color w:val="FF0201"/>
        </w:rPr>
        <w:t>(Arme von über dem Kopf nach unten bewegen)</w:t>
      </w:r>
    </w:p>
    <w:p w:rsidR="005A0044" w:rsidRPr="002179F3" w:rsidRDefault="005A0044" w:rsidP="002179F3">
      <w:pPr>
        <w:spacing w:after="0" w:line="240" w:lineRule="auto"/>
        <w:rPr>
          <w:rFonts w:ascii="Arial" w:hAnsi="Arial" w:cs="Arial"/>
        </w:rPr>
      </w:pPr>
    </w:p>
    <w:p w:rsidR="005A55AE" w:rsidRPr="002179F3" w:rsidRDefault="005A55AE" w:rsidP="002179F3">
      <w:pPr>
        <w:spacing w:after="0" w:line="240" w:lineRule="auto"/>
        <w:rPr>
          <w:rFonts w:ascii="Arial" w:hAnsi="Arial" w:cs="Arial"/>
          <w:b/>
        </w:rPr>
      </w:pPr>
      <w:r w:rsidRPr="002179F3">
        <w:rPr>
          <w:rFonts w:ascii="Arial" w:hAnsi="Arial" w:cs="Arial"/>
          <w:b/>
          <w:color w:val="FF0201"/>
        </w:rPr>
        <w:t>(</w:t>
      </w:r>
      <w:r w:rsidR="005F629F" w:rsidRPr="002179F3">
        <w:rPr>
          <w:rFonts w:ascii="Arial" w:hAnsi="Arial" w:cs="Arial"/>
          <w:b/>
          <w:color w:val="FF0201"/>
        </w:rPr>
        <w:t>B</w:t>
      </w:r>
      <w:r w:rsidRPr="002179F3">
        <w:rPr>
          <w:rFonts w:ascii="Arial" w:hAnsi="Arial" w:cs="Arial"/>
          <w:b/>
          <w:color w:val="FF0201"/>
        </w:rPr>
        <w:t xml:space="preserve">)  </w:t>
      </w:r>
      <w:proofErr w:type="spellStart"/>
      <w:r w:rsidR="005F629F" w:rsidRPr="002179F3">
        <w:rPr>
          <w:rFonts w:ascii="Arial" w:hAnsi="Arial" w:cs="Arial"/>
          <w:b/>
        </w:rPr>
        <w:t>SvH</w:t>
      </w:r>
      <w:proofErr w:type="spellEnd"/>
      <w:r w:rsidR="005F629F" w:rsidRPr="002179F3">
        <w:rPr>
          <w:rFonts w:ascii="Arial" w:hAnsi="Arial" w:cs="Arial"/>
          <w:b/>
        </w:rPr>
        <w:t xml:space="preserve"> 077 Lobe den Herrn</w:t>
      </w:r>
      <w:r w:rsidR="00965430">
        <w:rPr>
          <w:rFonts w:ascii="Arial" w:hAnsi="Arial" w:cs="Arial"/>
          <w:b/>
        </w:rPr>
        <w:t>,</w:t>
      </w:r>
      <w:r w:rsidR="005F629F" w:rsidRPr="002179F3">
        <w:rPr>
          <w:rFonts w:ascii="Arial" w:hAnsi="Arial" w:cs="Arial"/>
          <w:b/>
        </w:rPr>
        <w:t xml:space="preserve"> meine Seele </w:t>
      </w:r>
      <w:r w:rsidR="005F629F" w:rsidRPr="00965430">
        <w:rPr>
          <w:rFonts w:ascii="Arial" w:hAnsi="Arial" w:cs="Arial"/>
        </w:rPr>
        <w:t xml:space="preserve">(nur </w:t>
      </w:r>
      <w:proofErr w:type="spellStart"/>
      <w:r w:rsidR="005F629F" w:rsidRPr="00965430">
        <w:rPr>
          <w:rFonts w:ascii="Arial" w:hAnsi="Arial" w:cs="Arial"/>
        </w:rPr>
        <w:t>Kehrvers</w:t>
      </w:r>
      <w:proofErr w:type="spellEnd"/>
      <w:r w:rsidR="005F629F" w:rsidRPr="00965430">
        <w:rPr>
          <w:rFonts w:ascii="Arial" w:hAnsi="Arial" w:cs="Arial"/>
        </w:rPr>
        <w:t>)</w:t>
      </w:r>
    </w:p>
    <w:p w:rsidR="005F629F" w:rsidRPr="002179F3" w:rsidRDefault="005F629F" w:rsidP="002179F3">
      <w:pPr>
        <w:spacing w:after="0" w:line="240" w:lineRule="auto"/>
        <w:rPr>
          <w:rFonts w:ascii="Arial" w:hAnsi="Arial" w:cs="Arial"/>
          <w:b/>
        </w:rPr>
      </w:pPr>
      <w:r w:rsidRPr="002179F3">
        <w:rPr>
          <w:rFonts w:ascii="Arial" w:hAnsi="Arial" w:cs="Arial"/>
          <w:b/>
        </w:rPr>
        <w:t>Bewegungsmöglichkeit 1. Teil</w:t>
      </w:r>
    </w:p>
    <w:p w:rsidR="005F629F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Lobe</w:t>
      </w:r>
      <w:r w:rsidR="005F629F" w:rsidRPr="005F629F">
        <w:rPr>
          <w:rFonts w:ascii="Arial" w:hAnsi="Arial" w:cs="Arial"/>
        </w:rPr>
        <w:tab/>
        <w:t xml:space="preserve"> </w:t>
      </w:r>
      <w:r w:rsidR="005F629F" w:rsidRPr="005F629F">
        <w:rPr>
          <w:rFonts w:ascii="Arial" w:hAnsi="Arial" w:cs="Arial"/>
        </w:rPr>
        <w:tab/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(Hände zum Himmel strecken)</w:t>
      </w:r>
    </w:p>
    <w:p w:rsidR="005F629F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meine Seele</w:t>
      </w:r>
      <w:r w:rsidR="005F629F" w:rsidRPr="005F629F">
        <w:rPr>
          <w:rFonts w:ascii="Arial" w:hAnsi="Arial" w:cs="Arial"/>
        </w:rPr>
        <w:tab/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(Herz mit den Fingern machen od</w:t>
      </w:r>
      <w:r w:rsidR="00965430">
        <w:rPr>
          <w:rFonts w:ascii="Arial" w:eastAsia="Calibri" w:hAnsi="Arial" w:cs="Arial"/>
          <w:i/>
          <w:color w:val="FF0201"/>
        </w:rPr>
        <w:t>er</w:t>
      </w:r>
      <w:r w:rsidRPr="002179F3">
        <w:rPr>
          <w:rFonts w:ascii="Arial" w:eastAsia="Calibri" w:hAnsi="Arial" w:cs="Arial"/>
          <w:i/>
          <w:color w:val="FF0201"/>
        </w:rPr>
        <w:t xml:space="preserve"> Hände auf das Herz legen)</w:t>
      </w:r>
    </w:p>
    <w:p w:rsidR="005F629F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Gutes getan hat</w:t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(beide Daumen hoch)</w:t>
      </w:r>
    </w:p>
    <w:p w:rsidR="005F629F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vergiss es nicht</w:t>
      </w:r>
      <w:r w:rsidR="005F629F" w:rsidRPr="005F629F">
        <w:rPr>
          <w:rFonts w:ascii="Arial" w:hAnsi="Arial" w:cs="Arial"/>
        </w:rPr>
        <w:tab/>
      </w:r>
    </w:p>
    <w:p w:rsidR="005F629F" w:rsidRPr="002179F3" w:rsidRDefault="00965430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>
        <w:rPr>
          <w:rFonts w:ascii="Arial" w:eastAsia="Calibri" w:hAnsi="Arial" w:cs="Arial"/>
          <w:i/>
          <w:color w:val="FF0201"/>
        </w:rPr>
        <w:t>(mit dem Finger NEIN</w:t>
      </w:r>
      <w:r w:rsidR="005F629F" w:rsidRPr="002179F3">
        <w:rPr>
          <w:rFonts w:ascii="Arial" w:eastAsia="Calibri" w:hAnsi="Arial" w:cs="Arial"/>
          <w:i/>
          <w:color w:val="FF0201"/>
        </w:rPr>
        <w:t xml:space="preserve"> zeigen)</w:t>
      </w:r>
    </w:p>
    <w:p w:rsidR="005F629F" w:rsidRDefault="00965430" w:rsidP="00217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</w:t>
      </w:r>
      <w:r w:rsidR="005F629F" w:rsidRPr="005F629F">
        <w:rPr>
          <w:rFonts w:ascii="Arial" w:hAnsi="Arial" w:cs="Arial"/>
        </w:rPr>
        <w:tab/>
      </w:r>
      <w:r w:rsidR="005F629F" w:rsidRPr="005F629F">
        <w:rPr>
          <w:rFonts w:ascii="Arial" w:hAnsi="Arial" w:cs="Arial"/>
        </w:rPr>
        <w:tab/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(Hände falten od</w:t>
      </w:r>
      <w:r w:rsidR="00965430">
        <w:rPr>
          <w:rFonts w:ascii="Arial" w:eastAsia="Calibri" w:hAnsi="Arial" w:cs="Arial"/>
          <w:i/>
          <w:color w:val="FF0201"/>
        </w:rPr>
        <w:t>er</w:t>
      </w:r>
      <w:r w:rsidRPr="002179F3">
        <w:rPr>
          <w:rFonts w:ascii="Arial" w:eastAsia="Calibri" w:hAnsi="Arial" w:cs="Arial"/>
          <w:i/>
          <w:color w:val="FF0201"/>
        </w:rPr>
        <w:t xml:space="preserve"> Hände zum Gebet aneinander legen)</w:t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</w:rPr>
      </w:pPr>
      <w:r w:rsidRPr="002179F3">
        <w:rPr>
          <w:rFonts w:ascii="Arial" w:eastAsia="Calibri" w:hAnsi="Arial" w:cs="Arial"/>
        </w:rPr>
        <w:tab/>
      </w:r>
    </w:p>
    <w:p w:rsidR="005F629F" w:rsidRPr="002179F3" w:rsidRDefault="00965430" w:rsidP="002179F3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Bewegungsmöglichkeit </w:t>
      </w:r>
      <w:r w:rsidR="005F629F" w:rsidRPr="002179F3">
        <w:rPr>
          <w:rFonts w:ascii="Arial" w:eastAsia="Calibri" w:hAnsi="Arial" w:cs="Arial"/>
          <w:b/>
        </w:rPr>
        <w:t>2. Teil</w:t>
      </w:r>
    </w:p>
    <w:p w:rsidR="005F629F" w:rsidRPr="002179F3" w:rsidRDefault="00965430" w:rsidP="002179F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Lobe</w:t>
      </w:r>
      <w:r w:rsidR="005F629F" w:rsidRPr="002179F3">
        <w:rPr>
          <w:rFonts w:ascii="Arial" w:eastAsia="Calibri" w:hAnsi="Arial" w:cs="Arial"/>
        </w:rPr>
        <w:tab/>
      </w:r>
    </w:p>
    <w:p w:rsidR="005F629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(Hände zum Himmel strecken)</w:t>
      </w:r>
    </w:p>
    <w:p w:rsidR="005F629F" w:rsidRPr="002179F3" w:rsidRDefault="00965430" w:rsidP="002179F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meine Seele</w:t>
      </w:r>
      <w:r w:rsidR="005F629F" w:rsidRPr="002179F3">
        <w:rPr>
          <w:rFonts w:ascii="Arial" w:eastAsia="Calibri" w:hAnsi="Arial" w:cs="Arial"/>
        </w:rPr>
        <w:t xml:space="preserve"> </w:t>
      </w:r>
      <w:r w:rsidR="005F629F" w:rsidRPr="002179F3">
        <w:rPr>
          <w:rFonts w:ascii="Arial" w:eastAsia="Calibri" w:hAnsi="Arial" w:cs="Arial"/>
        </w:rPr>
        <w:tab/>
      </w:r>
    </w:p>
    <w:p w:rsidR="00F41D8F" w:rsidRPr="002179F3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2179F3">
        <w:rPr>
          <w:rFonts w:ascii="Arial" w:eastAsia="Calibri" w:hAnsi="Arial" w:cs="Arial"/>
          <w:i/>
          <w:color w:val="FF0201"/>
        </w:rPr>
        <w:t>(Herz mit den Fingern machen od. Hände auf das Herz legen)</w:t>
      </w:r>
    </w:p>
    <w:p w:rsidR="00F161E4" w:rsidRDefault="00F161E4" w:rsidP="002179F3">
      <w:pPr>
        <w:spacing w:after="0" w:line="240" w:lineRule="auto"/>
        <w:rPr>
          <w:rFonts w:ascii="Arial" w:hAnsi="Arial" w:cs="Arial"/>
          <w:b/>
          <w:color w:val="FF0201"/>
        </w:rPr>
      </w:pPr>
    </w:p>
    <w:p w:rsidR="00F161E4" w:rsidRPr="00F41D8F" w:rsidRDefault="00F161E4" w:rsidP="002179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201"/>
        </w:rPr>
        <w:t>(C</w:t>
      </w:r>
      <w:r w:rsidRPr="00F41D8F">
        <w:rPr>
          <w:rFonts w:ascii="Arial" w:hAnsi="Arial" w:cs="Arial"/>
          <w:b/>
          <w:color w:val="FF0201"/>
        </w:rPr>
        <w:t xml:space="preserve">)  </w:t>
      </w:r>
      <w:r w:rsidR="005F629F" w:rsidRPr="005F629F">
        <w:rPr>
          <w:rFonts w:ascii="Arial" w:hAnsi="Arial" w:cs="Arial"/>
          <w:b/>
        </w:rPr>
        <w:t>KGB 161 Ich lobe meinen Gott</w:t>
      </w:r>
    </w:p>
    <w:p w:rsidR="005F629F" w:rsidRDefault="00965430" w:rsidP="002179F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lobe meinen Gott</w:t>
      </w:r>
      <w:r w:rsidR="005F629F" w:rsidRPr="005F629F">
        <w:rPr>
          <w:rFonts w:ascii="Arial" w:eastAsia="Calibri" w:hAnsi="Arial" w:cs="Arial"/>
        </w:rPr>
        <w:tab/>
      </w:r>
    </w:p>
    <w:p w:rsidR="005F629F" w:rsidRPr="005F629F" w:rsidRDefault="005F629F" w:rsidP="002179F3">
      <w:pPr>
        <w:spacing w:after="0" w:line="240" w:lineRule="auto"/>
        <w:rPr>
          <w:rFonts w:ascii="Arial" w:eastAsia="Calibri" w:hAnsi="Arial" w:cs="Arial"/>
          <w:i/>
        </w:rPr>
      </w:pPr>
      <w:r w:rsidRPr="005F629F">
        <w:rPr>
          <w:rFonts w:ascii="Arial" w:eastAsia="Calibri" w:hAnsi="Arial" w:cs="Arial"/>
          <w:i/>
          <w:color w:val="FF0201"/>
        </w:rPr>
        <w:t xml:space="preserve">(mit den Händen </w:t>
      </w:r>
      <w:r w:rsidR="00965430">
        <w:rPr>
          <w:rFonts w:ascii="Arial" w:eastAsia="Calibri" w:hAnsi="Arial" w:cs="Arial"/>
          <w:i/>
          <w:color w:val="FF0201"/>
        </w:rPr>
        <w:t xml:space="preserve">einen </w:t>
      </w:r>
      <w:r w:rsidRPr="005F629F">
        <w:rPr>
          <w:rFonts w:ascii="Arial" w:eastAsia="Calibri" w:hAnsi="Arial" w:cs="Arial"/>
          <w:i/>
          <w:color w:val="FF0201"/>
        </w:rPr>
        <w:t>großen Kreis über dem Kopf malen)</w:t>
      </w:r>
    </w:p>
    <w:p w:rsidR="005F629F" w:rsidRDefault="00965430" w:rsidP="002179F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ganzem Herzen</w:t>
      </w:r>
      <w:r w:rsidR="005F629F" w:rsidRPr="005F629F">
        <w:rPr>
          <w:rFonts w:ascii="Arial" w:eastAsia="Calibri" w:hAnsi="Arial" w:cs="Arial"/>
        </w:rPr>
        <w:tab/>
      </w:r>
    </w:p>
    <w:p w:rsidR="005F629F" w:rsidRPr="005F629F" w:rsidRDefault="005F629F" w:rsidP="002179F3">
      <w:pPr>
        <w:spacing w:after="0" w:line="240" w:lineRule="auto"/>
        <w:rPr>
          <w:rFonts w:ascii="Arial" w:eastAsia="Calibri" w:hAnsi="Arial" w:cs="Arial"/>
          <w:i/>
          <w:color w:val="FF0201"/>
        </w:rPr>
      </w:pPr>
      <w:r w:rsidRPr="005F629F">
        <w:rPr>
          <w:rFonts w:ascii="Arial" w:eastAsia="Calibri" w:hAnsi="Arial" w:cs="Arial"/>
          <w:i/>
          <w:color w:val="FF0201"/>
        </w:rPr>
        <w:t>(Hände auf das Herz legen)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</w:rPr>
      </w:pPr>
      <w:r w:rsidRPr="00965430">
        <w:rPr>
          <w:rFonts w:ascii="Arial" w:eastAsia="Calibri" w:hAnsi="Arial" w:cs="Arial"/>
          <w:i/>
        </w:rPr>
        <w:t xml:space="preserve">Erzählen will ich von all </w:t>
      </w:r>
      <w:proofErr w:type="gramStart"/>
      <w:r w:rsidRPr="00965430">
        <w:rPr>
          <w:rFonts w:ascii="Arial" w:eastAsia="Calibri" w:hAnsi="Arial" w:cs="Arial"/>
          <w:i/>
        </w:rPr>
        <w:t>seinen</w:t>
      </w:r>
      <w:proofErr w:type="gramEnd"/>
      <w:r w:rsidRPr="00965430">
        <w:rPr>
          <w:rFonts w:ascii="Arial" w:eastAsia="Calibri" w:hAnsi="Arial" w:cs="Arial"/>
          <w:i/>
        </w:rPr>
        <w:t xml:space="preserve"> Wundern</w:t>
      </w:r>
      <w:r w:rsidR="000D3CE6">
        <w:rPr>
          <w:rFonts w:ascii="Arial" w:eastAsia="Calibri" w:hAnsi="Arial" w:cs="Arial"/>
          <w:i/>
        </w:rPr>
        <w:t xml:space="preserve"> </w:t>
      </w:r>
      <w:r w:rsidRPr="00965430">
        <w:rPr>
          <w:rFonts w:ascii="Arial" w:eastAsia="Calibri" w:hAnsi="Arial" w:cs="Arial"/>
          <w:i/>
        </w:rPr>
        <w:t>und singen seinem Namen.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965430">
        <w:rPr>
          <w:rFonts w:ascii="Arial" w:eastAsia="Calibri" w:hAnsi="Arial" w:cs="Arial"/>
          <w:i/>
          <w:color w:val="FF0000"/>
        </w:rPr>
        <w:t>(Hände vor dem Oberkörper öffnen, wie ein Buch oder eine Notenausgabe)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</w:rPr>
      </w:pP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</w:rPr>
      </w:pPr>
      <w:r w:rsidRPr="00965430">
        <w:rPr>
          <w:rFonts w:ascii="Arial" w:eastAsia="Calibri" w:hAnsi="Arial" w:cs="Arial"/>
          <w:i/>
        </w:rPr>
        <w:t>Ich lobe meinen Gott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965430">
        <w:rPr>
          <w:rFonts w:ascii="Arial" w:eastAsia="Calibri" w:hAnsi="Arial" w:cs="Arial"/>
          <w:i/>
          <w:color w:val="FF0000"/>
        </w:rPr>
        <w:t>(mit den Händen einen großen Kreis über dem Kopf malen)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</w:rPr>
      </w:pPr>
      <w:r w:rsidRPr="00965430">
        <w:rPr>
          <w:rFonts w:ascii="Arial" w:eastAsia="Calibri" w:hAnsi="Arial" w:cs="Arial"/>
          <w:i/>
        </w:rPr>
        <w:t>ganzen Herzen</w:t>
      </w:r>
    </w:p>
    <w:p w:rsidR="00965430" w:rsidRPr="00965430" w:rsidRDefault="00965430" w:rsidP="00965430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965430">
        <w:rPr>
          <w:rFonts w:ascii="Arial" w:eastAsia="Calibri" w:hAnsi="Arial" w:cs="Arial"/>
          <w:i/>
          <w:color w:val="FF0000"/>
        </w:rPr>
        <w:t>(Hände auf das Herz legen)</w:t>
      </w:r>
    </w:p>
    <w:p w:rsidR="00F161E4" w:rsidRPr="00965430" w:rsidRDefault="000D3CE6" w:rsidP="002179F3">
      <w:pPr>
        <w:spacing w:after="0" w:line="240" w:lineRule="auto"/>
        <w:rPr>
          <w:rFonts w:ascii="Arial" w:eastAsia="Calibri" w:hAnsi="Arial" w:cs="Arial"/>
          <w:color w:val="FF0000"/>
        </w:r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6D508460" wp14:editId="44F34894">
            <wp:simplePos x="0" y="0"/>
            <wp:positionH relativeFrom="column">
              <wp:posOffset>12065</wp:posOffset>
            </wp:positionH>
            <wp:positionV relativeFrom="paragraph">
              <wp:posOffset>153670</wp:posOffset>
            </wp:positionV>
            <wp:extent cx="5471795" cy="1965325"/>
            <wp:effectExtent l="0" t="0" r="0" b="0"/>
            <wp:wrapThrough wrapText="bothSides">
              <wp:wrapPolygon edited="0">
                <wp:start x="8573" y="419"/>
                <wp:lineTo x="752" y="2512"/>
                <wp:lineTo x="75" y="2931"/>
                <wp:lineTo x="75" y="6700"/>
                <wp:lineTo x="2482" y="7537"/>
                <wp:lineTo x="2181" y="8165"/>
                <wp:lineTo x="2181" y="9631"/>
                <wp:lineTo x="10754" y="10887"/>
                <wp:lineTo x="1354" y="11515"/>
                <wp:lineTo x="0" y="12143"/>
                <wp:lineTo x="75" y="16959"/>
                <wp:lineTo x="1730" y="17587"/>
                <wp:lineTo x="7670" y="17587"/>
                <wp:lineTo x="1579" y="18425"/>
                <wp:lineTo x="1654" y="19890"/>
                <wp:lineTo x="18424" y="20309"/>
                <wp:lineTo x="18800" y="20309"/>
                <wp:lineTo x="19326" y="19681"/>
                <wp:lineTo x="19026" y="18634"/>
                <wp:lineTo x="13837" y="17587"/>
                <wp:lineTo x="18274" y="17587"/>
                <wp:lineTo x="21357" y="16121"/>
                <wp:lineTo x="21432" y="13818"/>
                <wp:lineTo x="19627" y="13190"/>
                <wp:lineTo x="10754" y="10887"/>
                <wp:lineTo x="20755" y="9631"/>
                <wp:lineTo x="20830" y="8165"/>
                <wp:lineTo x="18198" y="7537"/>
                <wp:lineTo x="21357" y="6072"/>
                <wp:lineTo x="21432" y="3559"/>
                <wp:lineTo x="19627" y="2931"/>
                <wp:lineTo x="9550" y="419"/>
                <wp:lineTo x="8573" y="419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 freue mich-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" t="3411" r="2988" b="72843"/>
                    <a:stretch/>
                  </pic:blipFill>
                  <pic:spPr bwMode="auto">
                    <a:xfrm>
                      <a:off x="0" y="0"/>
                      <a:ext cx="5471795" cy="196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30" w:rsidRPr="00965430">
        <w:rPr>
          <w:rFonts w:ascii="Arial" w:eastAsia="Calibri" w:hAnsi="Arial" w:cs="Arial"/>
          <w:i/>
          <w:color w:val="FF0000"/>
        </w:rPr>
        <w:t>(dann weitersingen und klatschen, siehe Notenbild)</w:t>
      </w:r>
    </w:p>
    <w:p w:rsidR="002179F3" w:rsidRDefault="002179F3" w:rsidP="002179F3">
      <w:pPr>
        <w:spacing w:after="0" w:line="240" w:lineRule="auto"/>
        <w:rPr>
          <w:rFonts w:ascii="Arial" w:eastAsia="Calibri" w:hAnsi="Arial" w:cs="Arial"/>
          <w:i/>
          <w:color w:val="FF0201"/>
          <w:szCs w:val="20"/>
        </w:rPr>
      </w:pPr>
    </w:p>
    <w:p w:rsidR="002179F3" w:rsidRPr="005F629F" w:rsidRDefault="002179F3" w:rsidP="002179F3">
      <w:pPr>
        <w:spacing w:after="0" w:line="240" w:lineRule="auto"/>
        <w:rPr>
          <w:rFonts w:ascii="Arial" w:hAnsi="Arial" w:cs="Arial"/>
          <w:i/>
          <w:color w:val="FF0201"/>
          <w:szCs w:val="20"/>
        </w:rPr>
      </w:pPr>
    </w:p>
    <w:p w:rsidR="00F161E4" w:rsidRPr="00F161E4" w:rsidRDefault="00F161E4" w:rsidP="00F161E4">
      <w:pPr>
        <w:spacing w:after="0" w:line="240" w:lineRule="auto"/>
        <w:rPr>
          <w:rFonts w:ascii="Arial" w:eastAsia="Calibri" w:hAnsi="Arial" w:cs="Arial"/>
        </w:rPr>
      </w:pPr>
    </w:p>
    <w:p w:rsidR="00AE1CCD" w:rsidRDefault="00AE1CCD" w:rsidP="005F629F">
      <w:pPr>
        <w:rPr>
          <w:rFonts w:ascii="Arial" w:hAnsi="Arial" w:cs="Arial"/>
          <w:i/>
        </w:rPr>
      </w:pPr>
    </w:p>
    <w:p w:rsidR="005A0F95" w:rsidRDefault="005A0F95" w:rsidP="005A0F95">
      <w:pPr>
        <w:spacing w:after="0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lastRenderedPageBreak/>
        <w:t>4</w:t>
      </w:r>
      <w:r w:rsidRPr="0070654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ab/>
        <w:t>Kreative Bausteine</w:t>
      </w:r>
    </w:p>
    <w:p w:rsidR="005A0F95" w:rsidRDefault="005A0F95" w:rsidP="005A0F95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Liederraten</w:t>
      </w:r>
    </w:p>
    <w:p w:rsidR="005A0F95" w:rsidRDefault="005A0F95" w:rsidP="005A0F95">
      <w:pPr>
        <w:spacing w:after="0"/>
        <w:rPr>
          <w:rFonts w:ascii="Arial" w:hAnsi="Arial" w:cs="Arial"/>
          <w:b/>
          <w:iCs/>
        </w:rPr>
      </w:pPr>
    </w:p>
    <w:p w:rsidR="005A0F95" w:rsidRPr="00714261" w:rsidRDefault="005A0F95" w:rsidP="005A0F95">
      <w:pPr>
        <w:spacing w:after="0"/>
        <w:rPr>
          <w:rFonts w:ascii="Arial" w:hAnsi="Arial" w:cs="Arial"/>
          <w:b/>
          <w:iCs/>
        </w:rPr>
      </w:pPr>
      <w:r>
        <w:rPr>
          <w:noProof/>
          <w:lang w:eastAsia="de-DE"/>
        </w:rPr>
        <w:drawing>
          <wp:inline distT="0" distB="0" distL="0" distR="0" wp14:anchorId="6F08BC1F" wp14:editId="3D25E0C1">
            <wp:extent cx="7157867" cy="4772177"/>
            <wp:effectExtent l="0" t="7303" r="0" b="0"/>
            <wp:docPr id="38" name="Bild 1" descr="https://media.istockphoto.com/photos/mallard-babies-picture-id1289915167?b=1&amp;k=20&amp;m=1289915167&amp;s=170667a&amp;w=0&amp;h=W3aPnSFiXZBU2PW08t43lAk7KtImU4BlkxFD3KMi-E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mallard-babies-picture-id1289915167?b=1&amp;k=20&amp;m=1289915167&amp;s=170667a&amp;w=0&amp;h=W3aPnSFiXZBU2PW08t43lAk7KtImU4BlkxFD3KMi-Es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084" cy="477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F3" w:rsidRDefault="002179F3" w:rsidP="005F629F">
      <w:pPr>
        <w:rPr>
          <w:rFonts w:ascii="Arial" w:hAnsi="Arial" w:cs="Arial"/>
          <w:i/>
        </w:rPr>
      </w:pPr>
    </w:p>
    <w:p w:rsidR="005A0F95" w:rsidRDefault="005A0F95" w:rsidP="005F629F">
      <w:pPr>
        <w:rPr>
          <w:rFonts w:ascii="Arial" w:hAnsi="Arial" w:cs="Arial"/>
          <w:i/>
        </w:rPr>
      </w:pPr>
      <w:r>
        <w:rPr>
          <w:noProof/>
          <w:lang w:eastAsia="de-DE"/>
        </w:rPr>
        <w:lastRenderedPageBreak/>
        <w:drawing>
          <wp:inline distT="0" distB="0" distL="0" distR="0" wp14:anchorId="396E1CC8" wp14:editId="5053071D">
            <wp:extent cx="7817838" cy="5950301"/>
            <wp:effectExtent l="318" t="0" r="0" b="0"/>
            <wp:docPr id="39" name="Bild 3" descr="Baum, Natur, Tierwelt, Draußen, 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um, Natur, Tierwelt, Draußen, Vo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6119" cy="59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95" w:rsidRDefault="005A0F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noProof/>
          <w:lang w:eastAsia="de-DE"/>
        </w:rPr>
        <w:lastRenderedPageBreak/>
        <w:drawing>
          <wp:inline distT="0" distB="0" distL="0" distR="0" wp14:anchorId="003427BE" wp14:editId="6BE55F70">
            <wp:extent cx="7891537" cy="5260734"/>
            <wp:effectExtent l="953" t="0" r="0" b="0"/>
            <wp:docPr id="40" name="Bild 5" descr="Fuchs, Tier, Tierwelt, Rotfu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chs, Tier, Tierwelt, Rotfuc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1631" cy="52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95" w:rsidRDefault="005A0F95" w:rsidP="005F629F">
      <w:pPr>
        <w:rPr>
          <w:rFonts w:ascii="Arial" w:hAnsi="Arial" w:cs="Arial"/>
          <w:i/>
        </w:rPr>
      </w:pPr>
      <w:r>
        <w:rPr>
          <w:noProof/>
          <w:lang w:eastAsia="de-DE"/>
        </w:rPr>
        <w:lastRenderedPageBreak/>
        <w:drawing>
          <wp:inline distT="0" distB="0" distL="0" distR="0" wp14:anchorId="1C450DC4" wp14:editId="202DD652">
            <wp:extent cx="7881938" cy="5254625"/>
            <wp:effectExtent l="0" t="953" r="4128" b="4127"/>
            <wp:docPr id="41" name="Bild 7" descr="Honigbiene, Biene, Blumen, Ins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nigbiene, Biene, Blumen, Insek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8345" cy="525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95" w:rsidRDefault="005A0F95">
      <w:pPr>
        <w:rPr>
          <w:rFonts w:ascii="Arial" w:hAnsi="Arial" w:cs="Arial"/>
          <w:i/>
        </w:rPr>
      </w:pPr>
      <w:r>
        <w:rPr>
          <w:noProof/>
          <w:lang w:eastAsia="de-DE"/>
        </w:rPr>
        <w:lastRenderedPageBreak/>
        <w:drawing>
          <wp:inline distT="0" distB="0" distL="0" distR="0" wp14:anchorId="1AF0A2CB" wp14:editId="1CA21027">
            <wp:extent cx="7834313" cy="5222875"/>
            <wp:effectExtent l="0" t="8890" r="5715" b="5715"/>
            <wp:docPr id="42" name="Bild 9" descr="Vögel, Schwarm, Meer, Insel, Wasservö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ögel, Schwarm, Meer, Insel, Wasservög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0682" cy="52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br w:type="page"/>
      </w:r>
    </w:p>
    <w:p w:rsidR="005A0F95" w:rsidRDefault="005A0F95" w:rsidP="005F629F">
      <w:pPr>
        <w:rPr>
          <w:rFonts w:ascii="Arial" w:hAnsi="Arial" w:cs="Arial"/>
          <w:i/>
        </w:rPr>
      </w:pPr>
      <w:r>
        <w:rPr>
          <w:noProof/>
          <w:lang w:eastAsia="de-DE"/>
        </w:rPr>
        <w:lastRenderedPageBreak/>
        <w:drawing>
          <wp:inline distT="0" distB="0" distL="0" distR="0" wp14:anchorId="773E7FC2" wp14:editId="33B82426">
            <wp:extent cx="7762548" cy="5209159"/>
            <wp:effectExtent l="317" t="0" r="0" b="0"/>
            <wp:docPr id="2" name="Bild 10" descr="Herbst, Baum, Blätter, Rot, Herbst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st, Baum, Blätter, Rot, Herbstwal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5972" cy="52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DF" w:rsidRDefault="00661DDF" w:rsidP="005A0F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Liedtitel:</w:t>
      </w:r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>Alle meine Entchen</w:t>
      </w:r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 xml:space="preserve">Auf einem Baum ein Kuckuck, </w:t>
      </w:r>
      <w:proofErr w:type="spellStart"/>
      <w:r w:rsidRPr="005A0F95">
        <w:rPr>
          <w:rFonts w:ascii="Arial" w:hAnsi="Arial" w:cs="Arial"/>
        </w:rPr>
        <w:t>simsalabimbamba</w:t>
      </w:r>
      <w:proofErr w:type="spellEnd"/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>Fuchs, du hast die Gans gestohlen</w:t>
      </w:r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>Summ, summ, summ, Bienchen summ herum</w:t>
      </w:r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>Alle Vögel sind schon da</w:t>
      </w:r>
    </w:p>
    <w:p w:rsidR="005A0F95" w:rsidRPr="005A0F95" w:rsidRDefault="005A0F95" w:rsidP="005A0F95">
      <w:pPr>
        <w:spacing w:after="0"/>
        <w:rPr>
          <w:rFonts w:ascii="Arial" w:hAnsi="Arial" w:cs="Arial"/>
        </w:rPr>
      </w:pPr>
      <w:r w:rsidRPr="005A0F95">
        <w:rPr>
          <w:rFonts w:ascii="Arial" w:hAnsi="Arial" w:cs="Arial"/>
        </w:rPr>
        <w:t>Bunt sind schon die Wälder</w:t>
      </w:r>
    </w:p>
    <w:p w:rsidR="005A0F95" w:rsidRDefault="005A0F95" w:rsidP="005A0F95">
      <w:pPr>
        <w:spacing w:after="0"/>
        <w:rPr>
          <w:rFonts w:ascii="Arial" w:hAnsi="Arial" w:cs="Arial"/>
        </w:rPr>
      </w:pPr>
    </w:p>
    <w:p w:rsidR="005A0F95" w:rsidRPr="00661DDF" w:rsidRDefault="005A0F95" w:rsidP="005A0F95">
      <w:pPr>
        <w:spacing w:after="0"/>
        <w:rPr>
          <w:rFonts w:ascii="Arial" w:hAnsi="Arial" w:cs="Arial"/>
          <w:i/>
        </w:rPr>
      </w:pPr>
      <w:r w:rsidRPr="00661DDF">
        <w:rPr>
          <w:rFonts w:ascii="Arial" w:hAnsi="Arial" w:cs="Arial"/>
          <w:i/>
        </w:rPr>
        <w:t xml:space="preserve">Bildquelle: </w:t>
      </w:r>
      <w:proofErr w:type="spellStart"/>
      <w:r w:rsidRPr="00661DDF">
        <w:rPr>
          <w:rFonts w:ascii="Arial" w:hAnsi="Arial" w:cs="Arial"/>
          <w:i/>
        </w:rPr>
        <w:t>Pixabay</w:t>
      </w:r>
      <w:proofErr w:type="spellEnd"/>
      <w:r w:rsidRPr="00661DDF">
        <w:rPr>
          <w:rFonts w:ascii="Arial" w:hAnsi="Arial" w:cs="Arial"/>
          <w:i/>
        </w:rPr>
        <w:t xml:space="preserve"> (kostenfreie Bilddatenbank)</w:t>
      </w:r>
      <w:r w:rsidRPr="00661DDF">
        <w:rPr>
          <w:rFonts w:ascii="Arial" w:hAnsi="Arial" w:cs="Arial"/>
          <w:i/>
        </w:rPr>
        <w:br w:type="page"/>
      </w:r>
    </w:p>
    <w:p w:rsidR="005A0F95" w:rsidRDefault="005A0F95" w:rsidP="005F629F">
      <w:pPr>
        <w:rPr>
          <w:rFonts w:ascii="Arial" w:hAnsi="Arial" w:cs="Arial"/>
          <w:i/>
        </w:rPr>
      </w:pPr>
    </w:p>
    <w:p w:rsidR="005A0F95" w:rsidRDefault="005A0F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A0F95" w:rsidRPr="005F629F" w:rsidRDefault="005A0F95" w:rsidP="005F629F">
      <w:pPr>
        <w:rPr>
          <w:rFonts w:ascii="Arial" w:hAnsi="Arial" w:cs="Arial"/>
          <w:i/>
        </w:rPr>
      </w:pPr>
    </w:p>
    <w:sectPr w:rsidR="005A0F95" w:rsidRPr="005F629F" w:rsidSect="007613A7">
      <w:headerReference w:type="default" r:id="rId16"/>
      <w:footerReference w:type="default" r:id="rId17"/>
      <w:headerReference w:type="first" r:id="rId18"/>
      <w:pgSz w:w="11906" w:h="16838"/>
      <w:pgMar w:top="1985" w:right="2268" w:bottom="2268" w:left="1021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D5" w:rsidRDefault="00C325D5" w:rsidP="00114B4D">
      <w:pPr>
        <w:spacing w:after="0" w:line="240" w:lineRule="auto"/>
      </w:pPr>
      <w:r>
        <w:separator/>
      </w:r>
    </w:p>
  </w:endnote>
  <w:endnote w:type="continuationSeparator" w:id="0">
    <w:p w:rsidR="00C325D5" w:rsidRDefault="00C325D5" w:rsidP="0011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F3" w:rsidRDefault="00631EF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2E2E36" wp14:editId="02AFA6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873" cy="1497931"/>
          <wp:effectExtent l="0" t="0" r="4445" b="762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bildKG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80" cy="149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D5" w:rsidRDefault="00C325D5" w:rsidP="00114B4D">
      <w:pPr>
        <w:spacing w:after="0" w:line="240" w:lineRule="auto"/>
      </w:pPr>
      <w:r>
        <w:separator/>
      </w:r>
    </w:p>
  </w:footnote>
  <w:footnote w:type="continuationSeparator" w:id="0">
    <w:p w:rsidR="00C325D5" w:rsidRDefault="00C325D5" w:rsidP="0011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25" w:rsidRDefault="00D808BE" w:rsidP="00D808BE">
    <w:pPr>
      <w:pStyle w:val="Kopfzeile"/>
      <w:tabs>
        <w:tab w:val="left" w:pos="5954"/>
      </w:tabs>
    </w:pPr>
    <w:r>
      <w:rPr>
        <w:rFonts w:ascii="Arial" w:hAnsi="Arial" w:cs="Arial"/>
        <w:b/>
        <w:bCs/>
        <w:sz w:val="24"/>
        <w:szCs w:val="24"/>
      </w:rPr>
      <w:t>18</w:t>
    </w:r>
    <w:r w:rsidR="00681B92" w:rsidRPr="00681B92">
      <w:rPr>
        <w:rFonts w:ascii="Arial" w:hAnsi="Arial" w:cs="Arial"/>
        <w:b/>
        <w:bCs/>
        <w:sz w:val="24"/>
        <w:szCs w:val="24"/>
      </w:rPr>
      <w:t xml:space="preserve">. Sonntag nach Trinitatis: </w:t>
    </w:r>
    <w:r>
      <w:rPr>
        <w:rFonts w:ascii="Arial" w:hAnsi="Arial" w:cs="Arial"/>
        <w:b/>
        <w:bCs/>
        <w:sz w:val="24"/>
        <w:szCs w:val="24"/>
      </w:rPr>
      <w:t>Singen und Danken sind Lebenshilfe</w:t>
    </w:r>
    <w:r w:rsidR="00681B92">
      <w:rPr>
        <w:rFonts w:ascii="Arial" w:hAnsi="Arial" w:cs="Arial"/>
        <w:b/>
        <w:bCs/>
        <w:sz w:val="24"/>
        <w:szCs w:val="24"/>
      </w:rPr>
      <w:t xml:space="preserve"> </w:t>
    </w:r>
    <w:r w:rsidR="00681B92">
      <w:ptab w:relativeTo="margin" w:alignment="right" w:leader="none"/>
    </w:r>
    <w:r w:rsidR="00681B92">
      <w:fldChar w:fldCharType="begin"/>
    </w:r>
    <w:r w:rsidR="00681B92">
      <w:instrText>PAGE   \* MERGEFORMAT</w:instrText>
    </w:r>
    <w:r w:rsidR="00681B92">
      <w:fldChar w:fldCharType="separate"/>
    </w:r>
    <w:r w:rsidR="000D3CE6">
      <w:rPr>
        <w:noProof/>
      </w:rPr>
      <w:t>II</w:t>
    </w:r>
    <w:r w:rsidR="00681B9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4D" w:rsidRDefault="007C39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3965CD9" wp14:editId="6A74F7B3">
          <wp:simplePos x="0" y="0"/>
          <wp:positionH relativeFrom="page">
            <wp:posOffset>5080</wp:posOffset>
          </wp:positionH>
          <wp:positionV relativeFrom="page">
            <wp:posOffset>6985</wp:posOffset>
          </wp:positionV>
          <wp:extent cx="7559675" cy="10690225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Landesjugendpfarra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16D"/>
    <w:multiLevelType w:val="hybridMultilevel"/>
    <w:tmpl w:val="B2D4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A22"/>
    <w:multiLevelType w:val="hybridMultilevel"/>
    <w:tmpl w:val="9BF69696"/>
    <w:lvl w:ilvl="0" w:tplc="99061924">
      <w:start w:val="2"/>
      <w:numFmt w:val="bullet"/>
      <w:lvlText w:val=""/>
      <w:lvlJc w:val="left"/>
      <w:pPr>
        <w:ind w:left="720" w:hanging="360"/>
      </w:pPr>
      <w:rPr>
        <w:rFonts w:ascii="Wingdings 3" w:eastAsia="Calibri" w:hAnsi="Wingdings 3" w:cstheme="minorHAnsi" w:hint="default"/>
        <w:color w:val="FF02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1A8"/>
    <w:multiLevelType w:val="hybridMultilevel"/>
    <w:tmpl w:val="60BE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84B"/>
    <w:multiLevelType w:val="hybridMultilevel"/>
    <w:tmpl w:val="503A2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8D4"/>
    <w:multiLevelType w:val="hybridMultilevel"/>
    <w:tmpl w:val="3D987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96B6A"/>
    <w:multiLevelType w:val="hybridMultilevel"/>
    <w:tmpl w:val="44225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4E9"/>
    <w:multiLevelType w:val="hybridMultilevel"/>
    <w:tmpl w:val="8640BB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D7D"/>
    <w:multiLevelType w:val="hybridMultilevel"/>
    <w:tmpl w:val="9F7A9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B0"/>
    <w:rsid w:val="00006278"/>
    <w:rsid w:val="0000749F"/>
    <w:rsid w:val="00064A84"/>
    <w:rsid w:val="00083F7C"/>
    <w:rsid w:val="0009178A"/>
    <w:rsid w:val="000D3CE6"/>
    <w:rsid w:val="000D71D1"/>
    <w:rsid w:val="00114568"/>
    <w:rsid w:val="00114B4D"/>
    <w:rsid w:val="00122141"/>
    <w:rsid w:val="00135725"/>
    <w:rsid w:val="00142BAA"/>
    <w:rsid w:val="001826A8"/>
    <w:rsid w:val="001910AE"/>
    <w:rsid w:val="001952E7"/>
    <w:rsid w:val="001B5F39"/>
    <w:rsid w:val="001D1EBD"/>
    <w:rsid w:val="001D55F7"/>
    <w:rsid w:val="001D5DA7"/>
    <w:rsid w:val="001F690C"/>
    <w:rsid w:val="00203B65"/>
    <w:rsid w:val="00205711"/>
    <w:rsid w:val="00216C4C"/>
    <w:rsid w:val="002179F3"/>
    <w:rsid w:val="00217EB9"/>
    <w:rsid w:val="00223B37"/>
    <w:rsid w:val="002660D2"/>
    <w:rsid w:val="002C128F"/>
    <w:rsid w:val="002C476D"/>
    <w:rsid w:val="003605FF"/>
    <w:rsid w:val="00375223"/>
    <w:rsid w:val="00375AEB"/>
    <w:rsid w:val="00387D17"/>
    <w:rsid w:val="003A5042"/>
    <w:rsid w:val="003C4DCF"/>
    <w:rsid w:val="003D7F3D"/>
    <w:rsid w:val="003E003B"/>
    <w:rsid w:val="003E257E"/>
    <w:rsid w:val="003F1B5B"/>
    <w:rsid w:val="00401FAE"/>
    <w:rsid w:val="00422451"/>
    <w:rsid w:val="00426034"/>
    <w:rsid w:val="004348B7"/>
    <w:rsid w:val="00445EAD"/>
    <w:rsid w:val="00464383"/>
    <w:rsid w:val="004C006C"/>
    <w:rsid w:val="005A0044"/>
    <w:rsid w:val="005A0F95"/>
    <w:rsid w:val="005A55AE"/>
    <w:rsid w:val="005A7BBF"/>
    <w:rsid w:val="005C2ACF"/>
    <w:rsid w:val="005F629F"/>
    <w:rsid w:val="00601930"/>
    <w:rsid w:val="00611740"/>
    <w:rsid w:val="00631EF3"/>
    <w:rsid w:val="00634D38"/>
    <w:rsid w:val="00661DDF"/>
    <w:rsid w:val="00671685"/>
    <w:rsid w:val="00681B92"/>
    <w:rsid w:val="006D28AC"/>
    <w:rsid w:val="00703D75"/>
    <w:rsid w:val="0070654B"/>
    <w:rsid w:val="00714261"/>
    <w:rsid w:val="00743B6B"/>
    <w:rsid w:val="00753B32"/>
    <w:rsid w:val="007613A7"/>
    <w:rsid w:val="0077277B"/>
    <w:rsid w:val="00775F71"/>
    <w:rsid w:val="007A3524"/>
    <w:rsid w:val="007B57DA"/>
    <w:rsid w:val="007C0EA0"/>
    <w:rsid w:val="007C2A51"/>
    <w:rsid w:val="007C3973"/>
    <w:rsid w:val="007F6F5C"/>
    <w:rsid w:val="0080237F"/>
    <w:rsid w:val="00835CF6"/>
    <w:rsid w:val="00836F81"/>
    <w:rsid w:val="008856D9"/>
    <w:rsid w:val="008A78F7"/>
    <w:rsid w:val="008B48B7"/>
    <w:rsid w:val="00965430"/>
    <w:rsid w:val="00967DB7"/>
    <w:rsid w:val="0097687A"/>
    <w:rsid w:val="0099150A"/>
    <w:rsid w:val="00991BCC"/>
    <w:rsid w:val="009946F1"/>
    <w:rsid w:val="00A206D4"/>
    <w:rsid w:val="00A75719"/>
    <w:rsid w:val="00A966A2"/>
    <w:rsid w:val="00AD3A0B"/>
    <w:rsid w:val="00AE1CCD"/>
    <w:rsid w:val="00AF4AD1"/>
    <w:rsid w:val="00B03D50"/>
    <w:rsid w:val="00B303B2"/>
    <w:rsid w:val="00B941B0"/>
    <w:rsid w:val="00BC7648"/>
    <w:rsid w:val="00BD68E7"/>
    <w:rsid w:val="00BF1C7F"/>
    <w:rsid w:val="00C31EF7"/>
    <w:rsid w:val="00C325D5"/>
    <w:rsid w:val="00C35A05"/>
    <w:rsid w:val="00C41C59"/>
    <w:rsid w:val="00C70855"/>
    <w:rsid w:val="00C70EA1"/>
    <w:rsid w:val="00C85615"/>
    <w:rsid w:val="00CD35AF"/>
    <w:rsid w:val="00D1302D"/>
    <w:rsid w:val="00D21BEB"/>
    <w:rsid w:val="00D808BE"/>
    <w:rsid w:val="00D82A25"/>
    <w:rsid w:val="00DC498F"/>
    <w:rsid w:val="00DF54B9"/>
    <w:rsid w:val="00E14BD1"/>
    <w:rsid w:val="00E165A8"/>
    <w:rsid w:val="00E65BC4"/>
    <w:rsid w:val="00E71B0E"/>
    <w:rsid w:val="00E92C4D"/>
    <w:rsid w:val="00EA6662"/>
    <w:rsid w:val="00EC65F5"/>
    <w:rsid w:val="00EF6307"/>
    <w:rsid w:val="00F11F9B"/>
    <w:rsid w:val="00F161E4"/>
    <w:rsid w:val="00F41D8F"/>
    <w:rsid w:val="00F52ADD"/>
    <w:rsid w:val="00FA5C69"/>
    <w:rsid w:val="00FB1948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F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ileica\KinderGD\VorlageG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7898-56D6-428D-92B0-8D28FF5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VorlageGD.dotx</Template>
  <TotalTime>0</TotalTime>
  <Pages>11</Pages>
  <Words>393</Words>
  <Characters>2056</Characters>
  <Application>Microsoft Office Word</Application>
  <DocSecurity>0</DocSecurity>
  <Lines>55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Christiane</dc:creator>
  <cp:lastModifiedBy>Thomas, Christiane</cp:lastModifiedBy>
  <cp:revision>7</cp:revision>
  <dcterms:created xsi:type="dcterms:W3CDTF">2022-06-09T08:22:00Z</dcterms:created>
  <dcterms:modified xsi:type="dcterms:W3CDTF">2022-07-28T09:55:00Z</dcterms:modified>
</cp:coreProperties>
</file>