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0AE" w:rsidRPr="002D7478" w:rsidRDefault="002D7478" w:rsidP="002D7478">
      <w:pPr>
        <w:ind w:left="142"/>
        <w:jc w:val="both"/>
        <w:rPr>
          <w:b/>
          <w:sz w:val="21"/>
          <w:szCs w:val="21"/>
        </w:rPr>
      </w:pPr>
      <w:bookmarkStart w:id="0" w:name="_GoBack"/>
      <w:bookmarkEnd w:id="0"/>
      <w:r w:rsidRPr="002D7478">
        <w:rPr>
          <w:b/>
          <w:sz w:val="21"/>
          <w:szCs w:val="21"/>
        </w:rPr>
        <w:t>Wir wollen uns verbinden, indem wir alle einladen zu Ostern Schmetterlinge zu basteln (Ideen finden sich viele) und diese am Karsamstag, den 11.4. in ihre Fenster, an den Zaun, in den Garten, wo auch immer hinzuhängen, um somit einen bunten, wunderschönen und gemeinsamen Weg zu Ostern, mit der Auferstehung Jesus durch die Dörfer ziehen zu lassen. Lassen Sie uns gemeinsam ein paar Schmetterlinge der Hoffnung gestalten. Seien Sie gespannt wo überall dann Welche zu entdecken sind</w:t>
      </w:r>
    </w:p>
    <w:p w:rsidR="002D7478" w:rsidRPr="002D7478" w:rsidRDefault="002D7478" w:rsidP="002D7478">
      <w:pPr>
        <w:ind w:left="142"/>
        <w:jc w:val="both"/>
        <w:rPr>
          <w:sz w:val="21"/>
          <w:szCs w:val="21"/>
        </w:rPr>
      </w:pPr>
      <w:r w:rsidRPr="002D7478">
        <w:rPr>
          <w:sz w:val="21"/>
          <w:szCs w:val="21"/>
        </w:rPr>
        <w:t>Zu den geplanten Gottesdiensten, ist die jeweilige Kirche offen und Pfarrer</w:t>
      </w:r>
      <w:r w:rsidR="00A52F9A">
        <w:rPr>
          <w:sz w:val="21"/>
          <w:szCs w:val="21"/>
        </w:rPr>
        <w:t>/in/ Gemeindepädagoge/in</w:t>
      </w:r>
      <w:r w:rsidRPr="002D7478">
        <w:rPr>
          <w:sz w:val="21"/>
          <w:szCs w:val="21"/>
        </w:rPr>
        <w:t xml:space="preserve"> anwesend,  Altarkerzen </w:t>
      </w:r>
      <w:r w:rsidR="00A52F9A">
        <w:rPr>
          <w:sz w:val="21"/>
          <w:szCs w:val="21"/>
        </w:rPr>
        <w:t xml:space="preserve">sind </w:t>
      </w:r>
      <w:r w:rsidRPr="002D7478">
        <w:rPr>
          <w:sz w:val="21"/>
          <w:szCs w:val="21"/>
        </w:rPr>
        <w:t>entzündet</w:t>
      </w:r>
      <w:r w:rsidR="00A52F9A">
        <w:rPr>
          <w:sz w:val="21"/>
          <w:szCs w:val="21"/>
        </w:rPr>
        <w:t xml:space="preserve"> + es gibt </w:t>
      </w:r>
      <w:r w:rsidR="00787726">
        <w:rPr>
          <w:sz w:val="21"/>
          <w:szCs w:val="21"/>
        </w:rPr>
        <w:t>Segenskärtchen zum Mitnehmen</w:t>
      </w:r>
      <w:r w:rsidRPr="002D7478">
        <w:rPr>
          <w:sz w:val="21"/>
          <w:szCs w:val="21"/>
        </w:rPr>
        <w:t xml:space="preserve">. </w:t>
      </w:r>
    </w:p>
    <w:sectPr w:rsidR="002D7478" w:rsidRPr="002D7478" w:rsidSect="00A52F9A">
      <w:pgSz w:w="8641" w:h="5761" w:orient="landscape" w:code="119"/>
      <w:pgMar w:top="284" w:right="277" w:bottom="142" w:left="142" w:header="708" w:footer="708" w:gutter="0"/>
      <w:cols w:num="2"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78"/>
    <w:rsid w:val="002D7478"/>
    <w:rsid w:val="00386E7D"/>
    <w:rsid w:val="003C1BAF"/>
    <w:rsid w:val="00787726"/>
    <w:rsid w:val="008A0B89"/>
    <w:rsid w:val="008B70AE"/>
    <w:rsid w:val="00955803"/>
    <w:rsid w:val="00A52F9A"/>
    <w:rsid w:val="00B65462"/>
    <w:rsid w:val="00F9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23712B31.dotm</Template>
  <TotalTime>0</TotalTime>
  <Pages>1</Pages>
  <Words>90</Words>
  <Characters>571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Landeskirchenamt Sachsen</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Hahn, Uwe</cp:lastModifiedBy>
  <cp:revision>2</cp:revision>
  <cp:lastPrinted>2020-04-06T09:32:00Z</cp:lastPrinted>
  <dcterms:created xsi:type="dcterms:W3CDTF">2021-01-29T07:55:00Z</dcterms:created>
  <dcterms:modified xsi:type="dcterms:W3CDTF">2021-01-29T07:55:00Z</dcterms:modified>
</cp:coreProperties>
</file>