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AE" w:rsidRPr="008E12AE" w:rsidRDefault="008E12AE">
      <w:pPr>
        <w:rPr>
          <w:b/>
        </w:rPr>
      </w:pPr>
      <w:r w:rsidRPr="008E12AE">
        <w:rPr>
          <w:b/>
        </w:rPr>
        <w:t>Kirche</w:t>
      </w:r>
      <w:r w:rsidR="00E91929">
        <w:rPr>
          <w:b/>
        </w:rPr>
        <w:t>n</w:t>
      </w:r>
      <w:r w:rsidRPr="008E12AE">
        <w:rPr>
          <w:b/>
        </w:rPr>
        <w:t>maueraktion Ostern 2020</w:t>
      </w:r>
      <w:r>
        <w:rPr>
          <w:b/>
        </w:rPr>
        <w:t>- KG Otterwisch/</w:t>
      </w:r>
      <w:proofErr w:type="spellStart"/>
      <w:r>
        <w:rPr>
          <w:b/>
        </w:rPr>
        <w:t>Pomßen</w:t>
      </w:r>
      <w:proofErr w:type="spellEnd"/>
    </w:p>
    <w:p w:rsidR="008E12AE" w:rsidRDefault="008E12AE">
      <w:r>
        <w:t>Für diese Aktion braucht es etwas Vorlauf.</w:t>
      </w:r>
    </w:p>
    <w:p w:rsidR="008E12AE" w:rsidRPr="00AC05F8" w:rsidRDefault="008E12AE">
      <w:pPr>
        <w:rPr>
          <w:i/>
          <w:sz w:val="20"/>
          <w:szCs w:val="20"/>
        </w:rPr>
      </w:pPr>
      <w:r w:rsidRPr="00AC05F8">
        <w:rPr>
          <w:i/>
          <w:sz w:val="20"/>
          <w:szCs w:val="20"/>
        </w:rPr>
        <w:t xml:space="preserve">In den Wochen der </w:t>
      </w:r>
      <w:proofErr w:type="spellStart"/>
      <w:r w:rsidRPr="00AC05F8">
        <w:rPr>
          <w:i/>
          <w:sz w:val="20"/>
          <w:szCs w:val="20"/>
        </w:rPr>
        <w:t>Coronapause</w:t>
      </w:r>
      <w:proofErr w:type="spellEnd"/>
      <w:r w:rsidRPr="00AC05F8">
        <w:rPr>
          <w:i/>
          <w:sz w:val="20"/>
          <w:szCs w:val="20"/>
        </w:rPr>
        <w:t xml:space="preserve"> im Frühjahr haben unsere Familien der Kinder, welche in den Gemeinden Kreise besuchten jede Woche ein Blatt für ein Sammelheft bekommen.</w:t>
      </w:r>
    </w:p>
    <w:p w:rsidR="008E12AE" w:rsidRDefault="008E12AE">
      <w:r>
        <w:t>In der Woche vor der Karwoche kam dann die Ostertüte in Vorbereitung auf die Osteraktion, welche nicht in der Kirche, sondern an den Kirchenmauern erkennbar wurde. Sodass beim Familienspaziergang es jeder zu sehen bekam.</w:t>
      </w:r>
    </w:p>
    <w:p w:rsidR="008E12AE" w:rsidRDefault="008E12AE">
      <w:r>
        <w:t xml:space="preserve">Die Familien wurde im Elternbrief ermuntert fleißig Schmetterlinge der unterschiedlichsten Art zu </w:t>
      </w:r>
      <w:r w:rsidR="00AC05F8">
        <w:t>b</w:t>
      </w:r>
      <w:r>
        <w:t xml:space="preserve">asteln und sie als Zeichen der Verbundenheit zu Ostern an die Fenster, Gärten, Laternen, usw. </w:t>
      </w:r>
      <w:r w:rsidR="00AC05F8">
        <w:t>in ihrem Grundstück zu hängen (E</w:t>
      </w:r>
      <w:r>
        <w:t>s hänge</w:t>
      </w:r>
      <w:r w:rsidR="00466ED0">
        <w:t>n noch welche im November bei m</w:t>
      </w:r>
      <w:r>
        <w:t>a</w:t>
      </w:r>
      <w:r w:rsidR="00466ED0">
        <w:t>n</w:t>
      </w:r>
      <w:bookmarkStart w:id="0" w:name="_GoBack"/>
      <w:bookmarkEnd w:id="0"/>
      <w:r>
        <w:t xml:space="preserve">chen Familien </w:t>
      </w:r>
      <w:r>
        <w:sym w:font="Wingdings" w:char="F04A"/>
      </w:r>
      <w:r>
        <w:t>)</w:t>
      </w:r>
      <w:r w:rsidR="00AC05F8">
        <w:t>.</w:t>
      </w:r>
    </w:p>
    <w:p w:rsidR="008E12AE" w:rsidRDefault="008E12AE">
      <w:r>
        <w:t>Anleitungen, Ideen usw. gab es dazu- auch die Bitte Fotos davon zu schicken.</w:t>
      </w:r>
    </w:p>
    <w:p w:rsidR="008E12AE" w:rsidRDefault="008E12AE">
      <w:r>
        <w:t xml:space="preserve">Nebenbei bekamen alle Familien der Gemeinden (Postkarten), die Einladung zum Basteln und </w:t>
      </w:r>
      <w:r w:rsidR="00AC05F8">
        <w:t xml:space="preserve">dadurch </w:t>
      </w:r>
      <w:r>
        <w:t xml:space="preserve">miteinander verbunden fühlen </w:t>
      </w:r>
      <w:r w:rsidR="00AC05F8">
        <w:t>und die Einladung an den K</w:t>
      </w:r>
      <w:r>
        <w:t>irchen zu Ostern zu sehen, was ein Schmetterling mit Ostern zu tun hat. Ebenso</w:t>
      </w:r>
      <w:r w:rsidR="00AC05F8">
        <w:t xml:space="preserve"> die B</w:t>
      </w:r>
      <w:r>
        <w:t>itte erst Karsamstag zu schmücken.</w:t>
      </w:r>
    </w:p>
    <w:p w:rsidR="008E12AE" w:rsidRDefault="008E12AE">
      <w:r>
        <w:t>An den Ostertagen haben wir unsere Kirchengelände ebenfalls mit Schmetterlingen verziert und die Geschichte in Großformat, laminiert an die Kirchentüren gehängt. An manchen Kirchen gab es noch eine Leine gespannt mit Segenskärtchen für die Gemeinde, wer wollte.</w:t>
      </w:r>
    </w:p>
    <w:p w:rsidR="00EA16C4" w:rsidRDefault="00EA16C4">
      <w:r>
        <w:t xml:space="preserve">Ebenso waren rund um die Mauern </w:t>
      </w:r>
      <w:proofErr w:type="spellStart"/>
      <w:r>
        <w:t>Kamishibai</w:t>
      </w:r>
      <w:proofErr w:type="spellEnd"/>
      <w:r>
        <w:t xml:space="preserve"> Bilder um die Ostergeschichte aufgestellt.</w:t>
      </w:r>
    </w:p>
    <w:p w:rsidR="008E12AE" w:rsidRDefault="008E12AE">
      <w:r>
        <w:t>So waren in allen Dörfern Schmetterlinge zu sehen und jeder war ein Teil davon!</w:t>
      </w:r>
    </w:p>
    <w:sectPr w:rsidR="008E12AE" w:rsidSect="008B70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2AE"/>
    <w:rsid w:val="00466ED0"/>
    <w:rsid w:val="005B40AC"/>
    <w:rsid w:val="008B70AE"/>
    <w:rsid w:val="008E12AE"/>
    <w:rsid w:val="00925DD4"/>
    <w:rsid w:val="00AC05F8"/>
    <w:rsid w:val="00CD5A96"/>
    <w:rsid w:val="00E91929"/>
    <w:rsid w:val="00EA16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7F29426E.dotm</Template>
  <TotalTime>0</TotalTime>
  <Pages>1</Pages>
  <Words>211</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Hahn, Uwe</cp:lastModifiedBy>
  <cp:revision>4</cp:revision>
  <dcterms:created xsi:type="dcterms:W3CDTF">2021-01-29T07:53:00Z</dcterms:created>
  <dcterms:modified xsi:type="dcterms:W3CDTF">2021-01-29T07:56:00Z</dcterms:modified>
</cp:coreProperties>
</file>