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B1" w:rsidRDefault="00AA51B1" w:rsidP="00AA51B1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Idee zu Lätare von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Janine Kutzner + Theresa Franke</w:t>
      </w:r>
    </w:p>
    <w:p w:rsidR="00AA51B1" w:rsidRDefault="0038036F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Worüber hast du dich das letzte Mal gefreut?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Male es mit Kreide an einen sichtbaren Ort, wo auch andere es sehen können. Vielleicht entdeckst du ja selbst auch andere Bilder in deinem Ort?!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Weitere Möglichkeiten: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 Familiengottesdienst, indem Fotos von den Bildern gezeigt werden.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</w:p>
    <w:p w:rsidR="00AA51B1" w:rsidRDefault="00AA51B1" w:rsidP="00AA51B1">
      <w:r>
        <w:t>Idee zu Lätare von Rico Bernecker und Falk Marquardt</w:t>
      </w:r>
    </w:p>
    <w:p w:rsidR="00AA51B1" w:rsidRDefault="00AA51B1" w:rsidP="00AA51B1">
      <w:r>
        <w:t xml:space="preserve">Im </w:t>
      </w:r>
      <w:proofErr w:type="spellStart"/>
      <w:r>
        <w:t>Lockdown</w:t>
      </w:r>
      <w:proofErr w:type="spellEnd"/>
      <w:r>
        <w:t xml:space="preserve"> machen sich viele Leute Sorgen und sind traurig. Es gibt aber viele kleine Momente über die man sich freuen kann.</w:t>
      </w:r>
    </w:p>
    <w:p w:rsidR="00AA51B1" w:rsidRDefault="00AA51B1" w:rsidP="00AA51B1">
      <w:r>
        <w:t>Überlegt gemeinsam oder alleine worüber ihr euch gerade freut!</w:t>
      </w:r>
    </w:p>
    <w:p w:rsidR="00AA51B1" w:rsidRDefault="00AA51B1" w:rsidP="00AA51B1">
      <w:r>
        <w:t>Challe</w:t>
      </w:r>
      <w:r>
        <w:t>nge</w:t>
      </w:r>
    </w:p>
    <w:p w:rsidR="00AA51B1" w:rsidRDefault="00AA51B1" w:rsidP="00AA51B1">
      <w:pPr>
        <w:suppressAutoHyphens/>
        <w:autoSpaceDN w:val="0"/>
        <w:spacing w:after="0" w:line="240" w:lineRule="auto"/>
      </w:pPr>
      <w:r>
        <w:t xml:space="preserve">Mache ein Foto oder ein kurzen Video von etwas worüber du dich gerade </w:t>
      </w:r>
      <w:proofErr w:type="spellStart"/>
      <w:r>
        <w:t>mega</w:t>
      </w:r>
      <w:proofErr w:type="spellEnd"/>
      <w:r>
        <w:t xml:space="preserve"> freust.</w:t>
      </w:r>
    </w:p>
    <w:p w:rsidR="00AA51B1" w:rsidRDefault="00AA51B1" w:rsidP="00AA51B1">
      <w:r>
        <w:t>Das kann etwas ganz banales sein (z.B. das gemeinsame Frühstück mit der Familie)</w:t>
      </w:r>
    </w:p>
    <w:p w:rsidR="00AA51B1" w:rsidRDefault="00AA51B1" w:rsidP="00AA51B1">
      <w:pPr>
        <w:suppressAutoHyphens/>
        <w:autoSpaceDN w:val="0"/>
        <w:spacing w:after="0" w:line="240" w:lineRule="auto"/>
      </w:pPr>
      <w:r>
        <w:t>Es kann auch etwas lustiges sein. (Hüpfen auf einem Gummiball)</w:t>
      </w:r>
    </w:p>
    <w:p w:rsidR="00AA51B1" w:rsidRDefault="00AA51B1" w:rsidP="00AA51B1">
      <w:pPr>
        <w:suppressAutoHyphens/>
        <w:autoSpaceDN w:val="0"/>
        <w:spacing w:after="0" w:line="240" w:lineRule="auto"/>
      </w:pPr>
      <w:r>
        <w:t>Schicke es deinem Gemeindepädagogen/Pfarrerin.</w:t>
      </w:r>
    </w:p>
    <w:p w:rsidR="00AA51B1" w:rsidRDefault="00AA51B1" w:rsidP="00AA51B1">
      <w:r>
        <w:t>Die Bilder können dann im Gottesdienst gezeigt werden. Also macht ein fröhliches Foto/ Video und dann kommt einfach am Sonntag Lätare zum Gottesdienst vorbei.</w:t>
      </w:r>
    </w:p>
    <w:p w:rsidR="00AA51B1" w:rsidRDefault="00AA51B1"/>
    <w:p w:rsidR="00AA51B1" w:rsidRDefault="00AA51B1" w:rsidP="00AA51B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Challenge zum Sonntag Lätare: Freut euch!</w:t>
      </w:r>
    </w:p>
    <w:p w:rsidR="00AA51B1" w:rsidRDefault="00AA51B1" w:rsidP="00AA51B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A51B1" w:rsidRDefault="00AA51B1" w:rsidP="00AA5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Erzähle in der kommenden Woche fünf verschiedenen Personen einen Witz oder stelle ihnen eine Scherzfrage. </w:t>
      </w:r>
    </w:p>
    <w:p w:rsidR="00AA51B1" w:rsidRDefault="00AA51B1" w:rsidP="00AA5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sind ein paar Beispiele:</w:t>
      </w:r>
    </w:p>
    <w:p w:rsidR="00AA51B1" w:rsidRDefault="00AA51B1" w:rsidP="00AA51B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„Was sagt der große Stift zum kleinen Stift?“ – „Wachs-mal-stift“ </w:t>
      </w:r>
    </w:p>
    <w:p w:rsidR="00AA51B1" w:rsidRDefault="00AA51B1" w:rsidP="00AA51B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„Wie nennt man einen Keks, der unter einem Baum liegt?“ – „Schattiges Plätzchen“ </w:t>
      </w:r>
    </w:p>
    <w:p w:rsidR="00AA51B1" w:rsidRDefault="00AA51B1" w:rsidP="00AA51B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„Wie nennt man einen Bären, der laut „Kugel“ schreit?“ – „Kugel-schrei-bär“ </w:t>
      </w:r>
    </w:p>
    <w:p w:rsidR="00AA51B1" w:rsidRDefault="00AA51B1" w:rsidP="00AA5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 dir einen Zettel und lass alle Personen unterschreiben, denen du einen Witz erzählt hast. </w:t>
      </w:r>
    </w:p>
    <w:p w:rsidR="00AA51B1" w:rsidRDefault="00AA51B1" w:rsidP="00AA5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Schicke diesen Unterschriften-Zettel deinem Gemeindepädagogen. </w:t>
      </w:r>
    </w:p>
    <w:p w:rsidR="00AA51B1" w:rsidRDefault="00AA51B1">
      <w:bookmarkStart w:id="0" w:name="_GoBack"/>
      <w:bookmarkEnd w:id="0"/>
    </w:p>
    <w:sectPr w:rsidR="00AA5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616"/>
    <w:multiLevelType w:val="hybridMultilevel"/>
    <w:tmpl w:val="D79AC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C4E59"/>
    <w:multiLevelType w:val="multilevel"/>
    <w:tmpl w:val="D966DD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0"/>
    <w:rsid w:val="0038036F"/>
    <w:rsid w:val="005815F0"/>
    <w:rsid w:val="00A67770"/>
    <w:rsid w:val="00AA51B1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1B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1B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62996784.dotm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Uwe</dc:creator>
  <cp:keywords/>
  <dc:description/>
  <cp:lastModifiedBy>Hahn, Uwe</cp:lastModifiedBy>
  <cp:revision>3</cp:revision>
  <dcterms:created xsi:type="dcterms:W3CDTF">2021-03-12T09:04:00Z</dcterms:created>
  <dcterms:modified xsi:type="dcterms:W3CDTF">2021-03-12T09:21:00Z</dcterms:modified>
</cp:coreProperties>
</file>